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5180" w14:textId="77777777" w:rsidR="008E704F" w:rsidRDefault="008E704F" w:rsidP="00D72EC3">
      <w:pPr>
        <w:pStyle w:val="DocTitle"/>
        <w:pBdr>
          <w:bottom w:val="single" w:sz="4" w:space="1" w:color="0077C8"/>
        </w:pBdr>
      </w:pPr>
    </w:p>
    <w:p w14:paraId="1F8BF515" w14:textId="07911259" w:rsidR="00534B5D" w:rsidRPr="00AE2661" w:rsidRDefault="00D47CA9" w:rsidP="00D72EC3">
      <w:pPr>
        <w:pStyle w:val="DocTitle"/>
        <w:pBdr>
          <w:bottom w:val="single" w:sz="4" w:space="1" w:color="0077C8"/>
        </w:pBdr>
        <w:rPr>
          <w:color w:val="0077C8"/>
        </w:rPr>
      </w:pPr>
      <w:r w:rsidRPr="004566D9">
        <w:t xml:space="preserve">90-Day </w:t>
      </w:r>
      <w:r w:rsidR="001A05C4">
        <w:t>Review</w:t>
      </w:r>
      <w:r w:rsidRPr="004566D9">
        <w:t xml:space="preserve"> </w:t>
      </w:r>
      <w:r w:rsidR="008E4BA3">
        <w:t xml:space="preserve">for </w:t>
      </w:r>
      <w:r w:rsidRPr="004566D9">
        <w:t xml:space="preserve">Child </w:t>
      </w:r>
      <w:r w:rsidR="008E4BA3">
        <w:t xml:space="preserve">placed </w:t>
      </w:r>
      <w:r w:rsidR="00580208" w:rsidRPr="00CD5477">
        <w:t>Out</w:t>
      </w:r>
      <w:r w:rsidR="000D0614">
        <w:t>-</w:t>
      </w:r>
      <w:r w:rsidR="00580208" w:rsidRPr="00CD5477">
        <w:t>of</w:t>
      </w:r>
      <w:r w:rsidR="000D0614">
        <w:t>-</w:t>
      </w:r>
      <w:r w:rsidR="00580208" w:rsidRPr="00CD5477">
        <w:t>State</w:t>
      </w:r>
      <w:r w:rsidR="008E4BA3">
        <w:t xml:space="preserve"> for</w:t>
      </w:r>
      <w:r w:rsidR="000D0614">
        <w:br/>
      </w:r>
      <w:r w:rsidRPr="004566D9">
        <w:t>Residential Treatmen</w:t>
      </w:r>
      <w:r>
        <w:t>t</w:t>
      </w:r>
      <w:r w:rsidR="007C2221">
        <w:t xml:space="preserve"> – Referral Form</w:t>
      </w:r>
    </w:p>
    <w:p w14:paraId="1F8BF516" w14:textId="27E9D9AC" w:rsidR="002235BD" w:rsidRPr="000D0614" w:rsidRDefault="001B0DDC" w:rsidP="002235BD">
      <w:pPr>
        <w:pStyle w:val="RevDate"/>
      </w:pPr>
      <w:r w:rsidRPr="000D0614">
        <w:t xml:space="preserve">Revised: </w:t>
      </w:r>
      <w:r w:rsidR="00207022">
        <w:t>October 16</w:t>
      </w:r>
      <w:r w:rsidR="007C2221">
        <w:t>, 2019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49"/>
        <w:gridCol w:w="3814"/>
        <w:gridCol w:w="2701"/>
        <w:gridCol w:w="2521"/>
      </w:tblGrid>
      <w:tr w:rsidR="007559F6" w:rsidRPr="007B13BE" w14:paraId="1F8BF518" w14:textId="77777777" w:rsidTr="007559F6">
        <w:trPr>
          <w:trHeight w:val="1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1F8BF517" w14:textId="77777777" w:rsidR="007559F6" w:rsidRPr="004E0C9F" w:rsidRDefault="007559F6" w:rsidP="007559F6">
            <w:pPr>
              <w:pStyle w:val="TableHeading0"/>
              <w:jc w:val="left"/>
              <w:rPr>
                <w:color w:val="FFFFFF" w:themeColor="background1"/>
                <w:sz w:val="18"/>
              </w:rPr>
            </w:pPr>
            <w:r w:rsidRPr="004E0C9F">
              <w:rPr>
                <w:color w:val="FFFFFF" w:themeColor="background1"/>
                <w:sz w:val="18"/>
              </w:rPr>
              <w:t>Child Information</w:t>
            </w:r>
          </w:p>
        </w:tc>
      </w:tr>
      <w:tr w:rsidR="007559F6" w:rsidRPr="00580208" w14:paraId="1F8BF51F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8BF519" w14:textId="77777777" w:rsidR="007559F6" w:rsidRPr="004E0C9F" w:rsidRDefault="007559F6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NAME:</w:t>
            </w:r>
          </w:p>
          <w:p w14:paraId="1F8BF51A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14:paraId="1F8BF51B" w14:textId="77777777" w:rsidR="007559F6" w:rsidRPr="004E0C9F" w:rsidRDefault="007559F6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medicaid number:</w:t>
            </w:r>
          </w:p>
          <w:p w14:paraId="1F8BF51C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1F8BF51D" w14:textId="77777777" w:rsidR="007559F6" w:rsidRPr="004E0C9F" w:rsidRDefault="007559F6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Social Security Number:</w:t>
            </w:r>
          </w:p>
          <w:p w14:paraId="1F8BF51E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7559F6" w:rsidRPr="00580208" w14:paraId="1F8BF524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8BF520" w14:textId="77777777" w:rsidR="007559F6" w:rsidRPr="004E0C9F" w:rsidRDefault="007559F6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Date of Birth:</w:t>
            </w:r>
          </w:p>
          <w:p w14:paraId="1F8BF521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BF522" w14:textId="77777777" w:rsidR="007559F6" w:rsidRPr="004E0C9F" w:rsidRDefault="007559F6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Gender:</w:t>
            </w:r>
          </w:p>
          <w:p w14:paraId="1F8BF523" w14:textId="77777777" w:rsidR="007559F6" w:rsidRPr="004E0C9F" w:rsidRDefault="00294D70" w:rsidP="007559F6">
            <w:pPr>
              <w:pStyle w:val="CHECKBOXTEXT"/>
              <w:rPr>
                <w:rFonts w:ascii="Calibri" w:hAnsi="Calibri"/>
                <w:szCs w:val="18"/>
              </w:rPr>
            </w:pPr>
            <w:r w:rsidRPr="004E0C9F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559F6" w:rsidRPr="004E0C9F">
              <w:rPr>
                <w:rFonts w:ascii="Calibri" w:hAnsi="Calibri"/>
                <w:szCs w:val="18"/>
              </w:rPr>
              <w:instrText xml:space="preserve"> FORMCHECKBOX </w:instrText>
            </w:r>
            <w:r w:rsidR="003D7399">
              <w:rPr>
                <w:rFonts w:ascii="Calibri" w:hAnsi="Calibri"/>
                <w:szCs w:val="18"/>
              </w:rPr>
            </w:r>
            <w:r w:rsidR="003D7399">
              <w:rPr>
                <w:rFonts w:ascii="Calibri" w:hAnsi="Calibri"/>
                <w:szCs w:val="18"/>
              </w:rPr>
              <w:fldChar w:fldCharType="separate"/>
            </w:r>
            <w:r w:rsidRPr="004E0C9F">
              <w:rPr>
                <w:rFonts w:ascii="Calibri" w:hAnsi="Calibri"/>
                <w:szCs w:val="18"/>
              </w:rPr>
              <w:fldChar w:fldCharType="end"/>
            </w:r>
            <w:bookmarkEnd w:id="0"/>
            <w:r w:rsidR="007559F6" w:rsidRPr="004E0C9F">
              <w:rPr>
                <w:rFonts w:ascii="Calibri" w:hAnsi="Calibri"/>
                <w:szCs w:val="18"/>
              </w:rPr>
              <w:t xml:space="preserve"> Male      </w:t>
            </w:r>
            <w:r w:rsidRPr="004E0C9F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559F6" w:rsidRPr="004E0C9F">
              <w:rPr>
                <w:rFonts w:ascii="Calibri" w:hAnsi="Calibri"/>
                <w:szCs w:val="18"/>
              </w:rPr>
              <w:instrText xml:space="preserve"> FORMCHECKBOX </w:instrText>
            </w:r>
            <w:r w:rsidR="003D7399">
              <w:rPr>
                <w:rFonts w:ascii="Calibri" w:hAnsi="Calibri"/>
                <w:szCs w:val="18"/>
              </w:rPr>
            </w:r>
            <w:r w:rsidR="003D7399">
              <w:rPr>
                <w:rFonts w:ascii="Calibri" w:hAnsi="Calibri"/>
                <w:szCs w:val="18"/>
              </w:rPr>
              <w:fldChar w:fldCharType="separate"/>
            </w:r>
            <w:r w:rsidRPr="004E0C9F">
              <w:rPr>
                <w:rFonts w:ascii="Calibri" w:hAnsi="Calibri"/>
                <w:szCs w:val="18"/>
              </w:rPr>
              <w:fldChar w:fldCharType="end"/>
            </w:r>
            <w:bookmarkEnd w:id="1"/>
            <w:r w:rsidR="007559F6" w:rsidRPr="004E0C9F">
              <w:rPr>
                <w:rFonts w:ascii="Calibri" w:hAnsi="Calibri"/>
                <w:szCs w:val="18"/>
              </w:rPr>
              <w:t xml:space="preserve"> Female </w:t>
            </w:r>
          </w:p>
        </w:tc>
      </w:tr>
      <w:tr w:rsidR="007559F6" w:rsidRPr="00580208" w14:paraId="1F8BF52B" w14:textId="77777777" w:rsidTr="00900A5E">
        <w:trPr>
          <w:jc w:val="center"/>
        </w:trPr>
        <w:tc>
          <w:tcPr>
            <w:tcW w:w="24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F525" w14:textId="77777777" w:rsidR="007559F6" w:rsidRPr="004E0C9F" w:rsidRDefault="007559F6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County of Origin:</w:t>
            </w:r>
          </w:p>
          <w:p w14:paraId="1F8BF526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F527" w14:textId="77777777" w:rsidR="007559F6" w:rsidRPr="004E0C9F" w:rsidRDefault="007559F6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Circuit:</w:t>
            </w:r>
          </w:p>
          <w:p w14:paraId="1F8BF528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F529" w14:textId="77777777" w:rsidR="007559F6" w:rsidRPr="004E0C9F" w:rsidRDefault="007559F6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Area:</w:t>
            </w:r>
          </w:p>
          <w:p w14:paraId="1F8BF52A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7559F6" w:rsidRPr="00580208" w14:paraId="1F8BF52E" w14:textId="77777777" w:rsidTr="00900A5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F52C" w14:textId="77777777" w:rsidR="007559F6" w:rsidRPr="004E0C9F" w:rsidRDefault="007559F6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Current Medications:</w:t>
            </w:r>
          </w:p>
          <w:p w14:paraId="1F8BF52D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7559F6" w:rsidRPr="00580208" w14:paraId="1F8BF530" w14:textId="77777777" w:rsidTr="001F7BC9">
        <w:trPr>
          <w:trHeight w:val="23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1F8BF52F" w14:textId="77777777" w:rsidR="007559F6" w:rsidRPr="001F7BC9" w:rsidRDefault="00DA171C" w:rsidP="007559F6">
            <w:pPr>
              <w:pStyle w:val="TableHeading0"/>
              <w:jc w:val="left"/>
              <w:rPr>
                <w:color w:val="FFFFFF" w:themeColor="background1"/>
                <w:sz w:val="18"/>
              </w:rPr>
            </w:pPr>
            <w:r w:rsidRPr="001F7BC9">
              <w:rPr>
                <w:color w:val="FFFFFF" w:themeColor="background1"/>
                <w:sz w:val="18"/>
              </w:rPr>
              <w:t>Point of Contact (POC)</w:t>
            </w:r>
            <w:r w:rsidR="007559F6" w:rsidRPr="001F7BC9">
              <w:rPr>
                <w:color w:val="FFFFFF" w:themeColor="background1"/>
                <w:sz w:val="18"/>
              </w:rPr>
              <w:t xml:space="preserve"> Contact Information</w:t>
            </w:r>
          </w:p>
        </w:tc>
      </w:tr>
      <w:tr w:rsidR="007559F6" w:rsidRPr="00580208" w14:paraId="1F8BF537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31" w14:textId="77777777" w:rsidR="007559F6" w:rsidRPr="004E0C9F" w:rsidRDefault="007559F6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NAME:</w:t>
            </w:r>
          </w:p>
          <w:p w14:paraId="1F8BF532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33" w14:textId="77777777" w:rsidR="007559F6" w:rsidRPr="004E0C9F" w:rsidRDefault="007559F6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Phone number:</w:t>
            </w:r>
          </w:p>
          <w:p w14:paraId="1F8BF534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35" w14:textId="61A4F2FC" w:rsidR="007559F6" w:rsidRPr="004E0C9F" w:rsidRDefault="008E4BA3" w:rsidP="007559F6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EMAIL</w:t>
            </w:r>
            <w:r w:rsidR="007559F6" w:rsidRPr="004E0C9F">
              <w:rPr>
                <w:rFonts w:ascii="Calibri" w:hAnsi="Calibri"/>
                <w:sz w:val="18"/>
                <w:szCs w:val="18"/>
              </w:rPr>
              <w:t>:</w:t>
            </w:r>
          </w:p>
          <w:p w14:paraId="1F8BF536" w14:textId="77777777" w:rsidR="007559F6" w:rsidRPr="004E0C9F" w:rsidRDefault="007559F6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CE56B0" w:rsidRPr="00580208" w14:paraId="1F8BF539" w14:textId="77777777" w:rsidTr="00CE56B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BF538" w14:textId="77777777" w:rsidR="007559F6" w:rsidRPr="004E0C9F" w:rsidRDefault="00CE56B0" w:rsidP="00CE56B0">
            <w:pPr>
              <w:pStyle w:val="FIELDNames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E0C9F">
              <w:rPr>
                <w:rFonts w:ascii="Calibri" w:hAnsi="Calibri"/>
                <w:color w:val="000000" w:themeColor="text1"/>
                <w:sz w:val="18"/>
                <w:szCs w:val="18"/>
              </w:rPr>
              <w:t>Current Mental Health Issues, Treatment Progress</w:t>
            </w:r>
          </w:p>
        </w:tc>
      </w:tr>
      <w:tr w:rsidR="00CE56B0" w:rsidRPr="00580208" w14:paraId="1F8BF545" w14:textId="77777777" w:rsidTr="00D63D90">
        <w:trPr>
          <w:trHeight w:val="27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8BF53A" w14:textId="77777777" w:rsidR="00CE56B0" w:rsidRPr="004E0C9F" w:rsidRDefault="00CE56B0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3B" w14:textId="77777777" w:rsidR="00CE56B0" w:rsidRPr="004E0C9F" w:rsidRDefault="00CE56B0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3C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3D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3E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3F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40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41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42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43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  <w:p w14:paraId="1F8BF544" w14:textId="77777777" w:rsidR="00580208" w:rsidRPr="004E0C9F" w:rsidRDefault="00580208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D90" w:rsidRPr="00580208" w14:paraId="1F8BF547" w14:textId="77777777" w:rsidTr="00D63D90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8BF546" w14:textId="77777777" w:rsidR="00D63D90" w:rsidRPr="004E0C9F" w:rsidRDefault="00D63D90" w:rsidP="00D63D90">
            <w:pPr>
              <w:pStyle w:val="TypedText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4E0C9F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DESIRED TREATMENT OUTCOME</w:t>
            </w:r>
          </w:p>
        </w:tc>
      </w:tr>
      <w:tr w:rsidR="00D63D90" w:rsidRPr="00580208" w14:paraId="1F8BF54B" w14:textId="77777777" w:rsidTr="00900A5E">
        <w:trPr>
          <w:trHeight w:val="8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8BF548" w14:textId="77777777" w:rsidR="00D63D90" w:rsidRPr="00580208" w:rsidRDefault="00D63D90" w:rsidP="00900A5E">
            <w:pPr>
              <w:pStyle w:val="TypedText"/>
              <w:rPr>
                <w:rFonts w:ascii="Calibri" w:hAnsi="Calibri"/>
              </w:rPr>
            </w:pPr>
          </w:p>
          <w:p w14:paraId="1F8BF549" w14:textId="77777777" w:rsidR="00D63D90" w:rsidRPr="00580208" w:rsidRDefault="00D63D90" w:rsidP="00900A5E">
            <w:pPr>
              <w:pStyle w:val="TypedText"/>
              <w:rPr>
                <w:rFonts w:ascii="Calibri" w:hAnsi="Calibri"/>
              </w:rPr>
            </w:pPr>
          </w:p>
          <w:p w14:paraId="1F8BF54A" w14:textId="77777777" w:rsidR="00D63D90" w:rsidRPr="00580208" w:rsidRDefault="00D63D90" w:rsidP="00900A5E">
            <w:pPr>
              <w:pStyle w:val="TypedText"/>
              <w:rPr>
                <w:rFonts w:ascii="Calibri" w:hAnsi="Calibri"/>
              </w:rPr>
            </w:pPr>
          </w:p>
        </w:tc>
      </w:tr>
      <w:tr w:rsidR="00CE56B0" w:rsidRPr="00580208" w14:paraId="1F8BF54D" w14:textId="77777777" w:rsidTr="00CE56B0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4C" w14:textId="77777777" w:rsidR="00CE56B0" w:rsidRPr="004E0C9F" w:rsidRDefault="00CE56B0" w:rsidP="007C1582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 xml:space="preserve">CURRENT </w:t>
            </w:r>
            <w:r w:rsidR="00580208" w:rsidRPr="007C4AEE">
              <w:rPr>
                <w:rFonts w:ascii="Calibri" w:hAnsi="Calibri"/>
                <w:sz w:val="18"/>
                <w:szCs w:val="18"/>
              </w:rPr>
              <w:t>Treatment</w:t>
            </w:r>
            <w:r w:rsidR="00580208" w:rsidRPr="004E0C9F">
              <w:rPr>
                <w:rFonts w:ascii="Calibri" w:hAnsi="Calibri"/>
                <w:color w:val="C00000"/>
                <w:sz w:val="18"/>
                <w:szCs w:val="18"/>
              </w:rPr>
              <w:t xml:space="preserve"> </w:t>
            </w:r>
            <w:r w:rsidRPr="004E0C9F">
              <w:rPr>
                <w:rFonts w:ascii="Calibri" w:hAnsi="Calibri"/>
                <w:sz w:val="18"/>
                <w:szCs w:val="18"/>
              </w:rPr>
              <w:t>DSM-5 Diagnosis</w:t>
            </w:r>
            <w:r w:rsidR="005C2728">
              <w:rPr>
                <w:rFonts w:ascii="Calibri" w:hAnsi="Calibri"/>
                <w:sz w:val="18"/>
                <w:szCs w:val="18"/>
              </w:rPr>
              <w:t xml:space="preserve"> (includ</w:t>
            </w:r>
            <w:r w:rsidR="007C1582">
              <w:rPr>
                <w:rFonts w:ascii="Calibri" w:hAnsi="Calibri"/>
                <w:sz w:val="18"/>
                <w:szCs w:val="18"/>
              </w:rPr>
              <w:t>E</w:t>
            </w:r>
            <w:r w:rsidR="005C2728">
              <w:rPr>
                <w:rFonts w:ascii="Calibri" w:hAnsi="Calibri"/>
                <w:sz w:val="18"/>
                <w:szCs w:val="18"/>
              </w:rPr>
              <w:t xml:space="preserve"> ICD-10 CM codes)</w:t>
            </w:r>
            <w:r w:rsidRPr="004E0C9F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7559F6" w:rsidRPr="00580208" w14:paraId="1F8BF550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4E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4F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559F6" w:rsidRPr="00580208" w14:paraId="1F8BF553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51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52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559F6" w:rsidRPr="00580208" w14:paraId="1F8BF556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54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55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559F6" w:rsidRPr="00580208" w14:paraId="1F8BF559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57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BF558" w14:textId="77777777" w:rsidR="007559F6" w:rsidRPr="004E0C9F" w:rsidRDefault="007559F6" w:rsidP="007559F6">
            <w:pPr>
              <w:pStyle w:val="TableTex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265C9" w:rsidRPr="00580208" w14:paraId="1F8BF55B" w14:textId="77777777" w:rsidTr="001F7BC9">
        <w:trPr>
          <w:trHeight w:val="23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1F8BF55A" w14:textId="77777777" w:rsidR="009265C9" w:rsidRPr="001F7BC9" w:rsidRDefault="009265C9" w:rsidP="00900A5E">
            <w:pPr>
              <w:pStyle w:val="TableHeading0"/>
              <w:jc w:val="left"/>
              <w:rPr>
                <w:color w:val="FFFFFF" w:themeColor="background1"/>
                <w:sz w:val="18"/>
                <w:szCs w:val="18"/>
              </w:rPr>
            </w:pPr>
            <w:r w:rsidRPr="001F7BC9">
              <w:rPr>
                <w:color w:val="FFFFFF" w:themeColor="background1"/>
                <w:sz w:val="18"/>
                <w:szCs w:val="18"/>
              </w:rPr>
              <w:t>Prescribing Physician</w:t>
            </w:r>
            <w:r w:rsidR="00580208" w:rsidRPr="001F7BC9">
              <w:rPr>
                <w:color w:val="FFFFFF" w:themeColor="background1"/>
                <w:sz w:val="18"/>
                <w:szCs w:val="18"/>
              </w:rPr>
              <w:t xml:space="preserve"> at Facility</w:t>
            </w:r>
          </w:p>
        </w:tc>
      </w:tr>
      <w:tr w:rsidR="009265C9" w:rsidRPr="00580208" w14:paraId="1F8BF560" w14:textId="77777777" w:rsidTr="009265C9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5C" w14:textId="77777777" w:rsidR="009265C9" w:rsidRPr="004E0C9F" w:rsidRDefault="009265C9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NAME:</w:t>
            </w:r>
          </w:p>
          <w:p w14:paraId="1F8BF55D" w14:textId="77777777" w:rsidR="009265C9" w:rsidRPr="004E0C9F" w:rsidRDefault="009265C9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5E" w14:textId="77777777" w:rsidR="009265C9" w:rsidRPr="004E0C9F" w:rsidRDefault="009265C9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Phone number:</w:t>
            </w:r>
          </w:p>
          <w:p w14:paraId="1F8BF55F" w14:textId="77777777" w:rsidR="009265C9" w:rsidRPr="004E0C9F" w:rsidRDefault="009265C9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F8BF561" w14:textId="77777777" w:rsidR="00D67F70" w:rsidRPr="00580208" w:rsidRDefault="00D67F70" w:rsidP="007559F6">
      <w:pPr>
        <w:pStyle w:val="linefiller"/>
        <w:rPr>
          <w:rFonts w:ascii="Calibri" w:hAnsi="Calibri" w:cs="Times New Roman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62"/>
        <w:gridCol w:w="1981"/>
        <w:gridCol w:w="1259"/>
        <w:gridCol w:w="1983"/>
      </w:tblGrid>
      <w:tr w:rsidR="007B13BE" w:rsidRPr="00580208" w14:paraId="1F8BF563" w14:textId="77777777" w:rsidTr="007B13BE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1F8BF562" w14:textId="77777777" w:rsidR="007B13BE" w:rsidRPr="00580208" w:rsidRDefault="007B13BE" w:rsidP="00580208">
            <w:pPr>
              <w:pStyle w:val="TableHeading0"/>
              <w:jc w:val="left"/>
              <w:rPr>
                <w:color w:val="FFFFFF" w:themeColor="background1"/>
                <w:sz w:val="18"/>
              </w:rPr>
            </w:pPr>
            <w:r w:rsidRPr="00580208">
              <w:rPr>
                <w:color w:val="FFFFFF" w:themeColor="background1"/>
                <w:sz w:val="18"/>
              </w:rPr>
              <w:lastRenderedPageBreak/>
              <w:t xml:space="preserve">Child’s Current </w:t>
            </w:r>
            <w:r w:rsidR="00580208" w:rsidRPr="002F2B6B">
              <w:rPr>
                <w:color w:val="FFFFFF" w:themeColor="background1"/>
                <w:sz w:val="18"/>
                <w:szCs w:val="18"/>
              </w:rPr>
              <w:t>Out of State Plac</w:t>
            </w:r>
            <w:r w:rsidR="002F2B6B">
              <w:rPr>
                <w:color w:val="FFFFFF" w:themeColor="background1"/>
                <w:sz w:val="18"/>
                <w:szCs w:val="18"/>
              </w:rPr>
              <w:t>e</w:t>
            </w:r>
            <w:r w:rsidR="00580208" w:rsidRPr="002F2B6B">
              <w:rPr>
                <w:color w:val="FFFFFF" w:themeColor="background1"/>
                <w:sz w:val="18"/>
                <w:szCs w:val="18"/>
              </w:rPr>
              <w:t>ment Location</w:t>
            </w:r>
          </w:p>
        </w:tc>
      </w:tr>
      <w:tr w:rsidR="007B13BE" w:rsidRPr="00580208" w14:paraId="1F8BF566" w14:textId="77777777" w:rsidTr="00F331D9">
        <w:trPr>
          <w:trHeight w:val="4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64" w14:textId="77777777" w:rsidR="007B13BE" w:rsidRPr="004E0C9F" w:rsidRDefault="007B13BE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 xml:space="preserve">Name of </w:t>
            </w:r>
            <w:r w:rsidR="00580208" w:rsidRPr="002F2B6B">
              <w:rPr>
                <w:rFonts w:ascii="Calibri" w:hAnsi="Calibri"/>
                <w:sz w:val="18"/>
                <w:szCs w:val="18"/>
              </w:rPr>
              <w:t>Treatment Facility</w:t>
            </w:r>
            <w:r w:rsidRPr="002F2B6B">
              <w:rPr>
                <w:rFonts w:ascii="Calibri" w:hAnsi="Calibri"/>
                <w:sz w:val="18"/>
                <w:szCs w:val="18"/>
              </w:rPr>
              <w:t>:</w:t>
            </w:r>
          </w:p>
          <w:p w14:paraId="1F8BF565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7B13BE" w:rsidRPr="00580208" w14:paraId="1F8BF569" w14:textId="77777777" w:rsidTr="00900A5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67" w14:textId="77777777" w:rsidR="007B13BE" w:rsidRPr="004E0C9F" w:rsidRDefault="00F331D9" w:rsidP="00F331D9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placement type:</w:t>
            </w:r>
          </w:p>
          <w:p w14:paraId="1F8BF568" w14:textId="77777777" w:rsidR="00F331D9" w:rsidRPr="004E0C9F" w:rsidRDefault="00294D70" w:rsidP="00580208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bCs/>
                <w:i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sz w:val="18"/>
                <w:szCs w:val="18"/>
              </w:rPr>
            </w:r>
            <w:r w:rsidR="003D7399">
              <w:rPr>
                <w:rFonts w:ascii="Calibri" w:hAnsi="Calibri"/>
                <w:bCs/>
                <w:iCs/>
                <w:sz w:val="18"/>
                <w:szCs w:val="18"/>
              </w:rPr>
              <w:fldChar w:fldCharType="separate"/>
            </w:r>
            <w:r w:rsidRPr="004E0C9F">
              <w:rPr>
                <w:rFonts w:ascii="Calibri" w:hAnsi="Calibri"/>
                <w:bCs/>
                <w:iCs/>
                <w:sz w:val="18"/>
                <w:szCs w:val="18"/>
              </w:rPr>
              <w:fldChar w:fldCharType="end"/>
            </w:r>
            <w:r w:rsidR="00F331D9" w:rsidRPr="004E0C9F">
              <w:rPr>
                <w:rFonts w:ascii="Calibri" w:hAnsi="Calibri"/>
                <w:b w:val="0"/>
                <w:caps w:val="0"/>
                <w:sz w:val="18"/>
                <w:szCs w:val="18"/>
              </w:rPr>
              <w:t xml:space="preserve"> In-Patient </w:t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t xml:space="preserve">  </w:t>
            </w:r>
            <w:r w:rsidRPr="004E0C9F">
              <w:rPr>
                <w:rFonts w:ascii="Calibri" w:hAnsi="Calibri"/>
                <w:bCs/>
                <w:i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sz w:val="18"/>
                <w:szCs w:val="18"/>
              </w:rPr>
            </w:r>
            <w:r w:rsidR="003D7399">
              <w:rPr>
                <w:rFonts w:ascii="Calibri" w:hAnsi="Calibri"/>
                <w:bCs/>
                <w:iCs/>
                <w:sz w:val="18"/>
                <w:szCs w:val="18"/>
              </w:rPr>
              <w:fldChar w:fldCharType="separate"/>
            </w:r>
            <w:r w:rsidRPr="004E0C9F">
              <w:rPr>
                <w:rFonts w:ascii="Calibri" w:hAnsi="Calibri"/>
                <w:bCs/>
                <w:iCs/>
                <w:sz w:val="18"/>
                <w:szCs w:val="18"/>
              </w:rPr>
              <w:fldChar w:fldCharType="end"/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t xml:space="preserve"> </w:t>
            </w:r>
            <w:r w:rsidR="00F331D9" w:rsidRPr="004E0C9F">
              <w:rPr>
                <w:rFonts w:ascii="Calibri" w:hAnsi="Calibri"/>
                <w:b w:val="0"/>
                <w:caps w:val="0"/>
                <w:sz w:val="18"/>
                <w:szCs w:val="18"/>
              </w:rPr>
              <w:t>STGH</w:t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t xml:space="preserve">   </w:t>
            </w:r>
            <w:r w:rsidRPr="004E0C9F">
              <w:rPr>
                <w:rFonts w:ascii="Calibri" w:hAnsi="Calibri"/>
                <w:bCs/>
                <w:i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sz w:val="18"/>
                <w:szCs w:val="18"/>
              </w:rPr>
            </w:r>
            <w:r w:rsidR="003D7399">
              <w:rPr>
                <w:rFonts w:ascii="Calibri" w:hAnsi="Calibri"/>
                <w:bCs/>
                <w:iCs/>
                <w:sz w:val="18"/>
                <w:szCs w:val="18"/>
              </w:rPr>
              <w:fldChar w:fldCharType="separate"/>
            </w:r>
            <w:r w:rsidRPr="004E0C9F">
              <w:rPr>
                <w:rFonts w:ascii="Calibri" w:hAnsi="Calibri"/>
                <w:bCs/>
                <w:iCs/>
                <w:sz w:val="18"/>
                <w:szCs w:val="18"/>
              </w:rPr>
              <w:fldChar w:fldCharType="end"/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t xml:space="preserve"> </w:t>
            </w:r>
            <w:r w:rsidR="00F331D9" w:rsidRPr="004E0C9F">
              <w:rPr>
                <w:rFonts w:ascii="Calibri" w:hAnsi="Calibri"/>
                <w:b w:val="0"/>
                <w:caps w:val="0"/>
                <w:sz w:val="18"/>
                <w:szCs w:val="18"/>
              </w:rPr>
              <w:t>Other:</w:t>
            </w:r>
            <w:r w:rsidR="00F331D9" w:rsidRPr="004E0C9F">
              <w:rPr>
                <w:rFonts w:ascii="Calibri" w:hAnsi="Calibr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7B13BE" w:rsidRPr="00580208" w14:paraId="1F8BF56E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6A" w14:textId="77777777" w:rsidR="007B13BE" w:rsidRPr="002F2B6B" w:rsidRDefault="00580208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2F2B6B">
              <w:rPr>
                <w:rFonts w:ascii="Calibri" w:hAnsi="Calibri"/>
                <w:sz w:val="18"/>
                <w:szCs w:val="18"/>
              </w:rPr>
              <w:t>Contact representative at facility:</w:t>
            </w:r>
          </w:p>
          <w:p w14:paraId="1F8BF56B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6C" w14:textId="77777777" w:rsidR="007B13BE" w:rsidRPr="002F2B6B" w:rsidRDefault="00580208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2F2B6B">
              <w:rPr>
                <w:rFonts w:ascii="Calibri" w:hAnsi="Calibri"/>
                <w:sz w:val="18"/>
                <w:szCs w:val="18"/>
              </w:rPr>
              <w:t>contact</w:t>
            </w:r>
            <w:r w:rsidR="007B13BE" w:rsidRPr="002F2B6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F2B6B">
              <w:rPr>
                <w:rFonts w:ascii="Calibri" w:hAnsi="Calibri"/>
                <w:sz w:val="18"/>
                <w:szCs w:val="18"/>
              </w:rPr>
              <w:t xml:space="preserve">representative </w:t>
            </w:r>
            <w:r w:rsidR="007B13BE" w:rsidRPr="002F2B6B">
              <w:rPr>
                <w:rFonts w:ascii="Calibri" w:hAnsi="Calibri"/>
                <w:sz w:val="18"/>
                <w:szCs w:val="18"/>
              </w:rPr>
              <w:t>phone number:</w:t>
            </w:r>
          </w:p>
          <w:p w14:paraId="1F8BF56D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391151" w:rsidRPr="00580208" w14:paraId="1F8BF572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6F" w14:textId="77777777" w:rsidR="00391151" w:rsidRPr="00DA59DF" w:rsidRDefault="00391151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DA59DF">
              <w:rPr>
                <w:rFonts w:ascii="Calibri" w:hAnsi="Calibri"/>
                <w:sz w:val="18"/>
                <w:szCs w:val="18"/>
              </w:rPr>
              <w:t>Contact representative e-mail address</w:t>
            </w:r>
            <w:r w:rsidR="00FA2812" w:rsidRPr="00DA59DF">
              <w:rPr>
                <w:rFonts w:ascii="Calibri" w:hAnsi="Calibri"/>
                <w:sz w:val="18"/>
                <w:szCs w:val="18"/>
              </w:rPr>
              <w:t>:</w:t>
            </w:r>
            <w:r w:rsidRPr="00DA59D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F8BF570" w14:textId="77777777" w:rsidR="00391151" w:rsidRPr="00DA59DF" w:rsidRDefault="00391151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71" w14:textId="77777777" w:rsidR="00391151" w:rsidRPr="00DA59DF" w:rsidRDefault="00FA2812" w:rsidP="00FA2812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DA59DF">
              <w:rPr>
                <w:rFonts w:ascii="Calibri" w:hAnsi="Calibri"/>
                <w:color w:val="FF0000"/>
                <w:sz w:val="18"/>
                <w:szCs w:val="18"/>
              </w:rPr>
              <w:t>*video conferencing invite will be sent to the e-mail provided to the left</w:t>
            </w:r>
          </w:p>
        </w:tc>
      </w:tr>
      <w:tr w:rsidR="007B13BE" w:rsidRPr="00580208" w14:paraId="1F8BF57B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73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Address:</w:t>
            </w:r>
          </w:p>
          <w:p w14:paraId="1F8BF574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75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City:</w:t>
            </w:r>
          </w:p>
          <w:p w14:paraId="1F8BF576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77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State:</w:t>
            </w:r>
          </w:p>
          <w:p w14:paraId="1F8BF578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79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Zip:</w:t>
            </w:r>
          </w:p>
          <w:p w14:paraId="1F8BF57A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F8BF57C" w14:textId="77777777" w:rsidR="00F331D9" w:rsidRPr="00580208" w:rsidRDefault="00F331D9" w:rsidP="007559F6">
      <w:pPr>
        <w:pStyle w:val="linefiller"/>
        <w:rPr>
          <w:rFonts w:ascii="Calibri" w:hAnsi="Calibri" w:cs="Times New Roman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62"/>
        <w:gridCol w:w="1981"/>
        <w:gridCol w:w="1257"/>
        <w:gridCol w:w="1985"/>
      </w:tblGrid>
      <w:tr w:rsidR="007B13BE" w:rsidRPr="00580208" w14:paraId="1F8BF57E" w14:textId="77777777" w:rsidTr="007B13BE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1F8BF57D" w14:textId="77777777" w:rsidR="007B13BE" w:rsidRPr="00580208" w:rsidRDefault="007B13BE" w:rsidP="007B13BE">
            <w:pPr>
              <w:pStyle w:val="TableHeading0"/>
              <w:jc w:val="left"/>
              <w:rPr>
                <w:color w:val="FFFFFF" w:themeColor="background1"/>
                <w:sz w:val="18"/>
              </w:rPr>
            </w:pPr>
            <w:r w:rsidRPr="00580208">
              <w:rPr>
                <w:color w:val="FFFFFF" w:themeColor="background1"/>
                <w:sz w:val="18"/>
              </w:rPr>
              <w:t>Community Based Care Caseworker</w:t>
            </w:r>
          </w:p>
        </w:tc>
      </w:tr>
      <w:tr w:rsidR="007B13BE" w:rsidRPr="00580208" w14:paraId="1F8BF585" w14:textId="77777777" w:rsidTr="00F331D9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7F" w14:textId="77777777" w:rsidR="007B13BE" w:rsidRPr="004E0C9F" w:rsidRDefault="007B13BE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Name:</w:t>
            </w:r>
          </w:p>
          <w:p w14:paraId="1F8BF580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81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Phone Number:</w:t>
            </w:r>
          </w:p>
          <w:p w14:paraId="1F8BF582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83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Email Address:</w:t>
            </w:r>
          </w:p>
          <w:p w14:paraId="1F8BF584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7B13BE" w:rsidRPr="00580208" w14:paraId="1F8BF58E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</w:tcBorders>
            <w:shd w:val="clear" w:color="auto" w:fill="auto"/>
          </w:tcPr>
          <w:p w14:paraId="1F8BF586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Address:</w:t>
            </w:r>
          </w:p>
          <w:p w14:paraId="1F8BF587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</w:tcPr>
          <w:p w14:paraId="1F8BF588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City:</w:t>
            </w:r>
          </w:p>
          <w:p w14:paraId="1F8BF589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</w:tcPr>
          <w:p w14:paraId="1F8BF58A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State:</w:t>
            </w:r>
          </w:p>
          <w:p w14:paraId="1F8BF58B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</w:tcPr>
          <w:p w14:paraId="1F8BF58C" w14:textId="77777777" w:rsidR="007B13BE" w:rsidRPr="004E0C9F" w:rsidRDefault="007B13BE" w:rsidP="00900A5E">
            <w:pPr>
              <w:pStyle w:val="FIELDNAMES0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Zip:</w:t>
            </w:r>
          </w:p>
          <w:p w14:paraId="1F8BF58D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F8BF58F" w14:textId="77777777" w:rsidR="007B13BE" w:rsidRPr="00580208" w:rsidRDefault="007B13BE" w:rsidP="007559F6">
      <w:pPr>
        <w:pStyle w:val="linefiller"/>
        <w:rPr>
          <w:rFonts w:ascii="Calibri" w:hAnsi="Calibri" w:cs="Times New Roman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82"/>
        <w:gridCol w:w="1954"/>
        <w:gridCol w:w="3249"/>
      </w:tblGrid>
      <w:tr w:rsidR="007B13BE" w:rsidRPr="00580208" w14:paraId="1F8BF591" w14:textId="77777777" w:rsidTr="007B13BE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1F8BF590" w14:textId="77777777" w:rsidR="007B13BE" w:rsidRPr="00580208" w:rsidRDefault="007B13BE" w:rsidP="002F2B6B">
            <w:pPr>
              <w:pStyle w:val="TableHeading0"/>
              <w:jc w:val="left"/>
              <w:rPr>
                <w:color w:val="FFFFFF" w:themeColor="background1"/>
                <w:sz w:val="18"/>
              </w:rPr>
            </w:pPr>
            <w:r w:rsidRPr="00580208">
              <w:rPr>
                <w:color w:val="FFFFFF" w:themeColor="background1"/>
                <w:sz w:val="18"/>
              </w:rPr>
              <w:t xml:space="preserve">Guardian </w:t>
            </w:r>
            <w:r w:rsidR="002F2B6B">
              <w:rPr>
                <w:color w:val="FFFFFF" w:themeColor="background1"/>
                <w:sz w:val="18"/>
              </w:rPr>
              <w:t>A</w:t>
            </w:r>
            <w:r w:rsidRPr="00580208">
              <w:rPr>
                <w:color w:val="FFFFFF" w:themeColor="background1"/>
                <w:sz w:val="18"/>
              </w:rPr>
              <w:t xml:space="preserve">d </w:t>
            </w:r>
            <w:r w:rsidR="002F2B6B">
              <w:rPr>
                <w:color w:val="FFFFFF" w:themeColor="background1"/>
                <w:sz w:val="18"/>
              </w:rPr>
              <w:t>L</w:t>
            </w:r>
            <w:r w:rsidRPr="00580208">
              <w:rPr>
                <w:color w:val="FFFFFF" w:themeColor="background1"/>
                <w:sz w:val="18"/>
              </w:rPr>
              <w:t>item</w:t>
            </w:r>
          </w:p>
        </w:tc>
      </w:tr>
      <w:tr w:rsidR="007B13BE" w:rsidRPr="00580208" w14:paraId="1F8BF596" w14:textId="77777777" w:rsidTr="0050615D">
        <w:trPr>
          <w:jc w:val="center"/>
        </w:trPr>
        <w:tc>
          <w:tcPr>
            <w:tcW w:w="3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92" w14:textId="77777777" w:rsidR="007B13BE" w:rsidRPr="004E0C9F" w:rsidRDefault="007B13BE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Name:</w:t>
            </w:r>
          </w:p>
          <w:p w14:paraId="1F8BF593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94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Email Address:</w:t>
            </w:r>
          </w:p>
          <w:p w14:paraId="1F8BF595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7B13BE" w:rsidRPr="00580208" w14:paraId="1F8BF59B" w14:textId="77777777" w:rsidTr="00F331D9">
        <w:trPr>
          <w:jc w:val="center"/>
        </w:trPr>
        <w:tc>
          <w:tcPr>
            <w:tcW w:w="2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97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Phone Number:</w:t>
            </w:r>
          </w:p>
          <w:p w14:paraId="1F8BF598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99" w14:textId="77777777" w:rsidR="007B13BE" w:rsidRPr="004E0C9F" w:rsidRDefault="007B13BE" w:rsidP="007B13B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Fax Number:</w:t>
            </w:r>
          </w:p>
          <w:p w14:paraId="1F8BF59A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F8BF59C" w14:textId="77777777" w:rsidR="007B13BE" w:rsidRPr="00580208" w:rsidRDefault="007B13BE" w:rsidP="007559F6">
      <w:pPr>
        <w:pStyle w:val="linefiller"/>
        <w:rPr>
          <w:rFonts w:ascii="Calibri" w:hAnsi="Calibri" w:cs="Times New Roman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82"/>
        <w:gridCol w:w="1954"/>
        <w:gridCol w:w="3249"/>
      </w:tblGrid>
      <w:tr w:rsidR="007B13BE" w:rsidRPr="00580208" w14:paraId="1F8BF59E" w14:textId="77777777" w:rsidTr="00F331D9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1F8BF59D" w14:textId="77777777" w:rsidR="007B13BE" w:rsidRPr="00580208" w:rsidRDefault="0050615D" w:rsidP="0050615D">
            <w:pPr>
              <w:pStyle w:val="TableHeading0"/>
              <w:jc w:val="left"/>
              <w:rPr>
                <w:color w:val="FFFFFF" w:themeColor="background1"/>
                <w:sz w:val="18"/>
              </w:rPr>
            </w:pPr>
            <w:r w:rsidRPr="00580208">
              <w:rPr>
                <w:color w:val="FFFFFF" w:themeColor="background1"/>
                <w:sz w:val="18"/>
              </w:rPr>
              <w:t>Attorney A</w:t>
            </w:r>
            <w:r w:rsidR="007B13BE" w:rsidRPr="00580208">
              <w:rPr>
                <w:color w:val="FFFFFF" w:themeColor="background1"/>
                <w:sz w:val="18"/>
              </w:rPr>
              <w:t xml:space="preserve">d </w:t>
            </w:r>
            <w:r w:rsidRPr="00580208">
              <w:rPr>
                <w:color w:val="FFFFFF" w:themeColor="background1"/>
                <w:sz w:val="18"/>
              </w:rPr>
              <w:t>L</w:t>
            </w:r>
            <w:r w:rsidR="007B13BE" w:rsidRPr="00580208">
              <w:rPr>
                <w:color w:val="FFFFFF" w:themeColor="background1"/>
                <w:sz w:val="18"/>
              </w:rPr>
              <w:t>item</w:t>
            </w:r>
          </w:p>
        </w:tc>
      </w:tr>
      <w:tr w:rsidR="007B13BE" w:rsidRPr="00580208" w14:paraId="1F8BF5A3" w14:textId="77777777" w:rsidTr="0050615D">
        <w:trPr>
          <w:jc w:val="center"/>
        </w:trPr>
        <w:tc>
          <w:tcPr>
            <w:tcW w:w="33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9F" w14:textId="77777777" w:rsidR="007B13BE" w:rsidRPr="004E0C9F" w:rsidRDefault="007B13BE" w:rsidP="00900A5E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Name:</w:t>
            </w:r>
          </w:p>
          <w:p w14:paraId="1F8BF5A0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A1" w14:textId="77777777" w:rsidR="007B13BE" w:rsidRPr="004E0C9F" w:rsidRDefault="007B13BE" w:rsidP="00F331D9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Email Address:</w:t>
            </w:r>
          </w:p>
          <w:p w14:paraId="1F8BF5A2" w14:textId="77777777" w:rsidR="007B13BE" w:rsidRPr="004E0C9F" w:rsidRDefault="007B13BE" w:rsidP="00F331D9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7B13BE" w:rsidRPr="00580208" w14:paraId="1F8BF5A8" w14:textId="77777777" w:rsidTr="00F331D9">
        <w:trPr>
          <w:jc w:val="center"/>
        </w:trPr>
        <w:tc>
          <w:tcPr>
            <w:tcW w:w="2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A4" w14:textId="77777777" w:rsidR="007B13BE" w:rsidRPr="004E0C9F" w:rsidRDefault="007B13BE" w:rsidP="00F331D9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Phone Number:</w:t>
            </w:r>
          </w:p>
          <w:p w14:paraId="1F8BF5A5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A6" w14:textId="77777777" w:rsidR="007B13BE" w:rsidRPr="004E0C9F" w:rsidRDefault="007B13BE" w:rsidP="00F331D9">
            <w:pPr>
              <w:pStyle w:val="FIELDNames"/>
              <w:rPr>
                <w:rFonts w:ascii="Calibri" w:hAnsi="Calibri"/>
                <w:sz w:val="18"/>
                <w:szCs w:val="18"/>
              </w:rPr>
            </w:pPr>
            <w:r w:rsidRPr="004E0C9F">
              <w:rPr>
                <w:rFonts w:ascii="Calibri" w:hAnsi="Calibri"/>
                <w:sz w:val="18"/>
                <w:szCs w:val="18"/>
              </w:rPr>
              <w:t>Fax Number:</w:t>
            </w:r>
          </w:p>
          <w:p w14:paraId="1F8BF5A7" w14:textId="77777777" w:rsidR="007B13BE" w:rsidRPr="004E0C9F" w:rsidRDefault="007B13BE" w:rsidP="00900A5E">
            <w:pPr>
              <w:pStyle w:val="TypedTex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F8BF5A9" w14:textId="77777777" w:rsidR="007B13BE" w:rsidRDefault="007B13BE" w:rsidP="007559F6">
      <w:pPr>
        <w:pStyle w:val="linefiller"/>
        <w:rPr>
          <w:rFonts w:ascii="Calibri" w:hAnsi="Calibri" w:cs="Times New Roman"/>
        </w:rPr>
      </w:pPr>
    </w:p>
    <w:p w14:paraId="1F8BF5AA" w14:textId="77777777" w:rsidR="00580208" w:rsidRDefault="00580208" w:rsidP="007559F6">
      <w:pPr>
        <w:pStyle w:val="linefiller"/>
        <w:rPr>
          <w:rFonts w:ascii="Calibri" w:hAnsi="Calibri" w:cs="Times New Roman"/>
        </w:rPr>
      </w:pPr>
    </w:p>
    <w:p w14:paraId="1F8BF5AB" w14:textId="77777777" w:rsidR="00580208" w:rsidRDefault="00580208" w:rsidP="007559F6">
      <w:pPr>
        <w:pStyle w:val="linefiller"/>
        <w:rPr>
          <w:rFonts w:ascii="Calibri" w:hAnsi="Calibri" w:cs="Times New Roman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580208" w:rsidRPr="00724477" w14:paraId="1F8BF5AD" w14:textId="77777777" w:rsidTr="001F7BC9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1F8BF5AC" w14:textId="77777777" w:rsidR="00580208" w:rsidRPr="001F7BC9" w:rsidRDefault="00580208" w:rsidP="00580208">
            <w:pPr>
              <w:pStyle w:val="SUBHEADING"/>
              <w:keepNext/>
              <w:rPr>
                <w:rFonts w:ascii="Calibri" w:hAnsi="Calibri"/>
                <w:caps/>
                <w:color w:val="FFFFFF" w:themeColor="background1"/>
                <w:szCs w:val="18"/>
              </w:rPr>
            </w:pPr>
            <w:r w:rsidRPr="001F7BC9">
              <w:rPr>
                <w:rFonts w:ascii="Calibri" w:hAnsi="Calibri"/>
                <w:caps/>
                <w:color w:val="FFFFFF" w:themeColor="background1"/>
                <w:szCs w:val="18"/>
              </w:rPr>
              <w:t>Checklist of required facility documents that must be provided to the qualified evaluator</w:t>
            </w:r>
          </w:p>
        </w:tc>
      </w:tr>
      <w:tr w:rsidR="00580208" w:rsidRPr="00A948E9" w14:paraId="1F8BF5AF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AE" w14:textId="77777777" w:rsidR="00580208" w:rsidRPr="00A948E9" w:rsidRDefault="00580208" w:rsidP="00580208">
            <w:pPr>
              <w:pStyle w:val="CHECKBOXTEXT"/>
              <w:keepNext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bookmarkEnd w:id="2"/>
            <w:r w:rsidRPr="00A948E9">
              <w:rPr>
                <w:rFonts w:ascii="Calibri" w:hAnsi="Calibri"/>
                <w:bCs/>
                <w:iCs/>
                <w:caps/>
              </w:rPr>
              <w:t xml:space="preserve"> </w:t>
            </w:r>
            <w:r>
              <w:rPr>
                <w:rFonts w:ascii="Calibri" w:hAnsi="Calibri"/>
                <w:bCs/>
                <w:iCs/>
                <w:caps/>
              </w:rPr>
              <w:t xml:space="preserve">current treatment plan </w:t>
            </w:r>
          </w:p>
        </w:tc>
      </w:tr>
      <w:tr w:rsidR="00580208" w:rsidRPr="00A948E9" w14:paraId="1F8BF5B1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0" w14:textId="77777777" w:rsidR="00580208" w:rsidRPr="00A948E9" w:rsidRDefault="00580208" w:rsidP="00580208">
            <w:pPr>
              <w:pStyle w:val="CHECKBOXTEXT"/>
              <w:keepNext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Pr="00A948E9">
              <w:rPr>
                <w:rFonts w:ascii="Calibri" w:hAnsi="Calibri"/>
                <w:bCs/>
                <w:iCs/>
                <w:caps/>
              </w:rPr>
              <w:t xml:space="preserve"> </w:t>
            </w:r>
            <w:r>
              <w:rPr>
                <w:rFonts w:ascii="Calibri" w:hAnsi="Calibri"/>
                <w:bCs/>
                <w:iCs/>
                <w:caps/>
              </w:rPr>
              <w:t>current medication logs</w:t>
            </w:r>
          </w:p>
        </w:tc>
      </w:tr>
      <w:tr w:rsidR="00580208" w:rsidRPr="00A948E9" w14:paraId="1F8BF5B3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2" w14:textId="77777777" w:rsidR="00580208" w:rsidRPr="00A948E9" w:rsidRDefault="00580208" w:rsidP="00580208">
            <w:pPr>
              <w:pStyle w:val="CHECKBOXTEXT"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bookmarkEnd w:id="3"/>
            <w:r w:rsidRPr="00A948E9">
              <w:rPr>
                <w:rFonts w:ascii="Calibri" w:hAnsi="Calibri"/>
                <w:bCs/>
                <w:iCs/>
                <w:caps/>
              </w:rPr>
              <w:t xml:space="preserve"> Mental health treatment history</w:t>
            </w:r>
          </w:p>
        </w:tc>
      </w:tr>
      <w:tr w:rsidR="00580208" w:rsidRPr="00A948E9" w14:paraId="1F8BF5B5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4" w14:textId="77777777" w:rsidR="00580208" w:rsidRPr="00A948E9" w:rsidRDefault="00580208" w:rsidP="00580208">
            <w:pPr>
              <w:pStyle w:val="CHECKBOXTEXT"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bookmarkEnd w:id="4"/>
            <w:r w:rsidRPr="00A948E9">
              <w:rPr>
                <w:rFonts w:ascii="Calibri" w:hAnsi="Calibri"/>
                <w:bCs/>
                <w:iCs/>
                <w:caps/>
              </w:rPr>
              <w:t xml:space="preserve"> Court Information:  </w:t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Pr="00A948E9">
              <w:rPr>
                <w:rFonts w:ascii="Calibri" w:hAnsi="Calibri"/>
                <w:bCs/>
                <w:iCs/>
                <w:caps/>
              </w:rPr>
              <w:t xml:space="preserve"> </w:t>
            </w:r>
            <w:r>
              <w:rPr>
                <w:rFonts w:ascii="Calibri" w:hAnsi="Calibri"/>
                <w:bCs/>
                <w:iCs/>
                <w:caps/>
              </w:rPr>
              <w:t>placement</w:t>
            </w:r>
            <w:r w:rsidRPr="00A948E9">
              <w:rPr>
                <w:rFonts w:ascii="Calibri" w:hAnsi="Calibri"/>
                <w:bCs/>
                <w:iCs/>
                <w:caps/>
              </w:rPr>
              <w:t xml:space="preserve"> Order, </w:t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Pr="00A948E9">
              <w:rPr>
                <w:rFonts w:ascii="Calibri" w:hAnsi="Calibri"/>
                <w:bCs/>
                <w:iCs/>
                <w:caps/>
              </w:rPr>
              <w:t xml:space="preserve"> </w:t>
            </w:r>
            <w:r>
              <w:rPr>
                <w:rFonts w:ascii="Calibri" w:hAnsi="Calibri"/>
                <w:bCs/>
                <w:iCs/>
                <w:caps/>
              </w:rPr>
              <w:t xml:space="preserve">other </w:t>
            </w:r>
          </w:p>
        </w:tc>
      </w:tr>
      <w:tr w:rsidR="00580208" w:rsidRPr="00A948E9" w14:paraId="1F8BF5B7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6" w14:textId="77777777" w:rsidR="00580208" w:rsidRPr="00A948E9" w:rsidRDefault="00580208" w:rsidP="00424C49">
            <w:pPr>
              <w:pStyle w:val="CHECKBOXTEXT"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bookmarkEnd w:id="5"/>
            <w:r w:rsidRPr="00A948E9">
              <w:rPr>
                <w:rFonts w:ascii="Calibri" w:hAnsi="Calibri"/>
                <w:bCs/>
                <w:iCs/>
                <w:caps/>
              </w:rPr>
              <w:t xml:space="preserve"> Individual Education Plan</w:t>
            </w:r>
          </w:p>
        </w:tc>
      </w:tr>
      <w:tr w:rsidR="00580208" w:rsidRPr="00A948E9" w14:paraId="1F8BF5B9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8" w14:textId="41829921" w:rsidR="00580208" w:rsidRPr="00A948E9" w:rsidRDefault="00580208" w:rsidP="00424C49">
            <w:pPr>
              <w:pStyle w:val="CHECKBOXTEXT"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bookmarkEnd w:id="6"/>
            <w:r w:rsidRPr="00A948E9">
              <w:rPr>
                <w:rFonts w:ascii="Calibri" w:hAnsi="Calibri"/>
                <w:bCs/>
                <w:iCs/>
                <w:caps/>
              </w:rPr>
              <w:t xml:space="preserve"> </w:t>
            </w:r>
            <w:r w:rsidR="001F7BC9">
              <w:rPr>
                <w:rFonts w:ascii="Calibri" w:hAnsi="Calibri"/>
                <w:bCs/>
                <w:iCs/>
                <w:caps/>
              </w:rPr>
              <w:t xml:space="preserve">Evaluations:  </w:t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="001F7BC9">
              <w:rPr>
                <w:rFonts w:ascii="Calibri" w:hAnsi="Calibri"/>
                <w:bCs/>
                <w:iCs/>
                <w:caps/>
              </w:rPr>
              <w:t xml:space="preserve"> </w:t>
            </w:r>
            <w:r w:rsidRPr="00A948E9">
              <w:rPr>
                <w:rFonts w:ascii="Calibri" w:hAnsi="Calibri"/>
                <w:bCs/>
                <w:iCs/>
                <w:caps/>
              </w:rPr>
              <w:t xml:space="preserve">Psychological, </w:t>
            </w:r>
            <w:r w:rsidR="001F7BC9">
              <w:rPr>
                <w:rFonts w:ascii="Calibri" w:hAnsi="Calibri"/>
                <w:bCs/>
                <w:iCs/>
                <w:caps/>
              </w:rPr>
              <w:t xml:space="preserve"> </w:t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="001F7BC9">
              <w:rPr>
                <w:rFonts w:ascii="Calibri" w:hAnsi="Calibri"/>
                <w:bCs/>
                <w:iCs/>
                <w:caps/>
              </w:rPr>
              <w:t xml:space="preserve"> </w:t>
            </w:r>
            <w:r w:rsidRPr="00A948E9">
              <w:rPr>
                <w:rFonts w:ascii="Calibri" w:hAnsi="Calibri"/>
                <w:bCs/>
                <w:iCs/>
                <w:caps/>
              </w:rPr>
              <w:t>Psychiatric, Psychosocial,</w:t>
            </w:r>
            <w:r w:rsidR="001F7BC9">
              <w:rPr>
                <w:rFonts w:ascii="Calibri" w:hAnsi="Calibri"/>
                <w:bCs/>
                <w:iCs/>
                <w:caps/>
              </w:rPr>
              <w:t xml:space="preserve">  </w:t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="001F7BC9"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="001F7BC9">
              <w:rPr>
                <w:rFonts w:ascii="Calibri" w:hAnsi="Calibri"/>
                <w:bCs/>
                <w:iCs/>
                <w:caps/>
              </w:rPr>
              <w:t xml:space="preserve"> </w:t>
            </w:r>
            <w:r w:rsidRPr="00A948E9">
              <w:rPr>
                <w:rFonts w:ascii="Calibri" w:hAnsi="Calibri"/>
                <w:bCs/>
                <w:iCs/>
                <w:caps/>
              </w:rPr>
              <w:t xml:space="preserve">Psychosexual </w:t>
            </w:r>
          </w:p>
        </w:tc>
      </w:tr>
      <w:tr w:rsidR="00580208" w:rsidRPr="00A948E9" w14:paraId="1F8BF5BB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A" w14:textId="10B5015F" w:rsidR="00580208" w:rsidRPr="00A948E9" w:rsidRDefault="00580208" w:rsidP="00424C49">
            <w:pPr>
              <w:pStyle w:val="CHECKBOXTEXT"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bookmarkEnd w:id="7"/>
            <w:r w:rsidRPr="00A948E9">
              <w:rPr>
                <w:rFonts w:ascii="Calibri" w:hAnsi="Calibri"/>
                <w:bCs/>
                <w:iCs/>
                <w:caps/>
              </w:rPr>
              <w:t xml:space="preserve"> Provider Clinical Notes, </w:t>
            </w:r>
            <w:r w:rsidR="00BA7E34"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E34"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="00BA7E34"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="00BA7E34">
              <w:rPr>
                <w:rFonts w:ascii="Calibri" w:hAnsi="Calibri"/>
                <w:bCs/>
                <w:iCs/>
                <w:caps/>
              </w:rPr>
              <w:t xml:space="preserve"> </w:t>
            </w:r>
            <w:r w:rsidRPr="00A948E9">
              <w:rPr>
                <w:rFonts w:ascii="Calibri" w:hAnsi="Calibri"/>
                <w:bCs/>
                <w:iCs/>
                <w:caps/>
              </w:rPr>
              <w:t xml:space="preserve">Multidisciplinary team service plan, </w:t>
            </w:r>
            <w:r w:rsidR="00BA7E34"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E34"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="00BA7E34"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r w:rsidR="00BA7E34">
              <w:rPr>
                <w:rFonts w:ascii="Calibri" w:hAnsi="Calibri"/>
                <w:bCs/>
                <w:iCs/>
                <w:caps/>
              </w:rPr>
              <w:t xml:space="preserve"> </w:t>
            </w:r>
            <w:r w:rsidRPr="00A948E9">
              <w:rPr>
                <w:rFonts w:ascii="Calibri" w:hAnsi="Calibri"/>
                <w:bCs/>
                <w:iCs/>
                <w:caps/>
              </w:rPr>
              <w:t>including implementation results</w:t>
            </w:r>
          </w:p>
        </w:tc>
      </w:tr>
      <w:tr w:rsidR="00580208" w:rsidRPr="00A948E9" w14:paraId="1F8BF5BD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C" w14:textId="77777777" w:rsidR="00580208" w:rsidRPr="00A948E9" w:rsidRDefault="00580208" w:rsidP="00424C49">
            <w:pPr>
              <w:pStyle w:val="CHECKBOXTEXT"/>
              <w:rPr>
                <w:rFonts w:ascii="Calibri" w:hAnsi="Calibri"/>
                <w:bCs/>
                <w:iCs/>
                <w:caps/>
              </w:rPr>
            </w:pPr>
            <w:r w:rsidRPr="00A948E9">
              <w:rPr>
                <w:rFonts w:ascii="Calibri" w:hAnsi="Calibri"/>
                <w:bCs/>
                <w:iCs/>
                <w: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A948E9">
              <w:rPr>
                <w:rFonts w:ascii="Calibri" w:hAnsi="Calibri"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Cs/>
                <w:iCs/>
                <w:caps/>
              </w:rPr>
            </w:r>
            <w:r w:rsidR="003D7399">
              <w:rPr>
                <w:rFonts w:ascii="Calibri" w:hAnsi="Calibri"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Cs/>
                <w:iCs/>
                <w:caps/>
              </w:rPr>
              <w:fldChar w:fldCharType="end"/>
            </w:r>
            <w:bookmarkEnd w:id="8"/>
            <w:r w:rsidRPr="00A948E9">
              <w:rPr>
                <w:rFonts w:ascii="Calibri" w:hAnsi="Calibri"/>
                <w:bCs/>
                <w:iCs/>
                <w:caps/>
              </w:rPr>
              <w:t xml:space="preserve"> DJJ Information (DJJ, JDC, Probation, etc.)</w:t>
            </w:r>
          </w:p>
        </w:tc>
      </w:tr>
      <w:tr w:rsidR="00580208" w:rsidRPr="00A948E9" w14:paraId="1F8BF5BF" w14:textId="77777777" w:rsidTr="00424C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BF5BE" w14:textId="77777777" w:rsidR="00580208" w:rsidRPr="00A948E9" w:rsidRDefault="00580208" w:rsidP="00424C49">
            <w:pPr>
              <w:pStyle w:val="TypedText"/>
              <w:rPr>
                <w:rFonts w:ascii="Calibri" w:hAnsi="Calibri"/>
                <w:b/>
                <w:bCs/>
                <w:iCs/>
                <w:caps/>
                <w:sz w:val="18"/>
              </w:rPr>
            </w:pPr>
            <w:r w:rsidRPr="00A948E9">
              <w:rPr>
                <w:rFonts w:ascii="Calibri" w:hAnsi="Calibri"/>
                <w:b/>
                <w:bCs/>
                <w:iCs/>
                <w:cap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A948E9">
              <w:rPr>
                <w:rFonts w:ascii="Calibri" w:hAnsi="Calibri"/>
                <w:b/>
                <w:bCs/>
                <w:iCs/>
                <w:caps/>
              </w:rPr>
              <w:instrText xml:space="preserve"> FORMCHECKBOX </w:instrText>
            </w:r>
            <w:r w:rsidR="003D7399">
              <w:rPr>
                <w:rFonts w:ascii="Calibri" w:hAnsi="Calibri"/>
                <w:b/>
                <w:bCs/>
                <w:iCs/>
                <w:caps/>
              </w:rPr>
            </w:r>
            <w:r w:rsidR="003D7399">
              <w:rPr>
                <w:rFonts w:ascii="Calibri" w:hAnsi="Calibri"/>
                <w:b/>
                <w:bCs/>
                <w:iCs/>
                <w:caps/>
              </w:rPr>
              <w:fldChar w:fldCharType="separate"/>
            </w:r>
            <w:r w:rsidRPr="00A948E9">
              <w:rPr>
                <w:rFonts w:ascii="Calibri" w:hAnsi="Calibri"/>
                <w:b/>
                <w:bCs/>
                <w:iCs/>
                <w:caps/>
              </w:rPr>
              <w:fldChar w:fldCharType="end"/>
            </w:r>
            <w:bookmarkEnd w:id="9"/>
            <w:r>
              <w:rPr>
                <w:rFonts w:ascii="Calibri" w:hAnsi="Calibri"/>
                <w:b/>
                <w:bCs/>
                <w:iCs/>
                <w:caps/>
              </w:rPr>
              <w:t xml:space="preserve"> </w:t>
            </w:r>
            <w:r w:rsidRPr="00A948E9">
              <w:rPr>
                <w:rFonts w:ascii="Calibri" w:hAnsi="Calibri"/>
                <w:bCs/>
                <w:iCs/>
                <w:caps/>
                <w:sz w:val="18"/>
              </w:rPr>
              <w:t>Other (please specify):</w:t>
            </w:r>
            <w:r w:rsidRPr="00A948E9">
              <w:rPr>
                <w:rFonts w:ascii="Calibri" w:hAnsi="Calibri"/>
                <w:b/>
                <w:bCs/>
                <w:iCs/>
                <w:caps/>
                <w:sz w:val="18"/>
              </w:rPr>
              <w:t xml:space="preserve"> </w:t>
            </w:r>
            <w:r w:rsidRPr="00266679"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679">
              <w:rPr>
                <w:rFonts w:ascii="Georgia" w:hAnsi="Georgia"/>
              </w:rPr>
              <w:instrText xml:space="preserve"> FORMTEXT </w:instrText>
            </w:r>
            <w:r w:rsidRPr="00266679">
              <w:rPr>
                <w:rFonts w:ascii="Georgia" w:hAnsi="Georgia"/>
              </w:rPr>
            </w:r>
            <w:r w:rsidRPr="00266679">
              <w:rPr>
                <w:rFonts w:ascii="Georgia" w:hAnsi="Georgia"/>
              </w:rPr>
              <w:fldChar w:fldCharType="separate"/>
            </w:r>
            <w:r w:rsidRPr="00266679">
              <w:t> </w:t>
            </w:r>
            <w:r w:rsidRPr="00266679">
              <w:t> </w:t>
            </w:r>
            <w:r w:rsidRPr="00266679">
              <w:t> </w:t>
            </w:r>
            <w:r w:rsidRPr="00266679">
              <w:t> </w:t>
            </w:r>
            <w:r w:rsidRPr="00266679">
              <w:t> </w:t>
            </w:r>
            <w:r w:rsidRPr="00266679">
              <w:rPr>
                <w:rFonts w:ascii="Georgia" w:hAnsi="Georgia"/>
              </w:rPr>
              <w:fldChar w:fldCharType="end"/>
            </w:r>
          </w:p>
        </w:tc>
      </w:tr>
    </w:tbl>
    <w:p w14:paraId="1F8BF5C0" w14:textId="77777777" w:rsidR="00580208" w:rsidRDefault="00580208" w:rsidP="007559F6">
      <w:pPr>
        <w:pStyle w:val="linefiller"/>
        <w:rPr>
          <w:rFonts w:ascii="Calibri" w:hAnsi="Calibri" w:cs="Times New Roman"/>
        </w:rPr>
      </w:pPr>
    </w:p>
    <w:p w14:paraId="1F8BF5C1" w14:textId="77777777" w:rsidR="00580208" w:rsidRDefault="00580208" w:rsidP="007559F6">
      <w:pPr>
        <w:pStyle w:val="linefiller"/>
        <w:rPr>
          <w:rFonts w:ascii="Calibri" w:hAnsi="Calibri" w:cs="Times New Roman"/>
        </w:rPr>
      </w:pPr>
    </w:p>
    <w:p w14:paraId="1F8BF5C2" w14:textId="77777777" w:rsidR="00580208" w:rsidRDefault="00580208" w:rsidP="007559F6">
      <w:pPr>
        <w:pStyle w:val="linefiller"/>
        <w:rPr>
          <w:rFonts w:ascii="Calibri" w:hAnsi="Calibri" w:cs="Times New Roman"/>
        </w:rPr>
      </w:pPr>
    </w:p>
    <w:p w14:paraId="1F8BF5C3" w14:textId="77777777" w:rsidR="00580208" w:rsidRPr="00580208" w:rsidRDefault="00580208" w:rsidP="007559F6">
      <w:pPr>
        <w:pStyle w:val="linefiller"/>
        <w:rPr>
          <w:rFonts w:ascii="Calibri" w:hAnsi="Calibri" w:cs="Times New Roman"/>
        </w:rPr>
      </w:pPr>
      <w:bookmarkStart w:id="10" w:name="_GoBack"/>
      <w:bookmarkEnd w:id="10"/>
    </w:p>
    <w:p w14:paraId="1F8BF5C4" w14:textId="77777777" w:rsidR="0050615D" w:rsidRPr="00580208" w:rsidRDefault="0050615D" w:rsidP="0050615D">
      <w:pPr>
        <w:pStyle w:val="linefiller"/>
        <w:rPr>
          <w:rFonts w:ascii="Calibri" w:hAnsi="Calibri"/>
        </w:rPr>
      </w:pPr>
    </w:p>
    <w:p w14:paraId="1F8BF5C5" w14:textId="77777777" w:rsidR="0050615D" w:rsidRPr="00DA59DF" w:rsidRDefault="0050615D" w:rsidP="0050615D">
      <w:pPr>
        <w:pStyle w:val="BasicText"/>
        <w:rPr>
          <w:rFonts w:ascii="Calibri" w:hAnsi="Calibri"/>
          <w:color w:val="C00000"/>
          <w:sz w:val="20"/>
          <w:szCs w:val="20"/>
        </w:rPr>
      </w:pPr>
      <w:r w:rsidRPr="00DA59DF">
        <w:rPr>
          <w:rFonts w:ascii="Calibri" w:hAnsi="Calibri"/>
          <w:sz w:val="20"/>
          <w:szCs w:val="20"/>
        </w:rPr>
        <w:lastRenderedPageBreak/>
        <w:t xml:space="preserve">We believe that _________________________________________________, a child in the custody of the Department of Children and Families/CBC, is emotionally disturbed and </w:t>
      </w:r>
      <w:r w:rsidR="00DA4674" w:rsidRPr="00DA59DF">
        <w:rPr>
          <w:rFonts w:ascii="Calibri" w:hAnsi="Calibri"/>
          <w:sz w:val="20"/>
          <w:szCs w:val="20"/>
        </w:rPr>
        <w:t xml:space="preserve">may need residential treatment, </w:t>
      </w:r>
      <w:r w:rsidR="00116F49" w:rsidRPr="00DA59DF">
        <w:rPr>
          <w:rFonts w:ascii="Calibri" w:hAnsi="Calibri"/>
          <w:sz w:val="20"/>
          <w:szCs w:val="20"/>
        </w:rPr>
        <w:t>in accordance with the Child and Family Operating Procedure No. 170-11 (CFOP 170-11).</w:t>
      </w:r>
    </w:p>
    <w:p w14:paraId="1F8BF5C6" w14:textId="77777777" w:rsidR="0050615D" w:rsidRPr="00DA59DF" w:rsidRDefault="0050615D" w:rsidP="0050615D">
      <w:pPr>
        <w:pStyle w:val="BasicText"/>
        <w:rPr>
          <w:rFonts w:ascii="Calibri" w:hAnsi="Calibri"/>
          <w:sz w:val="20"/>
          <w:szCs w:val="20"/>
        </w:rPr>
      </w:pPr>
      <w:r w:rsidRPr="00DA59DF">
        <w:rPr>
          <w:rFonts w:ascii="Calibri" w:hAnsi="Calibri"/>
          <w:sz w:val="20"/>
          <w:szCs w:val="20"/>
        </w:rPr>
        <w:t>I certify the referral form and package are complete and that all information will be provided to the Qualified Evaluator upon assignment.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50615D" w:rsidRPr="00DA59DF" w14:paraId="1F8BF5CA" w14:textId="77777777" w:rsidTr="00900A5E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1F8BF5C7" w14:textId="77777777" w:rsidR="0050615D" w:rsidRPr="00DA59DF" w:rsidRDefault="0050615D" w:rsidP="00900A5E">
            <w:pPr>
              <w:pStyle w:val="fieldnames1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F5C8" w14:textId="77777777" w:rsidR="0050615D" w:rsidRPr="00DA59DF" w:rsidRDefault="0050615D" w:rsidP="00900A5E">
            <w:pPr>
              <w:pStyle w:val="fieldnames1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1F8BF5C9" w14:textId="77777777" w:rsidR="0050615D" w:rsidRPr="00DA59DF" w:rsidRDefault="0050615D" w:rsidP="00900A5E">
            <w:pPr>
              <w:pStyle w:val="TypedText"/>
              <w:keepNext/>
              <w:keepLines/>
              <w:rPr>
                <w:rFonts w:ascii="Calibri" w:hAnsi="Calibri"/>
                <w:sz w:val="20"/>
                <w:szCs w:val="20"/>
              </w:rPr>
            </w:pPr>
          </w:p>
        </w:tc>
      </w:tr>
      <w:tr w:rsidR="0050615D" w:rsidRPr="00DA59DF" w14:paraId="1F8BF5CE" w14:textId="77777777" w:rsidTr="00900A5E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1F8BF5CB" w14:textId="4DB51557" w:rsidR="0050615D" w:rsidRPr="00C667A2" w:rsidRDefault="00C667A2" w:rsidP="0050615D">
            <w:pPr>
              <w:pStyle w:val="FIELDNames"/>
              <w:rPr>
                <w:rFonts w:ascii="Calibri" w:hAnsi="Calibri"/>
                <w:sz w:val="20"/>
                <w:szCs w:val="20"/>
              </w:rPr>
            </w:pPr>
            <w:r w:rsidRPr="00C667A2">
              <w:rPr>
                <w:rFonts w:asciiTheme="minorHAnsi" w:hAnsiTheme="minorHAnsi" w:cstheme="minorHAnsi"/>
                <w:sz w:val="20"/>
                <w:szCs w:val="20"/>
              </w:rPr>
              <w:t>Signature of SPOA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F8BF5CC" w14:textId="77777777" w:rsidR="0050615D" w:rsidRPr="00DA59DF" w:rsidRDefault="0050615D" w:rsidP="0050615D">
            <w:pPr>
              <w:pStyle w:val="FIELDName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1F8BF5CD" w14:textId="77777777" w:rsidR="0050615D" w:rsidRPr="00DA59DF" w:rsidRDefault="0050615D" w:rsidP="0050615D">
            <w:pPr>
              <w:pStyle w:val="FIELDNames"/>
              <w:rPr>
                <w:rFonts w:ascii="Calibri" w:hAnsi="Calibri"/>
                <w:sz w:val="20"/>
                <w:szCs w:val="20"/>
              </w:rPr>
            </w:pPr>
            <w:r w:rsidRPr="00DA59DF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1F8BF5CF" w14:textId="77777777" w:rsidR="007D22FD" w:rsidRPr="00266679" w:rsidRDefault="007D22FD" w:rsidP="007D22FD">
      <w:pPr>
        <w:pStyle w:val="linefiller"/>
        <w:rPr>
          <w:rFonts w:ascii="Georgia" w:hAnsi="Georgia"/>
        </w:rPr>
      </w:pPr>
    </w:p>
    <w:sectPr w:rsidR="007D22FD" w:rsidRPr="00266679" w:rsidSect="008E70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5191" w14:textId="77777777" w:rsidR="009C5C53" w:rsidRDefault="009C5C53" w:rsidP="000B2C99">
      <w:r>
        <w:separator/>
      </w:r>
    </w:p>
  </w:endnote>
  <w:endnote w:type="continuationSeparator" w:id="0">
    <w:p w14:paraId="7FDCCD20" w14:textId="77777777" w:rsidR="009C5C53" w:rsidRDefault="009C5C53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F5D5" w14:textId="766F25BA" w:rsidR="00724477" w:rsidRPr="009265C9" w:rsidRDefault="00724477" w:rsidP="00724477">
    <w:pPr>
      <w:jc w:val="center"/>
      <w:rPr>
        <w:rFonts w:ascii="Calibri" w:eastAsia="Batang" w:hAnsi="Calibri"/>
        <w:bCs/>
        <w:iCs/>
        <w:color w:val="0077C8"/>
        <w:sz w:val="18"/>
      </w:rPr>
    </w:pP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D22FD" w14:paraId="1F8BF5DB" w14:textId="77777777" w:rsidTr="003774D2">
      <w:trPr>
        <w:cantSplit/>
        <w:trHeight w:val="1109"/>
        <w:jc w:val="center"/>
      </w:trPr>
      <w:tc>
        <w:tcPr>
          <w:tcW w:w="6978" w:type="dxa"/>
          <w:vAlign w:val="center"/>
        </w:tcPr>
        <w:p w14:paraId="7ECAF67E" w14:textId="77777777" w:rsidR="004161D5" w:rsidRDefault="004161D5" w:rsidP="004161D5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Proprietary and Confidential</w:t>
          </w:r>
        </w:p>
        <w:p w14:paraId="4B5F2A65" w14:textId="77777777" w:rsidR="004161D5" w:rsidRDefault="004161D5" w:rsidP="004161D5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© 2016-2019 Magellan Health, Inc.</w:t>
          </w:r>
        </w:p>
        <w:p w14:paraId="1CEA50D1" w14:textId="77777777" w:rsidR="004161D5" w:rsidRDefault="004161D5" w:rsidP="004161D5">
          <w:pPr>
            <w:pStyle w:val="linefill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Magellan of Florida, a Magellan Healthcare company</w:t>
          </w:r>
        </w:p>
        <w:p w14:paraId="1F8BF5D9" w14:textId="730A404D" w:rsidR="00724477" w:rsidRPr="00724477" w:rsidRDefault="00724477" w:rsidP="00724477">
          <w:pPr>
            <w:pStyle w:val="HeaderFooterLeft"/>
            <w:rPr>
              <w:color w:val="0077C8"/>
            </w:rPr>
          </w:pPr>
        </w:p>
      </w:tc>
      <w:tc>
        <w:tcPr>
          <w:tcW w:w="3102" w:type="dxa"/>
          <w:vAlign w:val="center"/>
        </w:tcPr>
        <w:p w14:paraId="1F8BF5DA" w14:textId="5020A9F4" w:rsidR="007D22FD" w:rsidRPr="00165D02" w:rsidRDefault="007D22FD" w:rsidP="005E7A5C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1F8BF5DC" w14:textId="77777777" w:rsidR="001B6A3D" w:rsidRDefault="001B6A3D" w:rsidP="008326D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F5DD" w14:textId="25265924" w:rsidR="00724477" w:rsidRPr="009265C9" w:rsidRDefault="00724477" w:rsidP="00724477">
    <w:pPr>
      <w:jc w:val="center"/>
      <w:rPr>
        <w:rFonts w:ascii="Calibri" w:eastAsia="Batang" w:hAnsi="Calibri"/>
        <w:bCs/>
        <w:iCs/>
        <w:color w:val="0077C8"/>
        <w:sz w:val="18"/>
      </w:rPr>
    </w:pPr>
    <w:r w:rsidRPr="009265C9">
      <w:rPr>
        <w:rFonts w:ascii="Calibri" w:eastAsia="Batang" w:hAnsi="Calibri"/>
        <w:bCs/>
        <w:iCs/>
        <w:color w:val="0077C8"/>
        <w:sz w:val="18"/>
      </w:rPr>
      <w:t xml:space="preserve">Note: Referral </w:t>
    </w:r>
    <w:r w:rsidR="00207022">
      <w:rPr>
        <w:rFonts w:ascii="Calibri" w:eastAsia="Batang" w:hAnsi="Calibri"/>
        <w:bCs/>
        <w:iCs/>
        <w:color w:val="0077C8"/>
        <w:sz w:val="18"/>
      </w:rPr>
      <w:t>c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annot </w:t>
    </w:r>
    <w:r w:rsidR="00207022">
      <w:rPr>
        <w:rFonts w:ascii="Calibri" w:eastAsia="Batang" w:hAnsi="Calibri"/>
        <w:bCs/>
        <w:iCs/>
        <w:color w:val="0077C8"/>
        <w:sz w:val="18"/>
      </w:rPr>
      <w:t>b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e </w:t>
    </w:r>
    <w:r w:rsidR="00207022">
      <w:rPr>
        <w:rFonts w:ascii="Calibri" w:eastAsia="Batang" w:hAnsi="Calibri"/>
        <w:bCs/>
        <w:iCs/>
        <w:color w:val="0077C8"/>
        <w:sz w:val="18"/>
      </w:rPr>
      <w:t>p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rocessed if </w:t>
    </w:r>
    <w:r w:rsidR="00207022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nformation </w:t>
    </w:r>
    <w:r w:rsidR="00207022">
      <w:rPr>
        <w:rFonts w:ascii="Calibri" w:eastAsia="Batang" w:hAnsi="Calibri"/>
        <w:bCs/>
        <w:iCs/>
        <w:color w:val="0077C8"/>
        <w:sz w:val="18"/>
      </w:rPr>
      <w:t>s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ubmitted is </w:t>
    </w:r>
    <w:r w:rsidR="00207022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llegible or </w:t>
    </w:r>
    <w:r w:rsidR="00207022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>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24477" w14:paraId="1F8BF5E3" w14:textId="77777777" w:rsidTr="00900A5E">
      <w:trPr>
        <w:cantSplit/>
        <w:trHeight w:val="1109"/>
        <w:jc w:val="center"/>
      </w:trPr>
      <w:tc>
        <w:tcPr>
          <w:tcW w:w="6978" w:type="dxa"/>
          <w:vAlign w:val="center"/>
        </w:tcPr>
        <w:p w14:paraId="1F8BF5DE" w14:textId="019ABF5F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 xml:space="preserve">Magellan </w:t>
          </w:r>
          <w:r w:rsidR="00207022">
            <w:rPr>
              <w:color w:val="0077C8"/>
              <w:sz w:val="18"/>
            </w:rPr>
            <w:t>of Florida</w:t>
          </w:r>
        </w:p>
        <w:p w14:paraId="1F8BF5DF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To transmit request information:</w:t>
          </w:r>
        </w:p>
        <w:p w14:paraId="1F8BF5E0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Fax: 1-888-656-6823</w:t>
          </w:r>
        </w:p>
        <w:p w14:paraId="1F8BF5E1" w14:textId="77777777" w:rsidR="00724477" w:rsidRPr="00724477" w:rsidRDefault="00724477" w:rsidP="00724477">
          <w:pPr>
            <w:pStyle w:val="HeaderFooterLeft"/>
            <w:rPr>
              <w:color w:val="0077C8"/>
            </w:rPr>
          </w:pPr>
          <w:r w:rsidRPr="009265C9">
            <w:rPr>
              <w:color w:val="0077C8"/>
              <w:sz w:val="18"/>
            </w:rPr>
            <w:t>Phone: 1-800-562-4059</w:t>
          </w:r>
        </w:p>
      </w:tc>
      <w:tc>
        <w:tcPr>
          <w:tcW w:w="3102" w:type="dxa"/>
          <w:vAlign w:val="center"/>
        </w:tcPr>
        <w:p w14:paraId="1F8BF5E2" w14:textId="1024C392" w:rsidR="00724477" w:rsidRPr="00165D02" w:rsidRDefault="00724477" w:rsidP="00724477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1F8BF5E4" w14:textId="77777777" w:rsidR="001B6A3D" w:rsidRPr="00756D7B" w:rsidRDefault="001B6A3D" w:rsidP="00B62022">
    <w:pPr>
      <w:pStyle w:val="linefill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5E64" w14:textId="77777777" w:rsidR="008E704F" w:rsidRPr="008E704F" w:rsidRDefault="008E704F" w:rsidP="008E704F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Proprietary and Confidential</w:t>
    </w:r>
  </w:p>
  <w:p w14:paraId="479D1558" w14:textId="77777777" w:rsidR="008E704F" w:rsidRPr="008E704F" w:rsidRDefault="008E704F" w:rsidP="008E704F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© 2016-2019 Magellan Health, Inc.</w:t>
    </w:r>
  </w:p>
  <w:p w14:paraId="1F8BF5E6" w14:textId="3698299E" w:rsidR="001B6A3D" w:rsidRPr="008E704F" w:rsidRDefault="008E704F" w:rsidP="008E704F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 xml:space="preserve">Magellan </w:t>
    </w:r>
    <w:r w:rsidR="00207022">
      <w:rPr>
        <w:rFonts w:asciiTheme="minorHAnsi" w:hAnsiTheme="minorHAnsi"/>
        <w:sz w:val="16"/>
      </w:rPr>
      <w:t>of Florida</w:t>
    </w:r>
    <w:r w:rsidRPr="008E704F">
      <w:rPr>
        <w:rFonts w:asciiTheme="minorHAnsi" w:hAnsiTheme="minorHAnsi"/>
        <w:sz w:val="16"/>
      </w:rPr>
      <w:t>, a Magellan Healthcare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DB14" w14:textId="77777777" w:rsidR="009C5C53" w:rsidRDefault="009C5C53" w:rsidP="000B2C99">
      <w:r>
        <w:separator/>
      </w:r>
    </w:p>
  </w:footnote>
  <w:footnote w:type="continuationSeparator" w:id="0">
    <w:p w14:paraId="3092166C" w14:textId="77777777" w:rsidR="009C5C53" w:rsidRDefault="009C5C53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F5D4" w14:textId="77777777" w:rsidR="001B6A3D" w:rsidRPr="00155FA8" w:rsidRDefault="001B6A3D" w:rsidP="00155FA8">
    <w:pPr>
      <w:pStyle w:val="Footer"/>
      <w:tabs>
        <w:tab w:val="clear" w:pos="9360"/>
        <w:tab w:val="right" w:pos="8640"/>
      </w:tabs>
      <w:spacing w:before="0" w:after="0" w:line="240" w:lineRule="auto"/>
      <w:rPr>
        <w:rFonts w:ascii="Calibri" w:eastAsiaTheme="minorEastAsia" w:hAnsi="Calibri" w:cstheme="minorBidi"/>
        <w:color w:val="808080" w:themeColor="background1" w:themeShade="80"/>
        <w:szCs w:val="22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F5E5" w14:textId="0F7AFC24" w:rsidR="001B6A3D" w:rsidRDefault="008E704F" w:rsidP="00D67F70">
    <w:pPr>
      <w:pStyle w:val="linefill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C27A60D" wp14:editId="026FD44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33"/>
    <w:multiLevelType w:val="hybridMultilevel"/>
    <w:tmpl w:val="13A4E2B2"/>
    <w:lvl w:ilvl="0" w:tplc="85F8E620">
      <w:start w:val="1"/>
      <w:numFmt w:val="bullet"/>
      <w:pStyle w:val="5P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046B2"/>
    <w:multiLevelType w:val="hybridMultilevel"/>
    <w:tmpl w:val="83501C8E"/>
    <w:lvl w:ilvl="0" w:tplc="928696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7522A5"/>
    <w:multiLevelType w:val="hybridMultilevel"/>
    <w:tmpl w:val="87A2ED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1417"/>
    <w:multiLevelType w:val="hybridMultilevel"/>
    <w:tmpl w:val="D68A003A"/>
    <w:lvl w:ilvl="0" w:tplc="2D80EA32">
      <w:start w:val="1"/>
      <w:numFmt w:val="bullet"/>
      <w:pStyle w:val="1P"/>
      <w:lvlText w:val=""/>
      <w:lvlJc w:val="left"/>
      <w:pPr>
        <w:ind w:left="63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C3A24D5"/>
    <w:multiLevelType w:val="hybridMultilevel"/>
    <w:tmpl w:val="6A4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4880E23A"/>
    <w:lvl w:ilvl="0" w:tplc="84B0FCC6">
      <w:start w:val="1"/>
      <w:numFmt w:val="bullet"/>
      <w:pStyle w:val="4P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8A52D65C">
      <w:start w:val="1"/>
      <w:numFmt w:val="bullet"/>
      <w:pStyle w:val="MouseClick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38AA4B50"/>
    <w:lvl w:ilvl="0" w:tplc="C1DCB0C8">
      <w:start w:val="1"/>
      <w:numFmt w:val="bullet"/>
      <w:pStyle w:val="2P"/>
      <w:lvlText w:val=""/>
      <w:lvlJc w:val="left"/>
      <w:pPr>
        <w:ind w:left="90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B6763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6F"/>
    <w:multiLevelType w:val="hybridMultilevel"/>
    <w:tmpl w:val="5DB42720"/>
    <w:lvl w:ilvl="0" w:tplc="47283D2C">
      <w:start w:val="1"/>
      <w:numFmt w:val="bullet"/>
      <w:pStyle w:val="3P"/>
      <w:lvlText w:val=""/>
      <w:lvlJc w:val="left"/>
      <w:pPr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84A78CD"/>
    <w:multiLevelType w:val="hybridMultilevel"/>
    <w:tmpl w:val="848C9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11326"/>
    <w:multiLevelType w:val="hybridMultilevel"/>
    <w:tmpl w:val="8C3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47CB"/>
    <w:multiLevelType w:val="hybridMultilevel"/>
    <w:tmpl w:val="C5889582"/>
    <w:lvl w:ilvl="0" w:tplc="DB7EEE7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BD2"/>
    <w:multiLevelType w:val="hybridMultilevel"/>
    <w:tmpl w:val="36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C29"/>
    <w:multiLevelType w:val="hybridMultilevel"/>
    <w:tmpl w:val="0E00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C29D2"/>
    <w:multiLevelType w:val="hybridMultilevel"/>
    <w:tmpl w:val="722EC1F6"/>
    <w:lvl w:ilvl="0" w:tplc="100C00C2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97D8D"/>
    <w:multiLevelType w:val="hybridMultilevel"/>
    <w:tmpl w:val="33047C1A"/>
    <w:lvl w:ilvl="0" w:tplc="7F9E471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3B6"/>
    <w:multiLevelType w:val="hybridMultilevel"/>
    <w:tmpl w:val="5DDE81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3AFE"/>
    <w:multiLevelType w:val="hybridMultilevel"/>
    <w:tmpl w:val="9F167870"/>
    <w:lvl w:ilvl="0" w:tplc="7092342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77"/>
    <w:rsid w:val="000006C1"/>
    <w:rsid w:val="00002568"/>
    <w:rsid w:val="000041AF"/>
    <w:rsid w:val="00005926"/>
    <w:rsid w:val="00007395"/>
    <w:rsid w:val="000074ED"/>
    <w:rsid w:val="00007AF5"/>
    <w:rsid w:val="000127A6"/>
    <w:rsid w:val="00013DCC"/>
    <w:rsid w:val="00014939"/>
    <w:rsid w:val="000173FC"/>
    <w:rsid w:val="00021DEF"/>
    <w:rsid w:val="000236FE"/>
    <w:rsid w:val="0003382A"/>
    <w:rsid w:val="00034828"/>
    <w:rsid w:val="00037043"/>
    <w:rsid w:val="000402ED"/>
    <w:rsid w:val="0004359B"/>
    <w:rsid w:val="000469D4"/>
    <w:rsid w:val="00050F7A"/>
    <w:rsid w:val="000521C6"/>
    <w:rsid w:val="000530E8"/>
    <w:rsid w:val="0006132B"/>
    <w:rsid w:val="00075577"/>
    <w:rsid w:val="000759D1"/>
    <w:rsid w:val="000773EE"/>
    <w:rsid w:val="00092AA4"/>
    <w:rsid w:val="000932CA"/>
    <w:rsid w:val="000945B9"/>
    <w:rsid w:val="00094FDE"/>
    <w:rsid w:val="00095492"/>
    <w:rsid w:val="00095EBE"/>
    <w:rsid w:val="000A0DE9"/>
    <w:rsid w:val="000A1B4A"/>
    <w:rsid w:val="000A29DE"/>
    <w:rsid w:val="000A30FD"/>
    <w:rsid w:val="000A450C"/>
    <w:rsid w:val="000A7096"/>
    <w:rsid w:val="000B2804"/>
    <w:rsid w:val="000B2C99"/>
    <w:rsid w:val="000B41AC"/>
    <w:rsid w:val="000B7B95"/>
    <w:rsid w:val="000D0614"/>
    <w:rsid w:val="000D6F54"/>
    <w:rsid w:val="000D78A7"/>
    <w:rsid w:val="000E1A54"/>
    <w:rsid w:val="000E5FCF"/>
    <w:rsid w:val="000E75CD"/>
    <w:rsid w:val="000F37E8"/>
    <w:rsid w:val="00101FBD"/>
    <w:rsid w:val="00105E21"/>
    <w:rsid w:val="00110DF9"/>
    <w:rsid w:val="001113D0"/>
    <w:rsid w:val="00112BA9"/>
    <w:rsid w:val="00115B65"/>
    <w:rsid w:val="00116F49"/>
    <w:rsid w:val="00117CA3"/>
    <w:rsid w:val="001269AA"/>
    <w:rsid w:val="00126A23"/>
    <w:rsid w:val="0012706E"/>
    <w:rsid w:val="00127E7A"/>
    <w:rsid w:val="00131931"/>
    <w:rsid w:val="00131C73"/>
    <w:rsid w:val="00132BD8"/>
    <w:rsid w:val="001338A3"/>
    <w:rsid w:val="001407A5"/>
    <w:rsid w:val="00141B42"/>
    <w:rsid w:val="001428FA"/>
    <w:rsid w:val="00142D06"/>
    <w:rsid w:val="00143BA1"/>
    <w:rsid w:val="001516BF"/>
    <w:rsid w:val="00155FA8"/>
    <w:rsid w:val="00161A7E"/>
    <w:rsid w:val="00162E0E"/>
    <w:rsid w:val="00166CB9"/>
    <w:rsid w:val="0017315F"/>
    <w:rsid w:val="00174105"/>
    <w:rsid w:val="00176B54"/>
    <w:rsid w:val="001777DD"/>
    <w:rsid w:val="001831C0"/>
    <w:rsid w:val="00183C27"/>
    <w:rsid w:val="001857D9"/>
    <w:rsid w:val="0018592F"/>
    <w:rsid w:val="0019144B"/>
    <w:rsid w:val="001936E7"/>
    <w:rsid w:val="00197709"/>
    <w:rsid w:val="001A05C4"/>
    <w:rsid w:val="001A06E9"/>
    <w:rsid w:val="001A5FD3"/>
    <w:rsid w:val="001B0DDC"/>
    <w:rsid w:val="001B29CA"/>
    <w:rsid w:val="001B3026"/>
    <w:rsid w:val="001B6A3D"/>
    <w:rsid w:val="001D153C"/>
    <w:rsid w:val="001D79AB"/>
    <w:rsid w:val="001E060E"/>
    <w:rsid w:val="001E1962"/>
    <w:rsid w:val="001E528C"/>
    <w:rsid w:val="001F0256"/>
    <w:rsid w:val="001F5E85"/>
    <w:rsid w:val="001F7BC9"/>
    <w:rsid w:val="0020074F"/>
    <w:rsid w:val="00201437"/>
    <w:rsid w:val="00202A84"/>
    <w:rsid w:val="00204716"/>
    <w:rsid w:val="00204FCD"/>
    <w:rsid w:val="00205538"/>
    <w:rsid w:val="00207022"/>
    <w:rsid w:val="00210CCC"/>
    <w:rsid w:val="002117A6"/>
    <w:rsid w:val="00214558"/>
    <w:rsid w:val="00214C1A"/>
    <w:rsid w:val="00215721"/>
    <w:rsid w:val="002170DD"/>
    <w:rsid w:val="002235BD"/>
    <w:rsid w:val="00224E12"/>
    <w:rsid w:val="00225BCA"/>
    <w:rsid w:val="00225F0B"/>
    <w:rsid w:val="00240717"/>
    <w:rsid w:val="00243DCC"/>
    <w:rsid w:val="002447F7"/>
    <w:rsid w:val="00245B51"/>
    <w:rsid w:val="00266AEF"/>
    <w:rsid w:val="00266DBE"/>
    <w:rsid w:val="002678EE"/>
    <w:rsid w:val="00270165"/>
    <w:rsid w:val="00270B18"/>
    <w:rsid w:val="002745BA"/>
    <w:rsid w:val="002771DD"/>
    <w:rsid w:val="0028014C"/>
    <w:rsid w:val="00285811"/>
    <w:rsid w:val="00287336"/>
    <w:rsid w:val="00287909"/>
    <w:rsid w:val="00292583"/>
    <w:rsid w:val="00294D70"/>
    <w:rsid w:val="00296FE2"/>
    <w:rsid w:val="002A3203"/>
    <w:rsid w:val="002A3B7C"/>
    <w:rsid w:val="002B05A3"/>
    <w:rsid w:val="002B13E1"/>
    <w:rsid w:val="002B4F92"/>
    <w:rsid w:val="002C01C0"/>
    <w:rsid w:val="002C0C93"/>
    <w:rsid w:val="002C115C"/>
    <w:rsid w:val="002C5C3F"/>
    <w:rsid w:val="002D14D2"/>
    <w:rsid w:val="002D3F3C"/>
    <w:rsid w:val="002D5C74"/>
    <w:rsid w:val="002D6AD1"/>
    <w:rsid w:val="002F2B6B"/>
    <w:rsid w:val="002F5FF9"/>
    <w:rsid w:val="002F6581"/>
    <w:rsid w:val="002F6DC3"/>
    <w:rsid w:val="002F71BF"/>
    <w:rsid w:val="003019E7"/>
    <w:rsid w:val="003030EB"/>
    <w:rsid w:val="00313FD4"/>
    <w:rsid w:val="0031565E"/>
    <w:rsid w:val="003164A1"/>
    <w:rsid w:val="00317D76"/>
    <w:rsid w:val="0032181C"/>
    <w:rsid w:val="00321CC7"/>
    <w:rsid w:val="00325356"/>
    <w:rsid w:val="003315DC"/>
    <w:rsid w:val="00333594"/>
    <w:rsid w:val="00334EFC"/>
    <w:rsid w:val="00335583"/>
    <w:rsid w:val="003365BC"/>
    <w:rsid w:val="003410A1"/>
    <w:rsid w:val="00354A3A"/>
    <w:rsid w:val="00356AEB"/>
    <w:rsid w:val="00356FB3"/>
    <w:rsid w:val="00357B55"/>
    <w:rsid w:val="00357DE7"/>
    <w:rsid w:val="003627C1"/>
    <w:rsid w:val="00364E6C"/>
    <w:rsid w:val="00365806"/>
    <w:rsid w:val="00366774"/>
    <w:rsid w:val="00367557"/>
    <w:rsid w:val="003727EE"/>
    <w:rsid w:val="00373654"/>
    <w:rsid w:val="003739DA"/>
    <w:rsid w:val="00376E6B"/>
    <w:rsid w:val="00385359"/>
    <w:rsid w:val="00385400"/>
    <w:rsid w:val="00387535"/>
    <w:rsid w:val="0038798A"/>
    <w:rsid w:val="00391151"/>
    <w:rsid w:val="00394AD6"/>
    <w:rsid w:val="00394B51"/>
    <w:rsid w:val="003977F1"/>
    <w:rsid w:val="003A146C"/>
    <w:rsid w:val="003A4736"/>
    <w:rsid w:val="003B0F07"/>
    <w:rsid w:val="003B1BF9"/>
    <w:rsid w:val="003B3F06"/>
    <w:rsid w:val="003B44C4"/>
    <w:rsid w:val="003B4A78"/>
    <w:rsid w:val="003B5A9F"/>
    <w:rsid w:val="003B75FE"/>
    <w:rsid w:val="003C5FEE"/>
    <w:rsid w:val="003D4853"/>
    <w:rsid w:val="003D4957"/>
    <w:rsid w:val="003E196E"/>
    <w:rsid w:val="003E251E"/>
    <w:rsid w:val="003E2B08"/>
    <w:rsid w:val="003E2EE1"/>
    <w:rsid w:val="003E31A8"/>
    <w:rsid w:val="003E48FA"/>
    <w:rsid w:val="003E5B54"/>
    <w:rsid w:val="003F4EFF"/>
    <w:rsid w:val="003F5CC7"/>
    <w:rsid w:val="0040061A"/>
    <w:rsid w:val="004032EE"/>
    <w:rsid w:val="004038E6"/>
    <w:rsid w:val="00403A65"/>
    <w:rsid w:val="00403E62"/>
    <w:rsid w:val="00405EF9"/>
    <w:rsid w:val="004069AB"/>
    <w:rsid w:val="00413B34"/>
    <w:rsid w:val="00415187"/>
    <w:rsid w:val="00415E9C"/>
    <w:rsid w:val="004161D5"/>
    <w:rsid w:val="00426176"/>
    <w:rsid w:val="00427345"/>
    <w:rsid w:val="0042744A"/>
    <w:rsid w:val="0043128E"/>
    <w:rsid w:val="00433192"/>
    <w:rsid w:val="00436167"/>
    <w:rsid w:val="00440B8D"/>
    <w:rsid w:val="00441161"/>
    <w:rsid w:val="004431F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6836"/>
    <w:rsid w:val="0046748F"/>
    <w:rsid w:val="00470665"/>
    <w:rsid w:val="004711C5"/>
    <w:rsid w:val="0047123E"/>
    <w:rsid w:val="00474B5B"/>
    <w:rsid w:val="004769ED"/>
    <w:rsid w:val="004803AF"/>
    <w:rsid w:val="004820E5"/>
    <w:rsid w:val="004849B9"/>
    <w:rsid w:val="00484F62"/>
    <w:rsid w:val="0048523C"/>
    <w:rsid w:val="00487285"/>
    <w:rsid w:val="00490D94"/>
    <w:rsid w:val="0049384A"/>
    <w:rsid w:val="00495471"/>
    <w:rsid w:val="00497994"/>
    <w:rsid w:val="004A3DC4"/>
    <w:rsid w:val="004A6504"/>
    <w:rsid w:val="004B7DBA"/>
    <w:rsid w:val="004C588D"/>
    <w:rsid w:val="004D0820"/>
    <w:rsid w:val="004D5421"/>
    <w:rsid w:val="004D5FF3"/>
    <w:rsid w:val="004E0C9F"/>
    <w:rsid w:val="004E1D3D"/>
    <w:rsid w:val="004E4D47"/>
    <w:rsid w:val="004E7273"/>
    <w:rsid w:val="004F1258"/>
    <w:rsid w:val="00503D29"/>
    <w:rsid w:val="0050615D"/>
    <w:rsid w:val="00516186"/>
    <w:rsid w:val="00517086"/>
    <w:rsid w:val="005209BA"/>
    <w:rsid w:val="00522BAC"/>
    <w:rsid w:val="005310D6"/>
    <w:rsid w:val="0053272A"/>
    <w:rsid w:val="00534B5D"/>
    <w:rsid w:val="00543214"/>
    <w:rsid w:val="00547356"/>
    <w:rsid w:val="0055609C"/>
    <w:rsid w:val="00556394"/>
    <w:rsid w:val="005565C4"/>
    <w:rsid w:val="00560256"/>
    <w:rsid w:val="0056033D"/>
    <w:rsid w:val="00562BAE"/>
    <w:rsid w:val="00570450"/>
    <w:rsid w:val="00572479"/>
    <w:rsid w:val="00572E73"/>
    <w:rsid w:val="00576D14"/>
    <w:rsid w:val="00577F57"/>
    <w:rsid w:val="00580208"/>
    <w:rsid w:val="0058297D"/>
    <w:rsid w:val="005830E4"/>
    <w:rsid w:val="00592243"/>
    <w:rsid w:val="00593B78"/>
    <w:rsid w:val="00593D0C"/>
    <w:rsid w:val="0059512F"/>
    <w:rsid w:val="005A0096"/>
    <w:rsid w:val="005A260B"/>
    <w:rsid w:val="005A312B"/>
    <w:rsid w:val="005B04B0"/>
    <w:rsid w:val="005B40B4"/>
    <w:rsid w:val="005B77CD"/>
    <w:rsid w:val="005C01A3"/>
    <w:rsid w:val="005C1CF1"/>
    <w:rsid w:val="005C2728"/>
    <w:rsid w:val="005C3D98"/>
    <w:rsid w:val="005C7886"/>
    <w:rsid w:val="005D1E8B"/>
    <w:rsid w:val="005E5CD5"/>
    <w:rsid w:val="005E7A5C"/>
    <w:rsid w:val="005F14B8"/>
    <w:rsid w:val="005F4868"/>
    <w:rsid w:val="0061111B"/>
    <w:rsid w:val="00614862"/>
    <w:rsid w:val="0062092C"/>
    <w:rsid w:val="00624E76"/>
    <w:rsid w:val="00625461"/>
    <w:rsid w:val="006312C7"/>
    <w:rsid w:val="00631BD3"/>
    <w:rsid w:val="006327B4"/>
    <w:rsid w:val="00633BBC"/>
    <w:rsid w:val="006368BE"/>
    <w:rsid w:val="006403F5"/>
    <w:rsid w:val="006445A7"/>
    <w:rsid w:val="00646F4B"/>
    <w:rsid w:val="00652661"/>
    <w:rsid w:val="006561C4"/>
    <w:rsid w:val="006574CF"/>
    <w:rsid w:val="00663230"/>
    <w:rsid w:val="0066496D"/>
    <w:rsid w:val="00665674"/>
    <w:rsid w:val="006659DE"/>
    <w:rsid w:val="00672AC8"/>
    <w:rsid w:val="0067411D"/>
    <w:rsid w:val="00677E1F"/>
    <w:rsid w:val="00681E17"/>
    <w:rsid w:val="00687CD3"/>
    <w:rsid w:val="0069326A"/>
    <w:rsid w:val="006A2CEF"/>
    <w:rsid w:val="006A5D94"/>
    <w:rsid w:val="006A7E87"/>
    <w:rsid w:val="006B4BC7"/>
    <w:rsid w:val="006C5C43"/>
    <w:rsid w:val="006C7901"/>
    <w:rsid w:val="006D1A8A"/>
    <w:rsid w:val="006D5370"/>
    <w:rsid w:val="006D56E3"/>
    <w:rsid w:val="006D5DD0"/>
    <w:rsid w:val="006E044E"/>
    <w:rsid w:val="006E12B9"/>
    <w:rsid w:val="006E1C85"/>
    <w:rsid w:val="006E49E9"/>
    <w:rsid w:val="006E6B2B"/>
    <w:rsid w:val="006F07F7"/>
    <w:rsid w:val="006F3178"/>
    <w:rsid w:val="00700B9B"/>
    <w:rsid w:val="0070307D"/>
    <w:rsid w:val="0070621C"/>
    <w:rsid w:val="00707E5D"/>
    <w:rsid w:val="00710508"/>
    <w:rsid w:val="00715398"/>
    <w:rsid w:val="0071644E"/>
    <w:rsid w:val="00716E07"/>
    <w:rsid w:val="00717FC2"/>
    <w:rsid w:val="00720D61"/>
    <w:rsid w:val="00722E90"/>
    <w:rsid w:val="00723EDE"/>
    <w:rsid w:val="0072442D"/>
    <w:rsid w:val="00724477"/>
    <w:rsid w:val="00726451"/>
    <w:rsid w:val="00732E41"/>
    <w:rsid w:val="007336BE"/>
    <w:rsid w:val="0073524B"/>
    <w:rsid w:val="00742B1C"/>
    <w:rsid w:val="00743115"/>
    <w:rsid w:val="00744765"/>
    <w:rsid w:val="007453D5"/>
    <w:rsid w:val="00751B48"/>
    <w:rsid w:val="00752219"/>
    <w:rsid w:val="0075259A"/>
    <w:rsid w:val="007559F6"/>
    <w:rsid w:val="00756D77"/>
    <w:rsid w:val="00756D7B"/>
    <w:rsid w:val="00756E40"/>
    <w:rsid w:val="00757A15"/>
    <w:rsid w:val="007600AC"/>
    <w:rsid w:val="00760AFF"/>
    <w:rsid w:val="007712D6"/>
    <w:rsid w:val="0077352E"/>
    <w:rsid w:val="0077472C"/>
    <w:rsid w:val="00776D28"/>
    <w:rsid w:val="00784D04"/>
    <w:rsid w:val="007868CD"/>
    <w:rsid w:val="007868E4"/>
    <w:rsid w:val="00792EFC"/>
    <w:rsid w:val="007A10C8"/>
    <w:rsid w:val="007A2AC2"/>
    <w:rsid w:val="007B13BE"/>
    <w:rsid w:val="007B3103"/>
    <w:rsid w:val="007B3B50"/>
    <w:rsid w:val="007B4035"/>
    <w:rsid w:val="007B5359"/>
    <w:rsid w:val="007B6233"/>
    <w:rsid w:val="007B643F"/>
    <w:rsid w:val="007C1582"/>
    <w:rsid w:val="007C2221"/>
    <w:rsid w:val="007C3BF3"/>
    <w:rsid w:val="007C4AEE"/>
    <w:rsid w:val="007D22FD"/>
    <w:rsid w:val="007E2287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3AA0"/>
    <w:rsid w:val="00804750"/>
    <w:rsid w:val="00807125"/>
    <w:rsid w:val="00811EE2"/>
    <w:rsid w:val="008131D3"/>
    <w:rsid w:val="00814B2F"/>
    <w:rsid w:val="008156BA"/>
    <w:rsid w:val="00816487"/>
    <w:rsid w:val="00821927"/>
    <w:rsid w:val="00822B5C"/>
    <w:rsid w:val="00824A64"/>
    <w:rsid w:val="0083067C"/>
    <w:rsid w:val="008326D3"/>
    <w:rsid w:val="0083296D"/>
    <w:rsid w:val="00832ED9"/>
    <w:rsid w:val="00840AA2"/>
    <w:rsid w:val="00841103"/>
    <w:rsid w:val="00842D02"/>
    <w:rsid w:val="00843ED1"/>
    <w:rsid w:val="00846167"/>
    <w:rsid w:val="00851760"/>
    <w:rsid w:val="00857773"/>
    <w:rsid w:val="0086553F"/>
    <w:rsid w:val="00867F4F"/>
    <w:rsid w:val="008722E5"/>
    <w:rsid w:val="00872DBA"/>
    <w:rsid w:val="00873D5E"/>
    <w:rsid w:val="00875382"/>
    <w:rsid w:val="00880CD2"/>
    <w:rsid w:val="0088212D"/>
    <w:rsid w:val="00882F6F"/>
    <w:rsid w:val="008835F4"/>
    <w:rsid w:val="008903C8"/>
    <w:rsid w:val="0089048E"/>
    <w:rsid w:val="00892371"/>
    <w:rsid w:val="00892CF0"/>
    <w:rsid w:val="00893F78"/>
    <w:rsid w:val="008A3AC9"/>
    <w:rsid w:val="008A6988"/>
    <w:rsid w:val="008B4D68"/>
    <w:rsid w:val="008B7119"/>
    <w:rsid w:val="008C04AA"/>
    <w:rsid w:val="008C22CC"/>
    <w:rsid w:val="008C4157"/>
    <w:rsid w:val="008C6923"/>
    <w:rsid w:val="008E0B84"/>
    <w:rsid w:val="008E10BE"/>
    <w:rsid w:val="008E283B"/>
    <w:rsid w:val="008E293C"/>
    <w:rsid w:val="008E3DF0"/>
    <w:rsid w:val="008E44E9"/>
    <w:rsid w:val="008E4BA3"/>
    <w:rsid w:val="008E556C"/>
    <w:rsid w:val="008E704F"/>
    <w:rsid w:val="008F4235"/>
    <w:rsid w:val="00910F68"/>
    <w:rsid w:val="009123BD"/>
    <w:rsid w:val="00916C29"/>
    <w:rsid w:val="00921C41"/>
    <w:rsid w:val="0092312C"/>
    <w:rsid w:val="009265C9"/>
    <w:rsid w:val="00930A1B"/>
    <w:rsid w:val="00931785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2A46"/>
    <w:rsid w:val="009832E1"/>
    <w:rsid w:val="00985398"/>
    <w:rsid w:val="009867AE"/>
    <w:rsid w:val="00987A0B"/>
    <w:rsid w:val="00993DC5"/>
    <w:rsid w:val="0099463C"/>
    <w:rsid w:val="00995AEB"/>
    <w:rsid w:val="009A1428"/>
    <w:rsid w:val="009A322F"/>
    <w:rsid w:val="009A6BA4"/>
    <w:rsid w:val="009B3BC5"/>
    <w:rsid w:val="009C0EFA"/>
    <w:rsid w:val="009C4AFA"/>
    <w:rsid w:val="009C5C53"/>
    <w:rsid w:val="009C6056"/>
    <w:rsid w:val="009D02E3"/>
    <w:rsid w:val="009D1DCA"/>
    <w:rsid w:val="009D2178"/>
    <w:rsid w:val="009D2837"/>
    <w:rsid w:val="009D425B"/>
    <w:rsid w:val="009E1610"/>
    <w:rsid w:val="009E2444"/>
    <w:rsid w:val="009F1789"/>
    <w:rsid w:val="009F261E"/>
    <w:rsid w:val="009F58E6"/>
    <w:rsid w:val="009F5D73"/>
    <w:rsid w:val="00A03BA9"/>
    <w:rsid w:val="00A04A38"/>
    <w:rsid w:val="00A04DCA"/>
    <w:rsid w:val="00A071EC"/>
    <w:rsid w:val="00A21380"/>
    <w:rsid w:val="00A21B6D"/>
    <w:rsid w:val="00A305C6"/>
    <w:rsid w:val="00A3546E"/>
    <w:rsid w:val="00A35C7A"/>
    <w:rsid w:val="00A41A4A"/>
    <w:rsid w:val="00A41E99"/>
    <w:rsid w:val="00A43709"/>
    <w:rsid w:val="00A44726"/>
    <w:rsid w:val="00A4695E"/>
    <w:rsid w:val="00A510AD"/>
    <w:rsid w:val="00A52FC8"/>
    <w:rsid w:val="00A533C2"/>
    <w:rsid w:val="00A553D8"/>
    <w:rsid w:val="00A634DF"/>
    <w:rsid w:val="00A64A46"/>
    <w:rsid w:val="00A70BFE"/>
    <w:rsid w:val="00A721F0"/>
    <w:rsid w:val="00A7420B"/>
    <w:rsid w:val="00A818AE"/>
    <w:rsid w:val="00A82531"/>
    <w:rsid w:val="00A85567"/>
    <w:rsid w:val="00A864FF"/>
    <w:rsid w:val="00A87B77"/>
    <w:rsid w:val="00A90991"/>
    <w:rsid w:val="00A948E9"/>
    <w:rsid w:val="00A94C24"/>
    <w:rsid w:val="00A94FA0"/>
    <w:rsid w:val="00A96CAF"/>
    <w:rsid w:val="00A97ADE"/>
    <w:rsid w:val="00AA4256"/>
    <w:rsid w:val="00AA472D"/>
    <w:rsid w:val="00AB7913"/>
    <w:rsid w:val="00AC01C9"/>
    <w:rsid w:val="00AC3C3C"/>
    <w:rsid w:val="00AC6AD2"/>
    <w:rsid w:val="00AD0B2B"/>
    <w:rsid w:val="00AD7C20"/>
    <w:rsid w:val="00AE0BBC"/>
    <w:rsid w:val="00AE2661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14806"/>
    <w:rsid w:val="00B15928"/>
    <w:rsid w:val="00B178E1"/>
    <w:rsid w:val="00B264A0"/>
    <w:rsid w:val="00B26FA6"/>
    <w:rsid w:val="00B37BB7"/>
    <w:rsid w:val="00B42B4B"/>
    <w:rsid w:val="00B42C40"/>
    <w:rsid w:val="00B463B2"/>
    <w:rsid w:val="00B51D22"/>
    <w:rsid w:val="00B52D4F"/>
    <w:rsid w:val="00B52DB4"/>
    <w:rsid w:val="00B5601F"/>
    <w:rsid w:val="00B62022"/>
    <w:rsid w:val="00B710C2"/>
    <w:rsid w:val="00B75D5C"/>
    <w:rsid w:val="00B8291A"/>
    <w:rsid w:val="00B84B12"/>
    <w:rsid w:val="00B854C6"/>
    <w:rsid w:val="00B91325"/>
    <w:rsid w:val="00B93E2F"/>
    <w:rsid w:val="00BA558A"/>
    <w:rsid w:val="00BA66BD"/>
    <w:rsid w:val="00BA707C"/>
    <w:rsid w:val="00BA7E34"/>
    <w:rsid w:val="00BB2F3A"/>
    <w:rsid w:val="00BB4CB0"/>
    <w:rsid w:val="00BB74D8"/>
    <w:rsid w:val="00BB7ADC"/>
    <w:rsid w:val="00BD1FD5"/>
    <w:rsid w:val="00BD2EF3"/>
    <w:rsid w:val="00BD5033"/>
    <w:rsid w:val="00BD6E64"/>
    <w:rsid w:val="00BE02C4"/>
    <w:rsid w:val="00BE1021"/>
    <w:rsid w:val="00BE16C6"/>
    <w:rsid w:val="00BE7EB8"/>
    <w:rsid w:val="00BF2AC2"/>
    <w:rsid w:val="00BF34A5"/>
    <w:rsid w:val="00C026E3"/>
    <w:rsid w:val="00C029CF"/>
    <w:rsid w:val="00C05350"/>
    <w:rsid w:val="00C0768A"/>
    <w:rsid w:val="00C07813"/>
    <w:rsid w:val="00C10846"/>
    <w:rsid w:val="00C12B50"/>
    <w:rsid w:val="00C22F82"/>
    <w:rsid w:val="00C2558F"/>
    <w:rsid w:val="00C27CED"/>
    <w:rsid w:val="00C32F05"/>
    <w:rsid w:val="00C40856"/>
    <w:rsid w:val="00C447CF"/>
    <w:rsid w:val="00C50D92"/>
    <w:rsid w:val="00C525AA"/>
    <w:rsid w:val="00C54203"/>
    <w:rsid w:val="00C56E74"/>
    <w:rsid w:val="00C61FC8"/>
    <w:rsid w:val="00C63387"/>
    <w:rsid w:val="00C657EB"/>
    <w:rsid w:val="00C667A2"/>
    <w:rsid w:val="00C6794E"/>
    <w:rsid w:val="00C748FE"/>
    <w:rsid w:val="00C7528C"/>
    <w:rsid w:val="00C75E6F"/>
    <w:rsid w:val="00C80E0F"/>
    <w:rsid w:val="00C8328B"/>
    <w:rsid w:val="00C84A56"/>
    <w:rsid w:val="00C85550"/>
    <w:rsid w:val="00C87739"/>
    <w:rsid w:val="00C95F83"/>
    <w:rsid w:val="00C978D1"/>
    <w:rsid w:val="00CA2F77"/>
    <w:rsid w:val="00CA4DFB"/>
    <w:rsid w:val="00CA6A5C"/>
    <w:rsid w:val="00CB3365"/>
    <w:rsid w:val="00CB3DA1"/>
    <w:rsid w:val="00CB6ADC"/>
    <w:rsid w:val="00CC2F16"/>
    <w:rsid w:val="00CC65AC"/>
    <w:rsid w:val="00CD27B5"/>
    <w:rsid w:val="00CD4B8F"/>
    <w:rsid w:val="00CD5477"/>
    <w:rsid w:val="00CD7507"/>
    <w:rsid w:val="00CD75CD"/>
    <w:rsid w:val="00CE54DE"/>
    <w:rsid w:val="00CE56B0"/>
    <w:rsid w:val="00CF0A19"/>
    <w:rsid w:val="00CF4499"/>
    <w:rsid w:val="00CF7740"/>
    <w:rsid w:val="00CF79EC"/>
    <w:rsid w:val="00D06151"/>
    <w:rsid w:val="00D15CBE"/>
    <w:rsid w:val="00D2471D"/>
    <w:rsid w:val="00D273D7"/>
    <w:rsid w:val="00D3460E"/>
    <w:rsid w:val="00D3620D"/>
    <w:rsid w:val="00D36D2E"/>
    <w:rsid w:val="00D435E8"/>
    <w:rsid w:val="00D44172"/>
    <w:rsid w:val="00D4554E"/>
    <w:rsid w:val="00D47CA9"/>
    <w:rsid w:val="00D533A7"/>
    <w:rsid w:val="00D61052"/>
    <w:rsid w:val="00D61274"/>
    <w:rsid w:val="00D63D90"/>
    <w:rsid w:val="00D64138"/>
    <w:rsid w:val="00D64A0F"/>
    <w:rsid w:val="00D67AC1"/>
    <w:rsid w:val="00D67F70"/>
    <w:rsid w:val="00D72EC3"/>
    <w:rsid w:val="00D7325D"/>
    <w:rsid w:val="00D8412A"/>
    <w:rsid w:val="00D85CB0"/>
    <w:rsid w:val="00D86307"/>
    <w:rsid w:val="00D866F2"/>
    <w:rsid w:val="00D91873"/>
    <w:rsid w:val="00D91DD6"/>
    <w:rsid w:val="00D95B9A"/>
    <w:rsid w:val="00DA171C"/>
    <w:rsid w:val="00DA4674"/>
    <w:rsid w:val="00DA59DF"/>
    <w:rsid w:val="00DA6727"/>
    <w:rsid w:val="00DB7BAA"/>
    <w:rsid w:val="00DC32E3"/>
    <w:rsid w:val="00DC43EC"/>
    <w:rsid w:val="00DC470F"/>
    <w:rsid w:val="00DD04B9"/>
    <w:rsid w:val="00DD1B7B"/>
    <w:rsid w:val="00DD360F"/>
    <w:rsid w:val="00DD3973"/>
    <w:rsid w:val="00DD3988"/>
    <w:rsid w:val="00DD750A"/>
    <w:rsid w:val="00DD7667"/>
    <w:rsid w:val="00DE2866"/>
    <w:rsid w:val="00DE3CA5"/>
    <w:rsid w:val="00DE721B"/>
    <w:rsid w:val="00DF62AD"/>
    <w:rsid w:val="00DF63DA"/>
    <w:rsid w:val="00E01600"/>
    <w:rsid w:val="00E059EF"/>
    <w:rsid w:val="00E1453E"/>
    <w:rsid w:val="00E15C88"/>
    <w:rsid w:val="00E16019"/>
    <w:rsid w:val="00E165CA"/>
    <w:rsid w:val="00E225F7"/>
    <w:rsid w:val="00E239AC"/>
    <w:rsid w:val="00E23DDF"/>
    <w:rsid w:val="00E256D4"/>
    <w:rsid w:val="00E26182"/>
    <w:rsid w:val="00E30B8E"/>
    <w:rsid w:val="00E32520"/>
    <w:rsid w:val="00E41058"/>
    <w:rsid w:val="00E50A25"/>
    <w:rsid w:val="00E50CEB"/>
    <w:rsid w:val="00E52E5D"/>
    <w:rsid w:val="00E531AC"/>
    <w:rsid w:val="00E53CDC"/>
    <w:rsid w:val="00E64E11"/>
    <w:rsid w:val="00E668B9"/>
    <w:rsid w:val="00E705A4"/>
    <w:rsid w:val="00E70B34"/>
    <w:rsid w:val="00E724DB"/>
    <w:rsid w:val="00E74B11"/>
    <w:rsid w:val="00E753F3"/>
    <w:rsid w:val="00E75E1B"/>
    <w:rsid w:val="00E84243"/>
    <w:rsid w:val="00E86C0A"/>
    <w:rsid w:val="00E97518"/>
    <w:rsid w:val="00EA228E"/>
    <w:rsid w:val="00EA2805"/>
    <w:rsid w:val="00EA2A03"/>
    <w:rsid w:val="00EA30BA"/>
    <w:rsid w:val="00EB2EC5"/>
    <w:rsid w:val="00EC1B6D"/>
    <w:rsid w:val="00EC507F"/>
    <w:rsid w:val="00ED3CC4"/>
    <w:rsid w:val="00ED511B"/>
    <w:rsid w:val="00ED592C"/>
    <w:rsid w:val="00EE1A01"/>
    <w:rsid w:val="00EE41E8"/>
    <w:rsid w:val="00EE5477"/>
    <w:rsid w:val="00EE6972"/>
    <w:rsid w:val="00EF131B"/>
    <w:rsid w:val="00EF2C0D"/>
    <w:rsid w:val="00F01651"/>
    <w:rsid w:val="00F108CA"/>
    <w:rsid w:val="00F11D06"/>
    <w:rsid w:val="00F213EF"/>
    <w:rsid w:val="00F21416"/>
    <w:rsid w:val="00F277C7"/>
    <w:rsid w:val="00F3032D"/>
    <w:rsid w:val="00F331D9"/>
    <w:rsid w:val="00F3400B"/>
    <w:rsid w:val="00F34F29"/>
    <w:rsid w:val="00F357B5"/>
    <w:rsid w:val="00F36847"/>
    <w:rsid w:val="00F36B87"/>
    <w:rsid w:val="00F370D9"/>
    <w:rsid w:val="00F40798"/>
    <w:rsid w:val="00F43B1F"/>
    <w:rsid w:val="00F50B95"/>
    <w:rsid w:val="00F51525"/>
    <w:rsid w:val="00F52AA5"/>
    <w:rsid w:val="00F54110"/>
    <w:rsid w:val="00F60912"/>
    <w:rsid w:val="00F63CB9"/>
    <w:rsid w:val="00F654E5"/>
    <w:rsid w:val="00F65EF9"/>
    <w:rsid w:val="00F66FFC"/>
    <w:rsid w:val="00F67E3B"/>
    <w:rsid w:val="00F70303"/>
    <w:rsid w:val="00F704CC"/>
    <w:rsid w:val="00F75AED"/>
    <w:rsid w:val="00F77698"/>
    <w:rsid w:val="00F8054E"/>
    <w:rsid w:val="00F807CA"/>
    <w:rsid w:val="00F82C70"/>
    <w:rsid w:val="00F90857"/>
    <w:rsid w:val="00F9264B"/>
    <w:rsid w:val="00F93964"/>
    <w:rsid w:val="00F94118"/>
    <w:rsid w:val="00F9440B"/>
    <w:rsid w:val="00F96F58"/>
    <w:rsid w:val="00F97A57"/>
    <w:rsid w:val="00FA2812"/>
    <w:rsid w:val="00FA7C58"/>
    <w:rsid w:val="00FC1E07"/>
    <w:rsid w:val="00FC234C"/>
    <w:rsid w:val="00FC23A9"/>
    <w:rsid w:val="00FC5595"/>
    <w:rsid w:val="00FC6867"/>
    <w:rsid w:val="00FD0E81"/>
    <w:rsid w:val="00FD12C6"/>
    <w:rsid w:val="00FD1F51"/>
    <w:rsid w:val="00FD428E"/>
    <w:rsid w:val="00FE0F3F"/>
    <w:rsid w:val="00FE219D"/>
    <w:rsid w:val="00FE2DBF"/>
    <w:rsid w:val="00FE4482"/>
    <w:rsid w:val="00FE474F"/>
    <w:rsid w:val="00FE64FE"/>
    <w:rsid w:val="00FF00F5"/>
    <w:rsid w:val="00FF150D"/>
    <w:rsid w:val="00FF18C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8BF515"/>
  <w15:docId w15:val="{31EB22BF-15E3-4262-AFC5-5D1FC740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alibri" w:hAnsi="Century" w:cs="Times New Roman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1" w:defUIPriority="99" w:defSemiHidden="0" w:defUnhideWhenUsed="0" w:defQFormat="0" w:count="377">
    <w:lsdException w:name="Normal" w:locked="0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99"/>
    <w:semiHidden/>
    <w:rsid w:val="00BD5033"/>
    <w:rPr>
      <w:rFonts w:ascii="Cambria" w:eastAsia="Times New Roman" w:hAnsi="Cambria"/>
      <w:szCs w:val="24"/>
    </w:rPr>
  </w:style>
  <w:style w:type="paragraph" w:styleId="Heading1">
    <w:name w:val="heading 1"/>
    <w:basedOn w:val="Normal"/>
    <w:next w:val="Normal"/>
    <w:link w:val="Heading1Char"/>
    <w:uiPriority w:val="19"/>
    <w:qFormat/>
    <w:locked/>
    <w:rsid w:val="001F0256"/>
    <w:pPr>
      <w:keepNext/>
      <w:spacing w:before="240"/>
      <w:outlineLvl w:val="0"/>
    </w:pPr>
    <w:rPr>
      <w:rFonts w:ascii="Calibri" w:hAnsi="Calibri" w:cs="Arial"/>
      <w:b/>
      <w:bCs/>
      <w:color w:val="0077C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9"/>
    <w:qFormat/>
    <w:locked/>
    <w:rsid w:val="009E1610"/>
    <w:pPr>
      <w:keepNext/>
      <w:spacing w:before="240" w:after="80"/>
      <w:outlineLvl w:val="1"/>
    </w:pPr>
    <w:rPr>
      <w:rFonts w:ascii="Calibri" w:hAnsi="Calibri" w:cs="Arial"/>
      <w:b/>
      <w:bCs/>
      <w:iCs/>
      <w:color w:val="0077C8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locked/>
    <w:rsid w:val="001F0256"/>
    <w:pPr>
      <w:keepNext/>
      <w:spacing w:before="240"/>
      <w:outlineLvl w:val="2"/>
    </w:pPr>
    <w:rPr>
      <w:rFonts w:ascii="Calibri" w:hAnsi="Calibri" w:cs="Arial"/>
      <w:b/>
      <w:bCs/>
      <w:i/>
      <w:color w:val="0077C8"/>
      <w:szCs w:val="26"/>
    </w:rPr>
  </w:style>
  <w:style w:type="paragraph" w:styleId="Heading4">
    <w:name w:val="heading 4"/>
    <w:basedOn w:val="Normal"/>
    <w:next w:val="Normal"/>
    <w:link w:val="Heading4Char"/>
    <w:uiPriority w:val="49"/>
    <w:locked/>
    <w:rsid w:val="001F0256"/>
    <w:pPr>
      <w:keepNext/>
      <w:spacing w:before="240" w:after="60"/>
      <w:outlineLvl w:val="3"/>
    </w:pPr>
    <w:rPr>
      <w:rFonts w:ascii="Calibri" w:hAnsi="Calibri"/>
      <w:bCs/>
      <w:color w:val="14365D"/>
      <w:szCs w:val="28"/>
    </w:rPr>
  </w:style>
  <w:style w:type="paragraph" w:styleId="Heading5">
    <w:name w:val="heading 5"/>
    <w:basedOn w:val="Normal"/>
    <w:next w:val="Normal"/>
    <w:link w:val="Heading5Char"/>
    <w:uiPriority w:val="49"/>
    <w:locked/>
    <w:rsid w:val="001F025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1F025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1F025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uiPriority w:val="24"/>
    <w:qFormat/>
    <w:locked/>
    <w:rsid w:val="00BD5033"/>
    <w:pPr>
      <w:numPr>
        <w:numId w:val="1"/>
      </w:numPr>
      <w:spacing w:before="40" w:after="40"/>
      <w:ind w:left="360"/>
    </w:pPr>
    <w:rPr>
      <w:rFonts w:eastAsia="Times New Roman"/>
    </w:rPr>
  </w:style>
  <w:style w:type="paragraph" w:customStyle="1" w:styleId="2P">
    <w:name w:val="2P"/>
    <w:basedOn w:val="Normal"/>
    <w:uiPriority w:val="24"/>
    <w:qFormat/>
    <w:locked/>
    <w:rsid w:val="00BD5033"/>
    <w:pPr>
      <w:numPr>
        <w:numId w:val="13"/>
      </w:numPr>
      <w:spacing w:before="40" w:after="40"/>
      <w:ind w:left="806"/>
    </w:pPr>
    <w:rPr>
      <w:rFonts w:ascii="Century" w:hAnsi="Century"/>
      <w:szCs w:val="22"/>
    </w:rPr>
  </w:style>
  <w:style w:type="paragraph" w:customStyle="1" w:styleId="3P">
    <w:name w:val="3P"/>
    <w:uiPriority w:val="49"/>
    <w:qFormat/>
    <w:locked/>
    <w:rsid w:val="00BD5033"/>
    <w:pPr>
      <w:numPr>
        <w:numId w:val="14"/>
      </w:numPr>
      <w:tabs>
        <w:tab w:val="left" w:pos="547"/>
      </w:tabs>
      <w:ind w:left="1260"/>
    </w:pPr>
    <w:rPr>
      <w:rFonts w:eastAsia="Times New Roman"/>
    </w:rPr>
  </w:style>
  <w:style w:type="paragraph" w:customStyle="1" w:styleId="4P">
    <w:name w:val="4P"/>
    <w:uiPriority w:val="49"/>
    <w:locked/>
    <w:rsid w:val="00BD5033"/>
    <w:pPr>
      <w:numPr>
        <w:numId w:val="4"/>
      </w:numPr>
      <w:spacing w:before="60" w:after="60"/>
    </w:pPr>
    <w:rPr>
      <w:rFonts w:eastAsia="Times New Roman"/>
    </w:rPr>
  </w:style>
  <w:style w:type="paragraph" w:customStyle="1" w:styleId="5P">
    <w:name w:val="5P"/>
    <w:uiPriority w:val="49"/>
    <w:locked/>
    <w:rsid w:val="001F0256"/>
    <w:pPr>
      <w:numPr>
        <w:numId w:val="5"/>
      </w:numPr>
      <w:spacing w:before="60" w:after="60"/>
      <w:ind w:left="2160"/>
    </w:pPr>
    <w:rPr>
      <w:rFonts w:eastAsia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1F025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6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locked/>
    <w:rsid w:val="001F0256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F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F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56"/>
    <w:rPr>
      <w:rFonts w:ascii="Cambria" w:eastAsia="Times New Roman" w:hAnsi="Cambr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F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56"/>
    <w:rPr>
      <w:rFonts w:ascii="Cambria" w:eastAsia="Times New Roman" w:hAnsi="Cambria"/>
      <w:b/>
      <w:bCs/>
      <w:szCs w:val="24"/>
    </w:rPr>
  </w:style>
  <w:style w:type="paragraph" w:customStyle="1" w:styleId="DocTitle">
    <w:name w:val="DocTitle"/>
    <w:uiPriority w:val="99"/>
    <w:semiHidden/>
    <w:locked/>
    <w:rsid w:val="001F0256"/>
    <w:pPr>
      <w:pBdr>
        <w:bottom w:val="single" w:sz="4" w:space="1" w:color="296EBC"/>
      </w:pBdr>
      <w:spacing w:after="0" w:line="240" w:lineRule="auto"/>
    </w:pPr>
    <w:rPr>
      <w:rFonts w:ascii="Calibri" w:eastAsia="Times New Roman" w:hAnsi="Calibri"/>
      <w:b/>
      <w:color w:val="296EBC"/>
      <w:sz w:val="36"/>
      <w:szCs w:val="32"/>
    </w:rPr>
  </w:style>
  <w:style w:type="paragraph" w:styleId="Footer">
    <w:name w:val="footer"/>
    <w:link w:val="FooterChar"/>
    <w:uiPriority w:val="99"/>
    <w:semiHidden/>
    <w:locked/>
    <w:rsid w:val="001F0256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256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uiPriority w:val="39"/>
    <w:qFormat/>
    <w:locked/>
    <w:rsid w:val="001F0256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uiPriority w:val="99"/>
    <w:semiHidden/>
    <w:locked/>
    <w:rsid w:val="001F0256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256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19"/>
    <w:rsid w:val="001F0256"/>
    <w:rPr>
      <w:rFonts w:ascii="Calibri" w:eastAsia="Times New Roman" w:hAnsi="Calibri" w:cs="Arial"/>
      <w:b/>
      <w:bCs/>
      <w:color w:val="0077C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9E1610"/>
    <w:rPr>
      <w:rFonts w:ascii="Calibri" w:eastAsia="Times New Roman" w:hAnsi="Calibri" w:cs="Arial"/>
      <w:b/>
      <w:bCs/>
      <w:iCs/>
      <w:color w:val="0077C8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1F0256"/>
    <w:rPr>
      <w:rFonts w:ascii="Calibri" w:eastAsia="Times New Roman" w:hAnsi="Calibri" w:cs="Arial"/>
      <w:b/>
      <w:bCs/>
      <w:i/>
      <w:color w:val="0077C8"/>
      <w:szCs w:val="26"/>
    </w:rPr>
  </w:style>
  <w:style w:type="character" w:styleId="Hyperlink">
    <w:name w:val="Hyperlink"/>
    <w:basedOn w:val="DefaultParagraphFont"/>
    <w:uiPriority w:val="99"/>
    <w:semiHidden/>
    <w:locked/>
    <w:rsid w:val="001F0256"/>
    <w:rPr>
      <w:color w:val="0000FF"/>
      <w:u w:val="single"/>
    </w:rPr>
  </w:style>
  <w:style w:type="paragraph" w:customStyle="1" w:styleId="NumberedList">
    <w:name w:val="NumberedList"/>
    <w:uiPriority w:val="34"/>
    <w:qFormat/>
    <w:locked/>
    <w:rsid w:val="001F0256"/>
    <w:pPr>
      <w:numPr>
        <w:numId w:val="17"/>
      </w:numPr>
      <w:spacing w:before="60" w:after="60"/>
      <w:ind w:left="547" w:hanging="547"/>
    </w:pPr>
    <w:rPr>
      <w:rFonts w:eastAsia="Times New Roman"/>
      <w:szCs w:val="24"/>
    </w:rPr>
  </w:style>
  <w:style w:type="character" w:styleId="PageNumber">
    <w:name w:val="page number"/>
    <w:basedOn w:val="DefaultParagraphFont"/>
    <w:uiPriority w:val="99"/>
    <w:semiHidden/>
    <w:locked/>
    <w:rsid w:val="001F0256"/>
  </w:style>
  <w:style w:type="table" w:styleId="TableGrid">
    <w:name w:val="Table Grid"/>
    <w:basedOn w:val="TableNormal"/>
    <w:locked/>
    <w:rsid w:val="001F0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29"/>
    <w:rsid w:val="001F0256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Calibri" w:hAnsi="Calibri"/>
      <w:b/>
      <w:bCs/>
      <w:szCs w:val="20"/>
    </w:rPr>
  </w:style>
  <w:style w:type="paragraph" w:customStyle="1" w:styleId="TableText">
    <w:name w:val="TableText"/>
    <w:link w:val="TableTextChar"/>
    <w:uiPriority w:val="99"/>
    <w:qFormat/>
    <w:rsid w:val="001F0256"/>
    <w:pPr>
      <w:spacing w:before="40" w:after="4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TableTextChar">
    <w:name w:val="TableText Char"/>
    <w:basedOn w:val="BasicTextChar"/>
    <w:link w:val="TableText"/>
    <w:uiPriority w:val="99"/>
    <w:rsid w:val="001F0256"/>
    <w:rPr>
      <w:rFonts w:eastAsia="Batang" w:cs="Arial"/>
      <w:bCs/>
      <w:iCs/>
      <w:color w:val="000000"/>
      <w:sz w:val="20"/>
      <w:szCs w:val="48"/>
    </w:rPr>
  </w:style>
  <w:style w:type="character" w:customStyle="1" w:styleId="BasicTextChar">
    <w:name w:val="BasicText Char"/>
    <w:basedOn w:val="DefaultParagraphFont"/>
    <w:link w:val="BasicText"/>
    <w:rsid w:val="001F0256"/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49"/>
    <w:rsid w:val="001F0256"/>
    <w:rPr>
      <w:rFonts w:ascii="Calibri" w:eastAsia="Times New Roman" w:hAnsi="Calibri"/>
      <w:bCs/>
      <w:color w:val="14365D"/>
      <w:szCs w:val="28"/>
    </w:rPr>
  </w:style>
  <w:style w:type="character" w:customStyle="1" w:styleId="Heading5Char">
    <w:name w:val="Heading 5 Char"/>
    <w:basedOn w:val="DefaultParagraphFont"/>
    <w:link w:val="Heading5"/>
    <w:uiPriority w:val="49"/>
    <w:rsid w:val="001F0256"/>
    <w:rPr>
      <w:rFonts w:ascii="Calibri" w:eastAsia="Times New Roman" w:hAnsi="Calibr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0256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F0256"/>
    <w:rPr>
      <w:rFonts w:ascii="Calibri" w:eastAsia="Times New Roman" w:hAnsi="Calibri"/>
      <w:szCs w:val="24"/>
    </w:rPr>
  </w:style>
  <w:style w:type="paragraph" w:customStyle="1" w:styleId="RevDate">
    <w:name w:val="RevDate"/>
    <w:uiPriority w:val="99"/>
    <w:semiHidden/>
    <w:locked/>
    <w:rsid w:val="001F0256"/>
    <w:rPr>
      <w:rFonts w:ascii="Calibri" w:eastAsia="Times New Roman" w:hAnsi="Calibri"/>
      <w:b/>
      <w:color w:val="697178"/>
      <w:szCs w:val="24"/>
    </w:rPr>
  </w:style>
  <w:style w:type="paragraph" w:customStyle="1" w:styleId="BasicTextBold">
    <w:name w:val="BasicText_Bold"/>
    <w:basedOn w:val="BasicText"/>
    <w:autoRedefine/>
    <w:uiPriority w:val="99"/>
    <w:semiHidden/>
    <w:locked/>
    <w:rsid w:val="001F0256"/>
    <w:pPr>
      <w:spacing w:before="0" w:after="0" w:line="240" w:lineRule="auto"/>
    </w:pPr>
    <w:rPr>
      <w:b/>
      <w:noProof/>
      <w:u w:val="single"/>
    </w:rPr>
  </w:style>
  <w:style w:type="table" w:customStyle="1" w:styleId="TableStyle">
    <w:name w:val="Table Style"/>
    <w:basedOn w:val="TableNormal"/>
    <w:uiPriority w:val="99"/>
    <w:qFormat/>
    <w:locked/>
    <w:rsid w:val="001F0256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locked/>
    <w:rsid w:val="001F0256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MouseClicks">
    <w:name w:val="MouseClicks"/>
    <w:basedOn w:val="Normal"/>
    <w:uiPriority w:val="99"/>
    <w:semiHidden/>
    <w:locked/>
    <w:rsid w:val="001F0256"/>
    <w:pPr>
      <w:numPr>
        <w:numId w:val="15"/>
      </w:numPr>
      <w:spacing w:before="60" w:line="264" w:lineRule="auto"/>
      <w:ind w:left="504" w:right="144"/>
    </w:pPr>
    <w:rPr>
      <w:rFonts w:eastAsia="Batang" w:cs="Arial"/>
      <w:bCs/>
      <w:iCs/>
      <w:color w:val="000000"/>
      <w:sz w:val="20"/>
      <w:szCs w:val="48"/>
    </w:rPr>
  </w:style>
  <w:style w:type="paragraph" w:customStyle="1" w:styleId="Page1FooterText">
    <w:name w:val="Page1_FooterText"/>
    <w:basedOn w:val="Normal"/>
    <w:uiPriority w:val="99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FFFFFF" w:themeColor="background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locked/>
    <w:rsid w:val="001F0256"/>
    <w:pPr>
      <w:spacing w:before="160"/>
      <w:jc w:val="center"/>
    </w:pPr>
    <w:rPr>
      <w:rFonts w:ascii="Calibri" w:eastAsia="Batang" w:hAnsi="Calibri"/>
      <w:b/>
      <w:iCs/>
      <w:sz w:val="18"/>
      <w:szCs w:val="20"/>
    </w:rPr>
  </w:style>
  <w:style w:type="paragraph" w:customStyle="1" w:styleId="HeaderFooterRight">
    <w:name w:val="HeaderFooter_Right"/>
    <w:semiHidden/>
    <w:locked/>
    <w:rsid w:val="001F0256"/>
    <w:pPr>
      <w:spacing w:before="0" w:after="0" w:line="240" w:lineRule="auto"/>
      <w:jc w:val="right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HeaderFooterLeft">
    <w:name w:val="HeaderFooter_Left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linefiller">
    <w:name w:val="linefiller"/>
    <w:qFormat/>
    <w:locked/>
    <w:rsid w:val="001F0256"/>
    <w:pPr>
      <w:spacing w:before="0" w:after="0" w:line="240" w:lineRule="auto"/>
    </w:pPr>
    <w:rPr>
      <w:rFonts w:ascii="Cambria" w:eastAsia="Batang" w:hAnsi="Cambria" w:cs="Arial"/>
      <w:bCs/>
      <w:iCs/>
      <w:color w:val="000000"/>
      <w:sz w:val="8"/>
      <w:szCs w:val="48"/>
    </w:rPr>
  </w:style>
  <w:style w:type="paragraph" w:customStyle="1" w:styleId="TB1L">
    <w:name w:val="TB 1L"/>
    <w:uiPriority w:val="29"/>
    <w:locked/>
    <w:rsid w:val="00BD5033"/>
    <w:pPr>
      <w:spacing w:before="10" w:after="10"/>
      <w:ind w:left="360" w:hanging="360"/>
    </w:pPr>
    <w:rPr>
      <w:rFonts w:eastAsia="Times New Roman"/>
      <w:sz w:val="20"/>
    </w:rPr>
  </w:style>
  <w:style w:type="paragraph" w:customStyle="1" w:styleId="TB2L">
    <w:name w:val="TB 2L"/>
    <w:uiPriority w:val="29"/>
    <w:locked/>
    <w:rsid w:val="00BD5033"/>
    <w:pPr>
      <w:tabs>
        <w:tab w:val="num" w:pos="720"/>
      </w:tabs>
      <w:spacing w:before="40" w:after="40" w:line="264" w:lineRule="auto"/>
      <w:ind w:left="720" w:hanging="360"/>
    </w:pPr>
    <w:rPr>
      <w:rFonts w:eastAsia="Times New Roman"/>
      <w:sz w:val="20"/>
    </w:rPr>
  </w:style>
  <w:style w:type="paragraph" w:styleId="ListParagraph">
    <w:name w:val="List Paragraph"/>
    <w:basedOn w:val="Normal"/>
    <w:uiPriority w:val="34"/>
    <w:qFormat/>
    <w:locked/>
    <w:rsid w:val="00C07813"/>
    <w:pPr>
      <w:ind w:left="720"/>
      <w:contextualSpacing/>
    </w:pPr>
  </w:style>
  <w:style w:type="paragraph" w:customStyle="1" w:styleId="Notes">
    <w:name w:val="Notes"/>
    <w:link w:val="NotesChar"/>
    <w:qFormat/>
    <w:rsid w:val="00C07813"/>
    <w:pPr>
      <w:spacing w:before="60" w:line="264" w:lineRule="auto"/>
      <w:ind w:left="360" w:hanging="36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NotesChar">
    <w:name w:val="Notes Char"/>
    <w:basedOn w:val="DefaultParagraphFont"/>
    <w:link w:val="Notes"/>
    <w:rsid w:val="00C07813"/>
    <w:rPr>
      <w:rFonts w:eastAsia="Batang" w:cs="Arial"/>
      <w:bCs/>
      <w:iCs/>
      <w:color w:val="000000"/>
      <w:sz w:val="20"/>
      <w:szCs w:val="48"/>
    </w:rPr>
  </w:style>
  <w:style w:type="character" w:customStyle="1" w:styleId="CaptionChar">
    <w:name w:val="Caption Char"/>
    <w:basedOn w:val="DefaultParagraphFont"/>
    <w:link w:val="Caption"/>
    <w:locked/>
    <w:rsid w:val="00E64E11"/>
    <w:rPr>
      <w:rFonts w:ascii="Calibri" w:eastAsia="Batang" w:hAnsi="Calibri"/>
      <w:b/>
      <w:iCs/>
      <w:sz w:val="18"/>
      <w:szCs w:val="20"/>
    </w:rPr>
  </w:style>
  <w:style w:type="paragraph" w:customStyle="1" w:styleId="TableHeading0">
    <w:name w:val="TableHeading"/>
    <w:uiPriority w:val="99"/>
    <w:rsid w:val="001B0DDC"/>
    <w:pPr>
      <w:spacing w:before="40" w:after="40" w:line="240" w:lineRule="auto"/>
      <w:jc w:val="center"/>
    </w:pPr>
    <w:rPr>
      <w:rFonts w:ascii="Calibri" w:eastAsia="Times New Roman" w:hAnsi="Calibri"/>
      <w:b/>
      <w:szCs w:val="16"/>
    </w:rPr>
  </w:style>
  <w:style w:type="paragraph" w:customStyle="1" w:styleId="SUBHEADING">
    <w:name w:val="SUBHEADING"/>
    <w:link w:val="SUBHEADINGChar"/>
    <w:rsid w:val="007559F6"/>
    <w:pPr>
      <w:spacing w:before="0" w:after="0"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7559F6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7559F6"/>
    <w:pPr>
      <w:spacing w:before="0" w:after="0" w:line="240" w:lineRule="auto"/>
    </w:pPr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7559F6"/>
    <w:pPr>
      <w:spacing w:before="0" w:after="0" w:line="240" w:lineRule="auto"/>
    </w:pPr>
    <w:rPr>
      <w:rFonts w:ascii="Arial" w:eastAsia="Times New Roman" w:hAnsi="Arial"/>
      <w:b/>
      <w:i/>
      <w:color w:val="FFFFFF"/>
      <w:sz w:val="20"/>
      <w:szCs w:val="16"/>
    </w:rPr>
  </w:style>
  <w:style w:type="character" w:customStyle="1" w:styleId="CHECKBOXTEXTChar">
    <w:name w:val="CHECKBOX TEXT Char"/>
    <w:basedOn w:val="DefaultParagraphFont"/>
    <w:link w:val="CHECKBOXTEXT"/>
    <w:rsid w:val="007559F6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7559F6"/>
    <w:pPr>
      <w:spacing w:before="0" w:after="0" w:line="240" w:lineRule="auto"/>
    </w:pPr>
    <w:rPr>
      <w:rFonts w:ascii="Times New Roman" w:eastAsia="Times New Roman" w:hAnsi="Times New Roman"/>
      <w:szCs w:val="16"/>
    </w:rPr>
  </w:style>
  <w:style w:type="character" w:customStyle="1" w:styleId="TypedTextChar">
    <w:name w:val="TypedText Char"/>
    <w:basedOn w:val="DefaultParagraphFont"/>
    <w:link w:val="TypedText"/>
    <w:rsid w:val="007559F6"/>
    <w:rPr>
      <w:rFonts w:ascii="Times New Roman" w:eastAsia="Times New Roman" w:hAnsi="Times New Roman"/>
      <w:szCs w:val="16"/>
    </w:rPr>
  </w:style>
  <w:style w:type="paragraph" w:customStyle="1" w:styleId="FIELDNAMES0">
    <w:name w:val="FIELDNAMES"/>
    <w:link w:val="FIELDNAMESChar0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fieldnames1">
    <w:name w:val="fieldnames"/>
    <w:link w:val="fieldnamesChar1"/>
    <w:rsid w:val="007D22FD"/>
    <w:pPr>
      <w:spacing w:before="30" w:after="30" w:line="240" w:lineRule="auto"/>
    </w:pPr>
    <w:rPr>
      <w:rFonts w:ascii="Arial Bold" w:eastAsia="Times New Roman" w:hAnsi="Arial Bold"/>
      <w:b/>
      <w:bCs/>
      <w:caps/>
      <w:sz w:val="16"/>
      <w:szCs w:val="16"/>
    </w:rPr>
  </w:style>
  <w:style w:type="character" w:customStyle="1" w:styleId="fieldnamesChar1">
    <w:name w:val="fieldnames Char"/>
    <w:basedOn w:val="DefaultParagraphFont"/>
    <w:link w:val="fieldnames1"/>
    <w:rsid w:val="0050615D"/>
    <w:rPr>
      <w:rFonts w:ascii="Arial Bold" w:eastAsia="Times New Roman" w:hAnsi="Arial Bold"/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onan\AppData\Local\Microsoft\Windows\Temporary%20Internet%20Files\Content.Outlook\PAPEB0SL\MRx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C1F0174AA84FA12D33D54A70D769" ma:contentTypeVersion="0" ma:contentTypeDescription="Create a new document." ma:contentTypeScope="" ma:versionID="9660056ef496205b05777d90b3fc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4B1F-5D88-4B20-A970-FEA8319D3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5F585-762A-4618-AE75-B737CA9070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ADDEF5-8D8B-4F33-8FAD-3999F6B28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7B89C-0CB9-4847-8481-6692BE53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MRx_Template2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Health, Inc.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 &amp; Doc Mgmt</dc:creator>
  <cp:lastModifiedBy>Gibson, Melissa A.</cp:lastModifiedBy>
  <cp:revision>2</cp:revision>
  <cp:lastPrinted>2017-11-30T16:08:00Z</cp:lastPrinted>
  <dcterms:created xsi:type="dcterms:W3CDTF">2019-10-17T12:43:00Z</dcterms:created>
  <dcterms:modified xsi:type="dcterms:W3CDTF">2019-10-17T12:43:00Z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0x0101003B1AC1F0174AA84FA12D33D54A70D769</vt:lpwstr>
  </property>
</Properties>
</file>