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C394" w14:textId="0D817477" w:rsidR="00534B5D" w:rsidRPr="00AE2661" w:rsidRDefault="0050172D" w:rsidP="00D72EC3">
      <w:pPr>
        <w:pStyle w:val="DocTitle"/>
        <w:pBdr>
          <w:bottom w:val="single" w:sz="4" w:space="1" w:color="0077C8"/>
        </w:pBdr>
        <w:rPr>
          <w:color w:val="0077C8"/>
        </w:rPr>
      </w:pPr>
      <w:bookmarkStart w:id="0" w:name="_GoBack"/>
      <w:bookmarkEnd w:id="0"/>
      <w:r>
        <w:br/>
      </w:r>
      <w:r w:rsidR="00D47CA9" w:rsidRPr="004566D9">
        <w:t xml:space="preserve">90-Day </w:t>
      </w:r>
      <w:r w:rsidR="002B3417">
        <w:t xml:space="preserve">Suitability </w:t>
      </w:r>
      <w:r w:rsidR="00D47CA9" w:rsidRPr="004566D9">
        <w:t xml:space="preserve">Assessment </w:t>
      </w:r>
      <w:r w:rsidR="00E05254">
        <w:t xml:space="preserve">- </w:t>
      </w:r>
      <w:r w:rsidR="001B0DBD">
        <w:t>Referral Form</w:t>
      </w:r>
    </w:p>
    <w:p w14:paraId="7657C395" w14:textId="22A628A8" w:rsidR="002235BD" w:rsidRDefault="001B0DDC" w:rsidP="002235BD">
      <w:pPr>
        <w:pStyle w:val="RevDate"/>
      </w:pPr>
      <w:r>
        <w:t xml:space="preserve">Revised: </w:t>
      </w:r>
      <w:r w:rsidR="00EC3A46">
        <w:t>October 16</w:t>
      </w:r>
      <w:r w:rsidR="0050172D">
        <w:t>, 2019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49"/>
        <w:gridCol w:w="3814"/>
        <w:gridCol w:w="2701"/>
        <w:gridCol w:w="2521"/>
      </w:tblGrid>
      <w:tr w:rsidR="007559F6" w:rsidRPr="00EA5B14" w14:paraId="7657C397" w14:textId="77777777" w:rsidTr="007559F6">
        <w:trPr>
          <w:trHeight w:val="1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96" w14:textId="77777777" w:rsidR="007559F6" w:rsidRPr="00EA5B14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Child Information</w:t>
            </w:r>
          </w:p>
        </w:tc>
      </w:tr>
      <w:tr w:rsidR="007559F6" w:rsidRPr="00EA5B14" w14:paraId="7657C39E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7C398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99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14:paraId="7657C39A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medicaid number:</w:t>
            </w:r>
          </w:p>
          <w:p w14:paraId="7657C39B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7657C39C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Social Security Number:</w:t>
            </w:r>
          </w:p>
          <w:p w14:paraId="7657C39D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3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7C39F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Date of Birth:</w:t>
            </w:r>
          </w:p>
          <w:p w14:paraId="7657C3A0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7C3A1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Gender:</w:t>
            </w:r>
          </w:p>
          <w:p w14:paraId="7657C3A2" w14:textId="77777777" w:rsidR="007559F6" w:rsidRPr="00EA5B14" w:rsidRDefault="00294D70" w:rsidP="007559F6">
            <w:pPr>
              <w:pStyle w:val="CHECKBOXTEXT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559F6" w:rsidRPr="00EA5B14">
              <w:rPr>
                <w:rFonts w:asciiTheme="minorHAnsi" w:hAnsiTheme="minorHAnsi" w:cstheme="minorHAnsi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</w:rPr>
            </w:r>
            <w:r w:rsidR="00814341">
              <w:rPr>
                <w:rFonts w:asciiTheme="minorHAnsi" w:hAnsiTheme="minorHAnsi" w:cstheme="minorHAnsi"/>
              </w:rPr>
              <w:fldChar w:fldCharType="separate"/>
            </w:r>
            <w:r w:rsidRPr="00EA5B1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7559F6" w:rsidRPr="00EA5B14">
              <w:rPr>
                <w:rFonts w:asciiTheme="minorHAnsi" w:hAnsiTheme="minorHAnsi" w:cstheme="minorHAnsi"/>
              </w:rPr>
              <w:t xml:space="preserve"> Male      </w:t>
            </w:r>
            <w:r w:rsidRPr="00EA5B1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559F6" w:rsidRPr="00EA5B14">
              <w:rPr>
                <w:rFonts w:asciiTheme="minorHAnsi" w:hAnsiTheme="minorHAnsi" w:cstheme="minorHAnsi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</w:rPr>
            </w:r>
            <w:r w:rsidR="00814341">
              <w:rPr>
                <w:rFonts w:asciiTheme="minorHAnsi" w:hAnsiTheme="minorHAnsi" w:cstheme="minorHAnsi"/>
              </w:rPr>
              <w:fldChar w:fldCharType="separate"/>
            </w:r>
            <w:r w:rsidRPr="00EA5B1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7559F6" w:rsidRPr="00EA5B14">
              <w:rPr>
                <w:rFonts w:asciiTheme="minorHAnsi" w:hAnsiTheme="minorHAnsi" w:cstheme="minorHAnsi"/>
              </w:rPr>
              <w:t xml:space="preserve"> Female </w:t>
            </w:r>
          </w:p>
        </w:tc>
      </w:tr>
      <w:tr w:rsidR="007559F6" w:rsidRPr="00EA5B14" w14:paraId="7657C3AA" w14:textId="77777777" w:rsidTr="00900A5E">
        <w:trPr>
          <w:jc w:val="center"/>
        </w:trPr>
        <w:tc>
          <w:tcPr>
            <w:tcW w:w="2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4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smartTag w:uri="urn:schemas-microsoft-com:office:smarttags" w:element="PlaceType">
                <w:r w:rsidRPr="00EA5B14">
                  <w:rPr>
                    <w:rFonts w:asciiTheme="minorHAnsi" w:hAnsiTheme="minorHAnsi" w:cstheme="minorHAnsi"/>
                  </w:rPr>
                  <w:t>County</w:t>
                </w:r>
              </w:smartTag>
              <w:r w:rsidRPr="00EA5B14">
                <w:rPr>
                  <w:rFonts w:asciiTheme="minorHAnsi" w:hAnsiTheme="minorHAnsi" w:cstheme="minorHAnsi"/>
                </w:rPr>
                <w:t xml:space="preserve"> of </w:t>
              </w:r>
              <w:smartTag w:uri="urn:schemas-microsoft-com:office:smarttags" w:element="PlaceName">
                <w:r w:rsidRPr="00EA5B14">
                  <w:rPr>
                    <w:rFonts w:asciiTheme="minorHAnsi" w:hAnsiTheme="minorHAnsi" w:cstheme="minorHAnsi"/>
                  </w:rPr>
                  <w:t>Origin</w:t>
                </w:r>
              </w:smartTag>
            </w:smartTag>
            <w:r w:rsidRPr="00EA5B14">
              <w:rPr>
                <w:rFonts w:asciiTheme="minorHAnsi" w:hAnsiTheme="minorHAnsi" w:cstheme="minorHAnsi"/>
              </w:rPr>
              <w:t>:</w:t>
            </w:r>
          </w:p>
          <w:p w14:paraId="7657C3A5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6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Circuit:</w:t>
            </w:r>
          </w:p>
          <w:p w14:paraId="7657C3A7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8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Area:</w:t>
            </w:r>
          </w:p>
          <w:p w14:paraId="7657C3A9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D" w14:textId="77777777" w:rsidTr="00900A5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B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Current Medications:</w:t>
            </w:r>
          </w:p>
          <w:p w14:paraId="7657C3AC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F" w14:textId="77777777" w:rsidTr="002A5E48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AE" w14:textId="77777777" w:rsidR="007559F6" w:rsidRPr="002A5E48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2A5E48">
              <w:rPr>
                <w:rFonts w:asciiTheme="minorHAnsi" w:hAnsiTheme="minorHAnsi" w:cstheme="minorHAnsi"/>
                <w:color w:val="FFFFFF" w:themeColor="background1"/>
                <w:sz w:val="18"/>
              </w:rPr>
              <w:t>Single Point of Access (SPOA) Contact Information</w:t>
            </w:r>
          </w:p>
        </w:tc>
      </w:tr>
      <w:tr w:rsidR="007559F6" w:rsidRPr="00EA5B14" w14:paraId="7657C3B6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0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B1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2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3B3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4" w14:textId="578E84B1" w:rsidR="007559F6" w:rsidRPr="00EA5B14" w:rsidRDefault="00352115" w:rsidP="007559F6">
            <w:pPr>
              <w:pStyle w:val="FIELDNam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  <w:r w:rsidR="007559F6" w:rsidRPr="00EA5B14">
              <w:rPr>
                <w:rFonts w:asciiTheme="minorHAnsi" w:hAnsiTheme="minorHAnsi" w:cstheme="minorHAnsi"/>
              </w:rPr>
              <w:t>:</w:t>
            </w:r>
          </w:p>
          <w:p w14:paraId="7657C3B5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CE56B0" w:rsidRPr="00EA5B14" w14:paraId="7657C3B8" w14:textId="77777777" w:rsidTr="0011369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7C3B7" w14:textId="77777777" w:rsidR="007559F6" w:rsidRPr="00EA5B14" w:rsidRDefault="00CE56B0" w:rsidP="00CE56B0">
            <w:pPr>
              <w:pStyle w:val="FIELDNames"/>
              <w:rPr>
                <w:rFonts w:asciiTheme="minorHAnsi" w:hAnsiTheme="minorHAnsi" w:cstheme="minorHAnsi"/>
                <w:color w:val="000000" w:themeColor="text1"/>
              </w:rPr>
            </w:pPr>
            <w:r w:rsidRPr="00113697">
              <w:rPr>
                <w:rFonts w:asciiTheme="minorHAnsi" w:hAnsiTheme="minorHAnsi" w:cstheme="minorHAnsi"/>
                <w:color w:val="FFFFFF" w:themeColor="background1"/>
              </w:rPr>
              <w:t>Current</w:t>
            </w:r>
            <w:r w:rsidRPr="00EA5B1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13697">
              <w:rPr>
                <w:rFonts w:asciiTheme="minorHAnsi" w:hAnsiTheme="minorHAnsi" w:cstheme="minorHAnsi"/>
                <w:color w:val="FFFFFF" w:themeColor="background1"/>
              </w:rPr>
              <w:t>Mental Health Issues, Treatment Progress</w:t>
            </w:r>
          </w:p>
        </w:tc>
      </w:tr>
      <w:tr w:rsidR="00CE56B0" w:rsidRPr="00EA5B14" w14:paraId="7657C3C4" w14:textId="77777777" w:rsidTr="00D63D90">
        <w:trPr>
          <w:trHeight w:val="27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57C3B9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B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C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D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E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F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0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1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2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3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D90" w:rsidRPr="00EA5B14" w14:paraId="7657C3C6" w14:textId="77777777" w:rsidTr="00113697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70C0"/>
          </w:tcPr>
          <w:p w14:paraId="7657C3C5" w14:textId="77777777" w:rsidR="00D63D90" w:rsidRPr="00B91D22" w:rsidRDefault="00D63D90" w:rsidP="00D63D90">
            <w:pPr>
              <w:pStyle w:val="Typed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1D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DESIRED TREATMENT OUTCOME</w:t>
            </w:r>
          </w:p>
        </w:tc>
      </w:tr>
      <w:tr w:rsidR="00D63D90" w:rsidRPr="00EA5B14" w14:paraId="7657C3CA" w14:textId="77777777" w:rsidTr="00900A5E">
        <w:trPr>
          <w:trHeight w:val="8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57C3C7" w14:textId="60D2EBC5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8" w14:textId="47145084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9" w14:textId="77777777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3D9" w:rsidRPr="00983017" w14:paraId="2489CDE4" w14:textId="77777777" w:rsidTr="00231984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E79D48" w14:textId="57573B16" w:rsidR="003E53D9" w:rsidRPr="00231984" w:rsidRDefault="00231984" w:rsidP="003E53D9">
            <w:pPr>
              <w:pStyle w:val="TypedText"/>
              <w:rPr>
                <w:rFonts w:asciiTheme="minorHAnsi" w:hAnsiTheme="minorHAnsi" w:cstheme="minorHAnsi"/>
                <w:b/>
                <w:sz w:val="16"/>
              </w:rPr>
            </w:pPr>
            <w:r w:rsidRPr="00113697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UMMARY OF PERMANENCY PLAN GOALS, INCLUDING PLANNED DISCHARGE PLACEMENT</w:t>
            </w:r>
            <w:r w:rsidR="003E53D9" w:rsidRPr="00231984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3E53D9" w:rsidRPr="00983017" w14:paraId="3E8676DF" w14:textId="77777777" w:rsidTr="003E53D9">
        <w:trPr>
          <w:trHeight w:val="8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6B89" w14:textId="77777777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91D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91D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2A63A17" w14:textId="77777777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F5D98" w14:textId="77777777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991" w:rsidRPr="00EA5B14" w14:paraId="7965D7FF" w14:textId="77777777" w:rsidTr="001D4991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88B0C5B" w14:textId="7302B414" w:rsidR="001D4991" w:rsidRPr="00B91D22" w:rsidRDefault="001D4991" w:rsidP="000818D8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B91D22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Current dsm-5 diagnosis</w:t>
            </w:r>
          </w:p>
        </w:tc>
      </w:tr>
      <w:tr w:rsidR="007559F6" w:rsidRPr="00EA5B14" w14:paraId="7657C3CF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CD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CE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59F6" w:rsidRPr="00EA5B14" w14:paraId="7657C3D2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0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1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59F6" w:rsidRPr="00EA5B14" w14:paraId="7657C3D5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3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4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265C9" w:rsidRPr="00EA5B14" w14:paraId="7657C3DD" w14:textId="77777777" w:rsidTr="002A5E48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DC" w14:textId="77777777" w:rsidR="009265C9" w:rsidRPr="002A5E48" w:rsidRDefault="009265C9" w:rsidP="00900A5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2A5E48">
              <w:rPr>
                <w:rFonts w:asciiTheme="minorHAnsi" w:hAnsiTheme="minorHAnsi" w:cstheme="minorHAnsi"/>
                <w:color w:val="FFFFFF" w:themeColor="background1"/>
                <w:sz w:val="18"/>
              </w:rPr>
              <w:t>Prescribing Physician</w:t>
            </w:r>
          </w:p>
        </w:tc>
      </w:tr>
      <w:tr w:rsidR="009265C9" w:rsidRPr="00EA5B14" w14:paraId="7657C3E2" w14:textId="77777777" w:rsidTr="009265C9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DE" w14:textId="77777777" w:rsidR="009265C9" w:rsidRPr="00EA5B14" w:rsidRDefault="009265C9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DF" w14:textId="77777777" w:rsidR="009265C9" w:rsidRPr="00B91D22" w:rsidRDefault="009265C9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0" w14:textId="77777777" w:rsidR="009265C9" w:rsidRPr="00EA5B14" w:rsidRDefault="009265C9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3E1" w14:textId="77777777" w:rsidR="009265C9" w:rsidRPr="00B91D22" w:rsidRDefault="009265C9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57C3E3" w14:textId="77777777" w:rsidR="00D67F70" w:rsidRPr="00EA5B14" w:rsidRDefault="00D67F70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3"/>
        <w:gridCol w:w="18"/>
        <w:gridCol w:w="1954"/>
        <w:gridCol w:w="8"/>
        <w:gridCol w:w="1259"/>
        <w:gridCol w:w="1983"/>
      </w:tblGrid>
      <w:tr w:rsidR="007B13BE" w:rsidRPr="00EA5B14" w14:paraId="7657C3E5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E4" w14:textId="77777777" w:rsidR="007B13BE" w:rsidRPr="00EA5B14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Child’s Current Living Arrangement</w:t>
            </w:r>
          </w:p>
        </w:tc>
      </w:tr>
      <w:tr w:rsidR="007B13BE" w:rsidRPr="00EA5B14" w14:paraId="7657C3E8" w14:textId="77777777" w:rsidTr="00F331D9">
        <w:trPr>
          <w:trHeight w:val="4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6" w14:textId="2D08BE99" w:rsidR="007B13BE" w:rsidRPr="00EA5B14" w:rsidRDefault="007B13BE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 of current location/</w:t>
            </w:r>
            <w:r w:rsidR="00EF52BD">
              <w:rPr>
                <w:rFonts w:asciiTheme="minorHAnsi" w:hAnsiTheme="minorHAnsi" w:cstheme="minorHAnsi"/>
              </w:rPr>
              <w:t>Placement</w:t>
            </w:r>
            <w:r w:rsidRPr="00EA5B14">
              <w:rPr>
                <w:rFonts w:asciiTheme="minorHAnsi" w:hAnsiTheme="minorHAnsi" w:cstheme="minorHAnsi"/>
              </w:rPr>
              <w:t>:</w:t>
            </w:r>
          </w:p>
          <w:p w14:paraId="7657C3E7" w14:textId="77777777" w:rsidR="007B13BE" w:rsidRPr="00B91D22" w:rsidRDefault="007B13BE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13BE" w:rsidRPr="00EA5B14" w14:paraId="7657C3EB" w14:textId="77777777" w:rsidTr="00900A5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9" w14:textId="77777777" w:rsidR="007B13BE" w:rsidRPr="00EA5B14" w:rsidRDefault="00F331D9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placement type:</w:t>
            </w:r>
          </w:p>
          <w:p w14:paraId="7657C3EA" w14:textId="77777777" w:rsidR="00F331D9" w:rsidRPr="00EA5B14" w:rsidRDefault="00294D70" w:rsidP="003E48FA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In-Patient 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>STGH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Shelter 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Detention Center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CSU  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Foster Home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Relative  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14341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="00F331D9"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>Other:</w:t>
            </w:r>
            <w:r w:rsidR="00F331D9"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</w:p>
        </w:tc>
      </w:tr>
      <w:tr w:rsidR="007B13BE" w:rsidRPr="00EA5B14" w14:paraId="7657C3F0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C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Daytime phone number:</w:t>
            </w:r>
          </w:p>
          <w:p w14:paraId="7657C3ED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E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evening phone number:</w:t>
            </w:r>
          </w:p>
          <w:p w14:paraId="7657C3EF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3F9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1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Address:</w:t>
            </w:r>
          </w:p>
          <w:p w14:paraId="7657C3F2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3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City:</w:t>
            </w:r>
          </w:p>
          <w:p w14:paraId="7657C3F4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5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State:</w:t>
            </w:r>
          </w:p>
          <w:p w14:paraId="7657C3F6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7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Zip:</w:t>
            </w:r>
          </w:p>
          <w:p w14:paraId="7657C3F8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3FC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FB" w14:textId="77777777" w:rsidR="007B13BE" w:rsidRPr="00EA5B14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Community Based Care Caseworker</w:t>
            </w:r>
          </w:p>
        </w:tc>
      </w:tr>
      <w:tr w:rsidR="007B13BE" w:rsidRPr="00EA5B14" w14:paraId="7657C403" w14:textId="77777777" w:rsidTr="00F331D9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D" w14:textId="77777777" w:rsidR="007B13BE" w:rsidRPr="00EA5B14" w:rsidRDefault="007B13BE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FE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F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00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01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02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40C" w14:textId="77777777" w:rsidTr="008130A0">
        <w:trPr>
          <w:jc w:val="center"/>
        </w:trPr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14:paraId="7657C404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Address:</w:t>
            </w:r>
          </w:p>
          <w:p w14:paraId="7657C405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7C406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City:</w:t>
            </w:r>
          </w:p>
          <w:p w14:paraId="7657C407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14:paraId="7657C408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State:</w:t>
            </w:r>
          </w:p>
          <w:p w14:paraId="7657C409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</w:tcPr>
          <w:p w14:paraId="7657C40A" w14:textId="77777777" w:rsidR="007B13BE" w:rsidRPr="00EA5B14" w:rsidRDefault="007B13BE" w:rsidP="00900A5E">
            <w:pPr>
              <w:pStyle w:val="FIELDNAMES0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Zip:</w:t>
            </w:r>
          </w:p>
          <w:p w14:paraId="7657C40B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40F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40E" w14:textId="77777777" w:rsidR="007B13BE" w:rsidRPr="00EA5B14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Guardian ad litem</w:t>
            </w:r>
          </w:p>
        </w:tc>
      </w:tr>
      <w:tr w:rsidR="007B13BE" w:rsidRPr="00EA5B14" w14:paraId="7657C414" w14:textId="77777777" w:rsidTr="0050615D">
        <w:trPr>
          <w:jc w:val="center"/>
        </w:trPr>
        <w:tc>
          <w:tcPr>
            <w:tcW w:w="3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0" w14:textId="77777777" w:rsidR="007B13BE" w:rsidRPr="00EA5B14" w:rsidRDefault="007B13BE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411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2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13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419" w14:textId="77777777" w:rsidTr="00F331D9">
        <w:trPr>
          <w:jc w:val="center"/>
        </w:trPr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5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16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7" w14:textId="77777777" w:rsidR="007B13BE" w:rsidRPr="00EA5B14" w:rsidRDefault="007B13BE" w:rsidP="007B13B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Fax Number:</w:t>
            </w:r>
          </w:p>
          <w:p w14:paraId="7657C418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41C" w14:textId="77777777" w:rsidTr="00F331D9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41B" w14:textId="77777777" w:rsidR="007B13BE" w:rsidRPr="00EA5B14" w:rsidRDefault="0050615D" w:rsidP="0050615D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Attorney A</w:t>
            </w:r>
            <w:r w:rsidR="007B13BE"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d </w:t>
            </w: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L</w:t>
            </w:r>
            <w:r w:rsidR="007B13BE"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item</w:t>
            </w:r>
          </w:p>
        </w:tc>
      </w:tr>
      <w:tr w:rsidR="007B13BE" w:rsidRPr="00EA5B14" w14:paraId="7657C421" w14:textId="77777777" w:rsidTr="0050615D">
        <w:trPr>
          <w:jc w:val="center"/>
        </w:trPr>
        <w:tc>
          <w:tcPr>
            <w:tcW w:w="3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D" w14:textId="77777777" w:rsidR="007B13BE" w:rsidRPr="00EA5B14" w:rsidRDefault="007B13BE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41E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F" w14:textId="77777777" w:rsidR="007B13BE" w:rsidRPr="00EA5B14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20" w14:textId="77777777" w:rsidR="007B13BE" w:rsidRPr="00EA5B14" w:rsidRDefault="007B13BE" w:rsidP="00F331D9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B13BE" w:rsidRPr="00EA5B14" w14:paraId="7657C426" w14:textId="77777777" w:rsidTr="00F331D9">
        <w:trPr>
          <w:jc w:val="center"/>
        </w:trPr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22" w14:textId="77777777" w:rsidR="007B13BE" w:rsidRPr="00EA5B14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23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24" w14:textId="77777777" w:rsidR="007B13BE" w:rsidRPr="00EA5B14" w:rsidRDefault="007B13BE" w:rsidP="00F331D9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Fax Number:</w:t>
            </w:r>
          </w:p>
          <w:p w14:paraId="7657C425" w14:textId="77777777" w:rsidR="007B13BE" w:rsidRPr="00EA5B14" w:rsidRDefault="007B13BE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</w:tbl>
    <w:p w14:paraId="7657C427" w14:textId="7552EF56" w:rsidR="007B13BE" w:rsidRDefault="007B13BE" w:rsidP="007559F6">
      <w:pPr>
        <w:pStyle w:val="linefiller"/>
        <w:rPr>
          <w:rFonts w:asciiTheme="minorHAnsi" w:hAnsiTheme="minorHAnsi" w:cstheme="minorHAnsi"/>
        </w:rPr>
      </w:pPr>
    </w:p>
    <w:p w14:paraId="09B4A6CA" w14:textId="726F4043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0A5A76" w:rsidRPr="00983017" w14:paraId="55FCE9BB" w14:textId="77777777" w:rsidTr="00F571AA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196515AA" w14:textId="77777777" w:rsidR="000A5A76" w:rsidRPr="00983017" w:rsidRDefault="000A5A76" w:rsidP="00F571AA">
            <w:pPr>
              <w:pStyle w:val="SUBHEADING"/>
              <w:keepNext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Checklist of required documents (mental health must be marked). This section must be filled out 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to process </w:t>
            </w: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the referral.</w:t>
            </w:r>
          </w:p>
        </w:tc>
      </w:tr>
      <w:tr w:rsidR="000A5A76" w:rsidRPr="00983017" w14:paraId="1F4A93DC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9601" w14:textId="77777777" w:rsidR="000A5A76" w:rsidRPr="00983017" w:rsidRDefault="000A5A76" w:rsidP="00F571AA">
            <w:pPr>
              <w:pStyle w:val="CHECKBOXTEXT"/>
              <w:keepNext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Comprehensive Behavioral Health Assessment</w:t>
            </w:r>
          </w:p>
        </w:tc>
      </w:tr>
      <w:tr w:rsidR="000A5A76" w:rsidRPr="00983017" w14:paraId="10C7921B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71D31" w14:textId="639466DE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Mental health treatment history, </w:t>
            </w:r>
            <w:r w:rsidR="00D26378">
              <w:rPr>
                <w:rFonts w:asciiTheme="minorHAnsi" w:hAnsiTheme="minorHAnsi" w:cstheme="minorHAnsi"/>
                <w:bCs/>
                <w:iCs/>
                <w:caps/>
              </w:rPr>
              <w:t>current</w:t>
            </w:r>
          </w:p>
        </w:tc>
      </w:tr>
      <w:tr w:rsidR="000A5A76" w:rsidRPr="00983017" w14:paraId="60FF64CA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CDD37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Court Information: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Petition,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Order,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Judicial review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Case Plan</w:t>
            </w:r>
          </w:p>
        </w:tc>
      </w:tr>
      <w:tr w:rsidR="000A5A76" w:rsidRPr="00983017" w14:paraId="23536EB4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0CA74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6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Evaluations: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Psychological,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Psychiatric, Psychosocial,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Psychosexual Evaluations</w:t>
            </w:r>
          </w:p>
        </w:tc>
      </w:tr>
      <w:tr w:rsidR="000A5A76" w:rsidRPr="00983017" w14:paraId="43D3E4F1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A976" w14:textId="4CF30F5D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7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Treatment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Pro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vider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documentation: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r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ea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m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ent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plan,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counseling/Medication Management/ABA </w:t>
            </w:r>
          </w:p>
        </w:tc>
      </w:tr>
      <w:tr w:rsidR="000A5A76" w:rsidRPr="00983017" w14:paraId="0A956BC8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2B98F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8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elinquency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Information (DJJ, JDC, Probation, etc.)</w:t>
            </w:r>
          </w:p>
        </w:tc>
      </w:tr>
      <w:tr w:rsidR="008130A0" w:rsidRPr="00983017" w14:paraId="40736ED5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4561" w14:textId="7B98DD7C" w:rsidR="008130A0" w:rsidRPr="00983017" w:rsidRDefault="008130A0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</w:r>
            <w:r w:rsidR="00814341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Multidisciplinary team (MDT) meeting Note (for </w:t>
            </w:r>
            <w:r w:rsidR="00C44F33">
              <w:rPr>
                <w:rFonts w:asciiTheme="minorHAnsi" w:hAnsiTheme="minorHAnsi" w:cstheme="minorHAnsi"/>
                <w:bCs/>
                <w:iCs/>
                <w:caps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child not </w:t>
            </w:r>
            <w:r w:rsidR="00C44F33">
              <w:rPr>
                <w:rFonts w:asciiTheme="minorHAnsi" w:hAnsiTheme="minorHAnsi" w:cstheme="minorHAnsi"/>
                <w:bCs/>
                <w:iCs/>
                <w:caps/>
              </w:rPr>
              <w:t xml:space="preserve">currently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placed in residential treatment)</w:t>
            </w:r>
          </w:p>
        </w:tc>
      </w:tr>
    </w:tbl>
    <w:p w14:paraId="310142FA" w14:textId="18733562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p w14:paraId="16D3ABCC" w14:textId="5172779E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p w14:paraId="7657C435" w14:textId="77777777" w:rsidR="0050615D" w:rsidRPr="00EA5B14" w:rsidRDefault="0050615D" w:rsidP="0050615D">
      <w:pPr>
        <w:pStyle w:val="BasicText"/>
        <w:rPr>
          <w:rFonts w:asciiTheme="minorHAnsi" w:hAnsiTheme="minorHAnsi" w:cstheme="minorHAnsi"/>
          <w:sz w:val="18"/>
        </w:rPr>
      </w:pPr>
      <w:r w:rsidRPr="00EA5B14">
        <w:rPr>
          <w:rFonts w:asciiTheme="minorHAnsi" w:hAnsiTheme="minorHAnsi" w:cstheme="minorHAnsi"/>
          <w:sz w:val="18"/>
        </w:rPr>
        <w:t>We believe that _________________________________________________, a child in the custody of the Department of Children and Families/CBC, is emotionally disturbed and may need residential treatment, pursuant to Section 39.407, Florida Statute.</w:t>
      </w:r>
    </w:p>
    <w:p w14:paraId="7657C436" w14:textId="77777777" w:rsidR="0050615D" w:rsidRPr="00EA5B14" w:rsidRDefault="0050615D" w:rsidP="0050615D">
      <w:pPr>
        <w:pStyle w:val="BasicText"/>
        <w:rPr>
          <w:rFonts w:asciiTheme="minorHAnsi" w:hAnsiTheme="minorHAnsi" w:cstheme="minorHAnsi"/>
          <w:sz w:val="18"/>
        </w:rPr>
      </w:pPr>
      <w:r w:rsidRPr="00EA5B14">
        <w:rPr>
          <w:rFonts w:asciiTheme="minorHAnsi" w:hAnsiTheme="minorHAnsi" w:cstheme="minorHAnsi"/>
          <w:sz w:val="18"/>
        </w:rPr>
        <w:t>I certify the referral form and package are complete and that all information will be provided to the Qualified Evaluator upon assignment.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50615D" w:rsidRPr="00EA5B14" w14:paraId="7657C43A" w14:textId="77777777" w:rsidTr="00900A5E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7657C437" w14:textId="77777777" w:rsidR="0050615D" w:rsidRPr="00EA5B14" w:rsidRDefault="0050615D" w:rsidP="00900A5E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C438" w14:textId="77777777" w:rsidR="0050615D" w:rsidRPr="00EA5B14" w:rsidRDefault="0050615D" w:rsidP="00900A5E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7657C439" w14:textId="77777777" w:rsidR="0050615D" w:rsidRPr="00EA5B14" w:rsidRDefault="0050615D" w:rsidP="00900A5E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50615D" w:rsidRPr="00EA5B14" w14:paraId="7657C43E" w14:textId="77777777" w:rsidTr="00900A5E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7657C43B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657C43C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7657C43D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7657C43F" w14:textId="77777777" w:rsidR="007D22FD" w:rsidRPr="00EA5B14" w:rsidRDefault="007D22FD" w:rsidP="007D22FD">
      <w:pPr>
        <w:pStyle w:val="linefiller"/>
        <w:rPr>
          <w:rFonts w:asciiTheme="minorHAnsi" w:hAnsiTheme="minorHAnsi" w:cstheme="minorHAnsi"/>
        </w:rPr>
      </w:pPr>
    </w:p>
    <w:sectPr w:rsidR="007D22FD" w:rsidRPr="00EA5B14" w:rsidSect="00BD50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8DC3" w14:textId="77777777" w:rsidR="003604CD" w:rsidRDefault="003604CD" w:rsidP="000B2C99">
      <w:r>
        <w:separator/>
      </w:r>
    </w:p>
  </w:endnote>
  <w:endnote w:type="continuationSeparator" w:id="0">
    <w:p w14:paraId="64E5F765" w14:textId="77777777" w:rsidR="003604CD" w:rsidRDefault="003604CD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5" w14:textId="62FB07FB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  <w:r w:rsidRPr="009265C9">
      <w:rPr>
        <w:rFonts w:ascii="Calibri" w:eastAsia="Batang" w:hAnsi="Calibri"/>
        <w:bCs/>
        <w:iCs/>
        <w:color w:val="0077C8"/>
        <w:sz w:val="18"/>
      </w:rPr>
      <w:t xml:space="preserve">Note: Referral </w:t>
    </w:r>
    <w:r w:rsidR="00EC3A46">
      <w:rPr>
        <w:rFonts w:ascii="Calibri" w:eastAsia="Batang" w:hAnsi="Calibri"/>
        <w:bCs/>
        <w:iCs/>
        <w:color w:val="0077C8"/>
        <w:sz w:val="18"/>
      </w:rPr>
      <w:t>c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annot </w:t>
    </w:r>
    <w:r w:rsidR="00EC3A46">
      <w:rPr>
        <w:rFonts w:ascii="Calibri" w:eastAsia="Batang" w:hAnsi="Calibri"/>
        <w:bCs/>
        <w:iCs/>
        <w:color w:val="0077C8"/>
        <w:sz w:val="18"/>
      </w:rPr>
      <w:t>b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e </w:t>
    </w:r>
    <w:r w:rsidR="00EC3A46">
      <w:rPr>
        <w:rFonts w:ascii="Calibri" w:eastAsia="Batang" w:hAnsi="Calibri"/>
        <w:bCs/>
        <w:iCs/>
        <w:color w:val="0077C8"/>
        <w:sz w:val="18"/>
      </w:rPr>
      <w:t>p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rocessed if </w:t>
    </w:r>
    <w:r w:rsidR="00EC3A46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nformation </w:t>
    </w:r>
    <w:r w:rsidR="00EC3A46">
      <w:rPr>
        <w:rFonts w:ascii="Calibri" w:eastAsia="Batang" w:hAnsi="Calibri"/>
        <w:bCs/>
        <w:iCs/>
        <w:color w:val="0077C8"/>
        <w:sz w:val="18"/>
      </w:rPr>
      <w:t>s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ubmitted is </w:t>
    </w:r>
    <w:r w:rsidR="00EC3A46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llegible or </w:t>
    </w:r>
    <w:r w:rsidR="00EC3A46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>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7657C44B" w14:textId="77777777" w:rsidTr="003774D2">
      <w:trPr>
        <w:cantSplit/>
        <w:trHeight w:val="1109"/>
        <w:jc w:val="center"/>
      </w:trPr>
      <w:tc>
        <w:tcPr>
          <w:tcW w:w="6978" w:type="dxa"/>
          <w:vAlign w:val="center"/>
        </w:tcPr>
        <w:p w14:paraId="7657C446" w14:textId="3A703E1F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 xml:space="preserve">Magellan </w:t>
          </w:r>
          <w:r w:rsidR="00EC3A46">
            <w:rPr>
              <w:color w:val="0077C8"/>
              <w:sz w:val="18"/>
            </w:rPr>
            <w:t>of Florida</w:t>
          </w:r>
        </w:p>
        <w:p w14:paraId="7657C447" w14:textId="77777777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To transmit request information:</w:t>
          </w:r>
        </w:p>
        <w:p w14:paraId="7657C448" w14:textId="77777777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Fax: 1-888-656-6823</w:t>
          </w:r>
        </w:p>
        <w:p w14:paraId="7657C449" w14:textId="77777777" w:rsidR="00724477" w:rsidRPr="00724477" w:rsidRDefault="007D22FD" w:rsidP="00724477">
          <w:pPr>
            <w:pStyle w:val="HeaderFooterLeft"/>
            <w:rPr>
              <w:color w:val="0077C8"/>
            </w:rPr>
          </w:pPr>
          <w:r w:rsidRPr="009265C9">
            <w:rPr>
              <w:color w:val="0077C8"/>
              <w:sz w:val="18"/>
            </w:rPr>
            <w:t>Phone: 1-800-562-4059</w:t>
          </w:r>
        </w:p>
      </w:tc>
      <w:tc>
        <w:tcPr>
          <w:tcW w:w="3102" w:type="dxa"/>
          <w:vAlign w:val="center"/>
        </w:tcPr>
        <w:p w14:paraId="7657C44A" w14:textId="36E8F8BB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7657C44C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D" w14:textId="77777777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  <w:r w:rsidRPr="009265C9">
      <w:rPr>
        <w:rFonts w:ascii="Calibri" w:eastAsia="Batang" w:hAnsi="Calibri"/>
        <w:bCs/>
        <w:iCs/>
        <w:color w:val="0077C8"/>
        <w:sz w:val="18"/>
      </w:rPr>
      <w:t>Note: Referral Cannot Be Processed if Information Submitted is Illegible or Incomplete.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24477" w14:paraId="7657C453" w14:textId="77777777" w:rsidTr="00900A5E">
      <w:trPr>
        <w:cantSplit/>
        <w:trHeight w:val="1109"/>
        <w:jc w:val="center"/>
      </w:trPr>
      <w:tc>
        <w:tcPr>
          <w:tcW w:w="6978" w:type="dxa"/>
          <w:vAlign w:val="center"/>
        </w:tcPr>
        <w:p w14:paraId="7657C44E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Magellan Medicaid Administration, Inc.</w:t>
          </w:r>
        </w:p>
        <w:p w14:paraId="7657C44F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To transmit request information:</w:t>
          </w:r>
        </w:p>
        <w:p w14:paraId="7657C450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Fax: 1-888-656-6823</w:t>
          </w:r>
        </w:p>
        <w:p w14:paraId="7657C451" w14:textId="77777777" w:rsidR="00724477" w:rsidRPr="00724477" w:rsidRDefault="00724477" w:rsidP="00724477">
          <w:pPr>
            <w:pStyle w:val="HeaderFooterLeft"/>
            <w:rPr>
              <w:color w:val="0077C8"/>
            </w:rPr>
          </w:pPr>
          <w:r w:rsidRPr="009265C9">
            <w:rPr>
              <w:color w:val="0077C8"/>
              <w:sz w:val="18"/>
            </w:rPr>
            <w:t>Phone: 1-800-562-4059</w:t>
          </w:r>
        </w:p>
      </w:tc>
      <w:tc>
        <w:tcPr>
          <w:tcW w:w="3102" w:type="dxa"/>
          <w:vAlign w:val="center"/>
        </w:tcPr>
        <w:p w14:paraId="7657C452" w14:textId="77777777" w:rsidR="00724477" w:rsidRPr="00165D02" w:rsidRDefault="00724477" w:rsidP="00724477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  <w:r>
            <w:rPr>
              <w:b/>
              <w:noProof/>
              <w:color w:val="0077C8"/>
            </w:rPr>
            <w:drawing>
              <wp:inline distT="0" distB="0" distL="0" distR="0" wp14:anchorId="7657C459" wp14:editId="7657C45A">
                <wp:extent cx="1453081" cy="685800"/>
                <wp:effectExtent l="19050" t="0" r="0" b="0"/>
                <wp:docPr id="3" name="Picture 0" descr="White MR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ite MR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081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57C454" w14:textId="77777777" w:rsidR="001B6A3D" w:rsidRPr="00756D7B" w:rsidRDefault="001B6A3D" w:rsidP="00B62022">
    <w:pPr>
      <w:pStyle w:val="linefill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1A92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37340D1C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2016-2019 Magellan Health, Inc.</w:t>
    </w:r>
  </w:p>
  <w:p w14:paraId="62E7BC3E" w14:textId="3A0FC1F5" w:rsidR="0050172D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EC3A46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  <w:p w14:paraId="022DECFB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</w:p>
  <w:p w14:paraId="7657C456" w14:textId="138679EB" w:rsidR="001B6A3D" w:rsidRPr="00D67F70" w:rsidRDefault="001B6A3D" w:rsidP="00D67F70">
    <w:pPr>
      <w:pStyle w:val="line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0C21" w14:textId="77777777" w:rsidR="003604CD" w:rsidRDefault="003604CD" w:rsidP="000B2C99">
      <w:r>
        <w:separator/>
      </w:r>
    </w:p>
  </w:footnote>
  <w:footnote w:type="continuationSeparator" w:id="0">
    <w:p w14:paraId="3B7751D6" w14:textId="77777777" w:rsidR="003604CD" w:rsidRDefault="003604CD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4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55" w14:textId="098A37A1" w:rsidR="001B6A3D" w:rsidRDefault="0050172D" w:rsidP="00D67F70">
    <w:pPr>
      <w:pStyle w:val="linefill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84CC6B" wp14:editId="0698BA8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402ED"/>
    <w:rsid w:val="0004359B"/>
    <w:rsid w:val="000469D4"/>
    <w:rsid w:val="00050F7A"/>
    <w:rsid w:val="000530E8"/>
    <w:rsid w:val="0006132B"/>
    <w:rsid w:val="00075577"/>
    <w:rsid w:val="000759D1"/>
    <w:rsid w:val="000773EE"/>
    <w:rsid w:val="000818D8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5A76"/>
    <w:rsid w:val="000A7096"/>
    <w:rsid w:val="000B2804"/>
    <w:rsid w:val="000B2C99"/>
    <w:rsid w:val="000B41AC"/>
    <w:rsid w:val="000B7B95"/>
    <w:rsid w:val="000D6F54"/>
    <w:rsid w:val="000D78A7"/>
    <w:rsid w:val="000E1A54"/>
    <w:rsid w:val="000E5FCF"/>
    <w:rsid w:val="000E75CD"/>
    <w:rsid w:val="000F37E8"/>
    <w:rsid w:val="00101FBD"/>
    <w:rsid w:val="00110DF9"/>
    <w:rsid w:val="001113D0"/>
    <w:rsid w:val="00112BA9"/>
    <w:rsid w:val="00113697"/>
    <w:rsid w:val="00115B65"/>
    <w:rsid w:val="00117CA3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D06"/>
    <w:rsid w:val="00143BA1"/>
    <w:rsid w:val="00147459"/>
    <w:rsid w:val="001516BF"/>
    <w:rsid w:val="00155FA8"/>
    <w:rsid w:val="00161A7E"/>
    <w:rsid w:val="00162E0E"/>
    <w:rsid w:val="00166CB9"/>
    <w:rsid w:val="0017315F"/>
    <w:rsid w:val="00174105"/>
    <w:rsid w:val="00176B54"/>
    <w:rsid w:val="001777DD"/>
    <w:rsid w:val="001831C0"/>
    <w:rsid w:val="00183C27"/>
    <w:rsid w:val="001857D9"/>
    <w:rsid w:val="0018592F"/>
    <w:rsid w:val="0019144B"/>
    <w:rsid w:val="001936E7"/>
    <w:rsid w:val="00197709"/>
    <w:rsid w:val="001A06E9"/>
    <w:rsid w:val="001A5FD3"/>
    <w:rsid w:val="001B0DBD"/>
    <w:rsid w:val="001B0DDC"/>
    <w:rsid w:val="001B29CA"/>
    <w:rsid w:val="001B3026"/>
    <w:rsid w:val="001B6A3D"/>
    <w:rsid w:val="001D153C"/>
    <w:rsid w:val="001D4991"/>
    <w:rsid w:val="001D79AB"/>
    <w:rsid w:val="001E060E"/>
    <w:rsid w:val="001E1962"/>
    <w:rsid w:val="001E4750"/>
    <w:rsid w:val="001E528C"/>
    <w:rsid w:val="001F0256"/>
    <w:rsid w:val="001F5E85"/>
    <w:rsid w:val="0020074F"/>
    <w:rsid w:val="00201437"/>
    <w:rsid w:val="00202A84"/>
    <w:rsid w:val="00204716"/>
    <w:rsid w:val="00204FCD"/>
    <w:rsid w:val="00205538"/>
    <w:rsid w:val="00210CCC"/>
    <w:rsid w:val="00214558"/>
    <w:rsid w:val="00214C1A"/>
    <w:rsid w:val="00215721"/>
    <w:rsid w:val="002170DD"/>
    <w:rsid w:val="002235BD"/>
    <w:rsid w:val="00224E12"/>
    <w:rsid w:val="00225BCA"/>
    <w:rsid w:val="00225F0B"/>
    <w:rsid w:val="00231984"/>
    <w:rsid w:val="00240717"/>
    <w:rsid w:val="00243DCC"/>
    <w:rsid w:val="002447F7"/>
    <w:rsid w:val="00245B51"/>
    <w:rsid w:val="00266AEF"/>
    <w:rsid w:val="00266DBE"/>
    <w:rsid w:val="002678EE"/>
    <w:rsid w:val="00270B18"/>
    <w:rsid w:val="002745BA"/>
    <w:rsid w:val="002771DD"/>
    <w:rsid w:val="0028014C"/>
    <w:rsid w:val="00285811"/>
    <w:rsid w:val="00287336"/>
    <w:rsid w:val="00287909"/>
    <w:rsid w:val="00292583"/>
    <w:rsid w:val="00294D70"/>
    <w:rsid w:val="00296FE2"/>
    <w:rsid w:val="002A3203"/>
    <w:rsid w:val="002A3B7C"/>
    <w:rsid w:val="002A5E48"/>
    <w:rsid w:val="002B05A3"/>
    <w:rsid w:val="002B13E1"/>
    <w:rsid w:val="002B3417"/>
    <w:rsid w:val="002B4F92"/>
    <w:rsid w:val="002C01C0"/>
    <w:rsid w:val="002C0C93"/>
    <w:rsid w:val="002C115C"/>
    <w:rsid w:val="002C5C3F"/>
    <w:rsid w:val="002D14D2"/>
    <w:rsid w:val="002D3F3C"/>
    <w:rsid w:val="002D5C74"/>
    <w:rsid w:val="002D6AD1"/>
    <w:rsid w:val="002F5FF9"/>
    <w:rsid w:val="002F6581"/>
    <w:rsid w:val="002F6DC3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25356"/>
    <w:rsid w:val="003315DC"/>
    <w:rsid w:val="00333594"/>
    <w:rsid w:val="00334EFC"/>
    <w:rsid w:val="00335583"/>
    <w:rsid w:val="003365BC"/>
    <w:rsid w:val="003410A1"/>
    <w:rsid w:val="00352115"/>
    <w:rsid w:val="00354A3A"/>
    <w:rsid w:val="00356AEB"/>
    <w:rsid w:val="00356FB3"/>
    <w:rsid w:val="00357B55"/>
    <w:rsid w:val="00357DE7"/>
    <w:rsid w:val="003604CD"/>
    <w:rsid w:val="00362467"/>
    <w:rsid w:val="003627C1"/>
    <w:rsid w:val="00364E6C"/>
    <w:rsid w:val="00365806"/>
    <w:rsid w:val="00366774"/>
    <w:rsid w:val="00367557"/>
    <w:rsid w:val="003727EE"/>
    <w:rsid w:val="00373654"/>
    <w:rsid w:val="003739DA"/>
    <w:rsid w:val="00376E6B"/>
    <w:rsid w:val="00385359"/>
    <w:rsid w:val="00385400"/>
    <w:rsid w:val="00387535"/>
    <w:rsid w:val="0038798A"/>
    <w:rsid w:val="00394AD6"/>
    <w:rsid w:val="00394B51"/>
    <w:rsid w:val="003977F1"/>
    <w:rsid w:val="003A146C"/>
    <w:rsid w:val="003A4736"/>
    <w:rsid w:val="003B0F07"/>
    <w:rsid w:val="003B1BF9"/>
    <w:rsid w:val="003B3F06"/>
    <w:rsid w:val="003B44C4"/>
    <w:rsid w:val="003B4A78"/>
    <w:rsid w:val="003B5A9F"/>
    <w:rsid w:val="003B75FE"/>
    <w:rsid w:val="003C5FEE"/>
    <w:rsid w:val="003D4853"/>
    <w:rsid w:val="003D4957"/>
    <w:rsid w:val="003E196E"/>
    <w:rsid w:val="003E2B08"/>
    <w:rsid w:val="003E2EE1"/>
    <w:rsid w:val="003E31A8"/>
    <w:rsid w:val="003E48FA"/>
    <w:rsid w:val="003E53D9"/>
    <w:rsid w:val="003E5B54"/>
    <w:rsid w:val="003F4EFF"/>
    <w:rsid w:val="003F5CC7"/>
    <w:rsid w:val="0040061A"/>
    <w:rsid w:val="004032EE"/>
    <w:rsid w:val="004038E6"/>
    <w:rsid w:val="00403A65"/>
    <w:rsid w:val="00403E62"/>
    <w:rsid w:val="00405EF9"/>
    <w:rsid w:val="004069AB"/>
    <w:rsid w:val="00413B34"/>
    <w:rsid w:val="00415187"/>
    <w:rsid w:val="00415E9C"/>
    <w:rsid w:val="00426176"/>
    <w:rsid w:val="00427345"/>
    <w:rsid w:val="0042744A"/>
    <w:rsid w:val="0043128E"/>
    <w:rsid w:val="00433192"/>
    <w:rsid w:val="00436167"/>
    <w:rsid w:val="00440B8D"/>
    <w:rsid w:val="00441161"/>
    <w:rsid w:val="004431F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09B8"/>
    <w:rsid w:val="004A3DC4"/>
    <w:rsid w:val="004A6504"/>
    <w:rsid w:val="004B7DBA"/>
    <w:rsid w:val="004C588D"/>
    <w:rsid w:val="004D0820"/>
    <w:rsid w:val="004D5421"/>
    <w:rsid w:val="004D5FF3"/>
    <w:rsid w:val="004E1D3D"/>
    <w:rsid w:val="004E4D47"/>
    <w:rsid w:val="004E7273"/>
    <w:rsid w:val="004F1258"/>
    <w:rsid w:val="0050172D"/>
    <w:rsid w:val="00503D29"/>
    <w:rsid w:val="0050615D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394"/>
    <w:rsid w:val="005565C4"/>
    <w:rsid w:val="00560256"/>
    <w:rsid w:val="0056033D"/>
    <w:rsid w:val="00562BAE"/>
    <w:rsid w:val="00570450"/>
    <w:rsid w:val="00572479"/>
    <w:rsid w:val="00572E73"/>
    <w:rsid w:val="00576D14"/>
    <w:rsid w:val="00577F57"/>
    <w:rsid w:val="005830E4"/>
    <w:rsid w:val="00592243"/>
    <w:rsid w:val="00593B78"/>
    <w:rsid w:val="00593D0C"/>
    <w:rsid w:val="0059512F"/>
    <w:rsid w:val="005A0096"/>
    <w:rsid w:val="005A260B"/>
    <w:rsid w:val="005A312B"/>
    <w:rsid w:val="005B04B0"/>
    <w:rsid w:val="005B77CD"/>
    <w:rsid w:val="005C01A3"/>
    <w:rsid w:val="005C1CF1"/>
    <w:rsid w:val="005C3D98"/>
    <w:rsid w:val="005C7886"/>
    <w:rsid w:val="005D1E8B"/>
    <w:rsid w:val="005E5CD5"/>
    <w:rsid w:val="005E7A5C"/>
    <w:rsid w:val="005F14B8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5B65"/>
    <w:rsid w:val="006368BE"/>
    <w:rsid w:val="006403F5"/>
    <w:rsid w:val="006445A7"/>
    <w:rsid w:val="00646F4B"/>
    <w:rsid w:val="0065241D"/>
    <w:rsid w:val="00652661"/>
    <w:rsid w:val="006561C4"/>
    <w:rsid w:val="006574CF"/>
    <w:rsid w:val="00663230"/>
    <w:rsid w:val="0066496D"/>
    <w:rsid w:val="00665674"/>
    <w:rsid w:val="006659DE"/>
    <w:rsid w:val="00672AC8"/>
    <w:rsid w:val="0067411D"/>
    <w:rsid w:val="00677E1F"/>
    <w:rsid w:val="00681E17"/>
    <w:rsid w:val="00687CD3"/>
    <w:rsid w:val="0069326A"/>
    <w:rsid w:val="006A2CEF"/>
    <w:rsid w:val="006A5D94"/>
    <w:rsid w:val="006A7E87"/>
    <w:rsid w:val="006B4BC7"/>
    <w:rsid w:val="006C5C43"/>
    <w:rsid w:val="006C7901"/>
    <w:rsid w:val="006D1A8A"/>
    <w:rsid w:val="006D5370"/>
    <w:rsid w:val="006D56E3"/>
    <w:rsid w:val="006D5DD0"/>
    <w:rsid w:val="006E044E"/>
    <w:rsid w:val="006E12B9"/>
    <w:rsid w:val="006E1C85"/>
    <w:rsid w:val="006E49E9"/>
    <w:rsid w:val="006E6B2B"/>
    <w:rsid w:val="006F07F7"/>
    <w:rsid w:val="006F3178"/>
    <w:rsid w:val="0070307D"/>
    <w:rsid w:val="00707E5D"/>
    <w:rsid w:val="00710508"/>
    <w:rsid w:val="0071130F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524B"/>
    <w:rsid w:val="00742B1C"/>
    <w:rsid w:val="00743115"/>
    <w:rsid w:val="00744765"/>
    <w:rsid w:val="007453D5"/>
    <w:rsid w:val="00751B48"/>
    <w:rsid w:val="00752219"/>
    <w:rsid w:val="0075259A"/>
    <w:rsid w:val="007559F6"/>
    <w:rsid w:val="00756D77"/>
    <w:rsid w:val="00756D7B"/>
    <w:rsid w:val="00756E40"/>
    <w:rsid w:val="00757A15"/>
    <w:rsid w:val="007600AC"/>
    <w:rsid w:val="00760AFF"/>
    <w:rsid w:val="007712D6"/>
    <w:rsid w:val="0077352E"/>
    <w:rsid w:val="00776D28"/>
    <w:rsid w:val="00784D04"/>
    <w:rsid w:val="007868CD"/>
    <w:rsid w:val="007868E4"/>
    <w:rsid w:val="00792EFC"/>
    <w:rsid w:val="007A10C8"/>
    <w:rsid w:val="007A2AC2"/>
    <w:rsid w:val="007B13BE"/>
    <w:rsid w:val="007B3103"/>
    <w:rsid w:val="007B3B50"/>
    <w:rsid w:val="007B4035"/>
    <w:rsid w:val="007B5359"/>
    <w:rsid w:val="007B6233"/>
    <w:rsid w:val="007B643F"/>
    <w:rsid w:val="007C3BF3"/>
    <w:rsid w:val="007D22FD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1EE2"/>
    <w:rsid w:val="008130A0"/>
    <w:rsid w:val="008131D3"/>
    <w:rsid w:val="00814341"/>
    <w:rsid w:val="00814B2F"/>
    <w:rsid w:val="008156BA"/>
    <w:rsid w:val="00816487"/>
    <w:rsid w:val="00821927"/>
    <w:rsid w:val="00822B5C"/>
    <w:rsid w:val="00824A64"/>
    <w:rsid w:val="008326D3"/>
    <w:rsid w:val="0083296D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931FD"/>
    <w:rsid w:val="00893F78"/>
    <w:rsid w:val="008A3AC9"/>
    <w:rsid w:val="008A6988"/>
    <w:rsid w:val="008B4D68"/>
    <w:rsid w:val="008B7119"/>
    <w:rsid w:val="008C04AA"/>
    <w:rsid w:val="008C22CC"/>
    <w:rsid w:val="008C4157"/>
    <w:rsid w:val="008C6923"/>
    <w:rsid w:val="008E0B84"/>
    <w:rsid w:val="008E10BE"/>
    <w:rsid w:val="008E283B"/>
    <w:rsid w:val="008E293C"/>
    <w:rsid w:val="008E3DF0"/>
    <w:rsid w:val="008E44E9"/>
    <w:rsid w:val="008E556C"/>
    <w:rsid w:val="008F4235"/>
    <w:rsid w:val="00910F68"/>
    <w:rsid w:val="009123BD"/>
    <w:rsid w:val="00916C29"/>
    <w:rsid w:val="00921C41"/>
    <w:rsid w:val="0092312C"/>
    <w:rsid w:val="009265C9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C0EFA"/>
    <w:rsid w:val="009C4AFA"/>
    <w:rsid w:val="009C6056"/>
    <w:rsid w:val="009D1DCA"/>
    <w:rsid w:val="009D2178"/>
    <w:rsid w:val="009D2837"/>
    <w:rsid w:val="009D425B"/>
    <w:rsid w:val="009E1610"/>
    <w:rsid w:val="009E2444"/>
    <w:rsid w:val="009F1789"/>
    <w:rsid w:val="009F261E"/>
    <w:rsid w:val="009F58E6"/>
    <w:rsid w:val="009F5D73"/>
    <w:rsid w:val="00A03BA9"/>
    <w:rsid w:val="00A04A38"/>
    <w:rsid w:val="00A04DCA"/>
    <w:rsid w:val="00A071EC"/>
    <w:rsid w:val="00A21380"/>
    <w:rsid w:val="00A21B6D"/>
    <w:rsid w:val="00A305C6"/>
    <w:rsid w:val="00A3546E"/>
    <w:rsid w:val="00A35C7A"/>
    <w:rsid w:val="00A41A4A"/>
    <w:rsid w:val="00A41E99"/>
    <w:rsid w:val="00A43709"/>
    <w:rsid w:val="00A44726"/>
    <w:rsid w:val="00A4695E"/>
    <w:rsid w:val="00A510AD"/>
    <w:rsid w:val="00A52FC8"/>
    <w:rsid w:val="00A533C2"/>
    <w:rsid w:val="00A553D8"/>
    <w:rsid w:val="00A634DF"/>
    <w:rsid w:val="00A64A46"/>
    <w:rsid w:val="00A70BFE"/>
    <w:rsid w:val="00A721F0"/>
    <w:rsid w:val="00A7420B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4256"/>
    <w:rsid w:val="00AA472D"/>
    <w:rsid w:val="00AB62F6"/>
    <w:rsid w:val="00AB7913"/>
    <w:rsid w:val="00AC01C9"/>
    <w:rsid w:val="00AC3C3C"/>
    <w:rsid w:val="00AC6AD2"/>
    <w:rsid w:val="00AD0B2B"/>
    <w:rsid w:val="00AE0BBC"/>
    <w:rsid w:val="00AE2661"/>
    <w:rsid w:val="00AE6C23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78E1"/>
    <w:rsid w:val="00B264A0"/>
    <w:rsid w:val="00B26FA6"/>
    <w:rsid w:val="00B37BB7"/>
    <w:rsid w:val="00B42B4B"/>
    <w:rsid w:val="00B42C40"/>
    <w:rsid w:val="00B463B2"/>
    <w:rsid w:val="00B51D22"/>
    <w:rsid w:val="00B52DB4"/>
    <w:rsid w:val="00B5601F"/>
    <w:rsid w:val="00B62022"/>
    <w:rsid w:val="00B710C2"/>
    <w:rsid w:val="00B75D5C"/>
    <w:rsid w:val="00B8291A"/>
    <w:rsid w:val="00B84B12"/>
    <w:rsid w:val="00B854C6"/>
    <w:rsid w:val="00B91D22"/>
    <w:rsid w:val="00B93E2F"/>
    <w:rsid w:val="00BA558A"/>
    <w:rsid w:val="00BA66BD"/>
    <w:rsid w:val="00BA707C"/>
    <w:rsid w:val="00BB2F3A"/>
    <w:rsid w:val="00BB4CB0"/>
    <w:rsid w:val="00BB74D8"/>
    <w:rsid w:val="00BB7ADC"/>
    <w:rsid w:val="00BD1FD5"/>
    <w:rsid w:val="00BD2EF3"/>
    <w:rsid w:val="00BD5033"/>
    <w:rsid w:val="00BD6E64"/>
    <w:rsid w:val="00BE02C4"/>
    <w:rsid w:val="00BE1021"/>
    <w:rsid w:val="00BE16C6"/>
    <w:rsid w:val="00BE7EB8"/>
    <w:rsid w:val="00BF2AC2"/>
    <w:rsid w:val="00BF34A5"/>
    <w:rsid w:val="00C026E3"/>
    <w:rsid w:val="00C029CF"/>
    <w:rsid w:val="00C05350"/>
    <w:rsid w:val="00C0768A"/>
    <w:rsid w:val="00C07813"/>
    <w:rsid w:val="00C10846"/>
    <w:rsid w:val="00C12B50"/>
    <w:rsid w:val="00C22F82"/>
    <w:rsid w:val="00C2558F"/>
    <w:rsid w:val="00C27CED"/>
    <w:rsid w:val="00C32F05"/>
    <w:rsid w:val="00C40856"/>
    <w:rsid w:val="00C447CF"/>
    <w:rsid w:val="00C44F33"/>
    <w:rsid w:val="00C50D92"/>
    <w:rsid w:val="00C525AA"/>
    <w:rsid w:val="00C54203"/>
    <w:rsid w:val="00C56E74"/>
    <w:rsid w:val="00C61FC8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0FA"/>
    <w:rsid w:val="00CC2F16"/>
    <w:rsid w:val="00CC65AC"/>
    <w:rsid w:val="00CD27B5"/>
    <w:rsid w:val="00CD4B8F"/>
    <w:rsid w:val="00CD7507"/>
    <w:rsid w:val="00CD75CD"/>
    <w:rsid w:val="00CE54DE"/>
    <w:rsid w:val="00CE56B0"/>
    <w:rsid w:val="00CF0A19"/>
    <w:rsid w:val="00CF4499"/>
    <w:rsid w:val="00CF79EC"/>
    <w:rsid w:val="00D06151"/>
    <w:rsid w:val="00D2471D"/>
    <w:rsid w:val="00D26378"/>
    <w:rsid w:val="00D3460E"/>
    <w:rsid w:val="00D3620D"/>
    <w:rsid w:val="00D36D2E"/>
    <w:rsid w:val="00D435E8"/>
    <w:rsid w:val="00D44172"/>
    <w:rsid w:val="00D4554E"/>
    <w:rsid w:val="00D47CA9"/>
    <w:rsid w:val="00D533A7"/>
    <w:rsid w:val="00D61052"/>
    <w:rsid w:val="00D61274"/>
    <w:rsid w:val="00D63D90"/>
    <w:rsid w:val="00D64138"/>
    <w:rsid w:val="00D64A0F"/>
    <w:rsid w:val="00D67AC1"/>
    <w:rsid w:val="00D67F70"/>
    <w:rsid w:val="00D72EC3"/>
    <w:rsid w:val="00D7325D"/>
    <w:rsid w:val="00D85CB0"/>
    <w:rsid w:val="00D86307"/>
    <w:rsid w:val="00D866F2"/>
    <w:rsid w:val="00D91873"/>
    <w:rsid w:val="00D91DD6"/>
    <w:rsid w:val="00D95B9A"/>
    <w:rsid w:val="00DA6727"/>
    <w:rsid w:val="00DB7BAA"/>
    <w:rsid w:val="00DC32E3"/>
    <w:rsid w:val="00DC43EC"/>
    <w:rsid w:val="00DC470F"/>
    <w:rsid w:val="00DD04B9"/>
    <w:rsid w:val="00DD1B7B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1600"/>
    <w:rsid w:val="00E05254"/>
    <w:rsid w:val="00E059EF"/>
    <w:rsid w:val="00E1453E"/>
    <w:rsid w:val="00E15C88"/>
    <w:rsid w:val="00E16019"/>
    <w:rsid w:val="00E165CA"/>
    <w:rsid w:val="00E225F7"/>
    <w:rsid w:val="00E239AC"/>
    <w:rsid w:val="00E23DDF"/>
    <w:rsid w:val="00E256D4"/>
    <w:rsid w:val="00E26182"/>
    <w:rsid w:val="00E30B8E"/>
    <w:rsid w:val="00E31D2B"/>
    <w:rsid w:val="00E32520"/>
    <w:rsid w:val="00E41058"/>
    <w:rsid w:val="00E50A25"/>
    <w:rsid w:val="00E50CEB"/>
    <w:rsid w:val="00E52E5D"/>
    <w:rsid w:val="00E531AC"/>
    <w:rsid w:val="00E53CDC"/>
    <w:rsid w:val="00E64E11"/>
    <w:rsid w:val="00E668B9"/>
    <w:rsid w:val="00E705A4"/>
    <w:rsid w:val="00E70B34"/>
    <w:rsid w:val="00E724DB"/>
    <w:rsid w:val="00E74B11"/>
    <w:rsid w:val="00E753F3"/>
    <w:rsid w:val="00E75E1B"/>
    <w:rsid w:val="00E84243"/>
    <w:rsid w:val="00E86C0A"/>
    <w:rsid w:val="00E97518"/>
    <w:rsid w:val="00EA224F"/>
    <w:rsid w:val="00EA228E"/>
    <w:rsid w:val="00EA2805"/>
    <w:rsid w:val="00EA2A03"/>
    <w:rsid w:val="00EA30BA"/>
    <w:rsid w:val="00EA5B14"/>
    <w:rsid w:val="00EB2EC5"/>
    <w:rsid w:val="00EC1B6D"/>
    <w:rsid w:val="00EC3A46"/>
    <w:rsid w:val="00EC507F"/>
    <w:rsid w:val="00ED3CC4"/>
    <w:rsid w:val="00ED511B"/>
    <w:rsid w:val="00ED592C"/>
    <w:rsid w:val="00EE1A01"/>
    <w:rsid w:val="00EE41E8"/>
    <w:rsid w:val="00EE5477"/>
    <w:rsid w:val="00EE6972"/>
    <w:rsid w:val="00EF131B"/>
    <w:rsid w:val="00EF2C0D"/>
    <w:rsid w:val="00EF52BD"/>
    <w:rsid w:val="00F01651"/>
    <w:rsid w:val="00F05167"/>
    <w:rsid w:val="00F108CA"/>
    <w:rsid w:val="00F11D06"/>
    <w:rsid w:val="00F213EF"/>
    <w:rsid w:val="00F21416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3B1F"/>
    <w:rsid w:val="00F50B95"/>
    <w:rsid w:val="00F51525"/>
    <w:rsid w:val="00F52AA5"/>
    <w:rsid w:val="00F54110"/>
    <w:rsid w:val="00F60912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90857"/>
    <w:rsid w:val="00F9264B"/>
    <w:rsid w:val="00F93964"/>
    <w:rsid w:val="00F94118"/>
    <w:rsid w:val="00F9440B"/>
    <w:rsid w:val="00F96F58"/>
    <w:rsid w:val="00F97A57"/>
    <w:rsid w:val="00FA7C58"/>
    <w:rsid w:val="00FC234C"/>
    <w:rsid w:val="00FC23A9"/>
    <w:rsid w:val="00FC5595"/>
    <w:rsid w:val="00FC6867"/>
    <w:rsid w:val="00FD0E81"/>
    <w:rsid w:val="00FD12C6"/>
    <w:rsid w:val="00FD1F51"/>
    <w:rsid w:val="00FD428E"/>
    <w:rsid w:val="00FE0F3F"/>
    <w:rsid w:val="00FE219D"/>
    <w:rsid w:val="00FE2DBF"/>
    <w:rsid w:val="00FE4482"/>
    <w:rsid w:val="00FE474F"/>
    <w:rsid w:val="00FE64FE"/>
    <w:rsid w:val="00FF18C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7657C394"/>
  <w15:docId w15:val="{CD2D50B4-32D3-4E39-813C-1ED886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7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9"/>
    <w:semiHidden/>
    <w:rsid w:val="00BD5033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link w:val="fieldnamesChar1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  <w:style w:type="character" w:customStyle="1" w:styleId="fieldnamesChar1">
    <w:name w:val="fieldnames Char"/>
    <w:basedOn w:val="DefaultParagraphFont"/>
    <w:link w:val="fieldnames1"/>
    <w:rsid w:val="0050615D"/>
    <w:rPr>
      <w:rFonts w:ascii="Arial Bold" w:eastAsia="Times New Roman" w:hAnsi="Arial Bold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4B1F-5D88-4B20-A970-FEA8319D3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5F585-762A-4618-AE75-B737CA9070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9634B1-CFC7-4659-91B1-772947E8B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1A506-5D71-40DB-9E9C-C56F92C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 &amp; Doc Mgmt</dc:creator>
  <cp:lastModifiedBy>Gibson, Melissa A.</cp:lastModifiedBy>
  <cp:revision>2</cp:revision>
  <cp:lastPrinted>2014-04-16T15:57:00Z</cp:lastPrinted>
  <dcterms:created xsi:type="dcterms:W3CDTF">2019-10-17T12:40:00Z</dcterms:created>
  <dcterms:modified xsi:type="dcterms:W3CDTF">2019-10-17T12:40:00Z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