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0A2F" w14:textId="77777777" w:rsidR="009C5B27" w:rsidRPr="00A431D0" w:rsidRDefault="009C5B27" w:rsidP="00D72EC3">
      <w:pPr>
        <w:pStyle w:val="DocTitle"/>
        <w:pBdr>
          <w:bottom w:val="single" w:sz="4" w:space="1" w:color="0077C8"/>
        </w:pBdr>
        <w:rPr>
          <w:rFonts w:cs="Calibri"/>
          <w:color w:val="0077C8"/>
        </w:rPr>
      </w:pPr>
    </w:p>
    <w:p w14:paraId="21A2CDC2" w14:textId="2F6C948E" w:rsidR="00534B5D" w:rsidRPr="00A431D0" w:rsidRDefault="00CB5042" w:rsidP="00D72EC3">
      <w:pPr>
        <w:pStyle w:val="DocTitle"/>
        <w:pBdr>
          <w:bottom w:val="single" w:sz="4" w:space="1" w:color="0077C8"/>
        </w:pBdr>
        <w:rPr>
          <w:rFonts w:cs="Calibri"/>
          <w:color w:val="0077C8"/>
        </w:rPr>
      </w:pPr>
      <w:r w:rsidRPr="00A431D0">
        <w:rPr>
          <w:rFonts w:cs="Calibri"/>
          <w:color w:val="0077C8"/>
        </w:rPr>
        <w:t>Out of State Review - Referral Form</w:t>
      </w:r>
    </w:p>
    <w:p w14:paraId="21A2CDC3" w14:textId="5DAE07DE" w:rsidR="002235BD" w:rsidRPr="00A431D0" w:rsidRDefault="008F1D07" w:rsidP="002235BD">
      <w:pPr>
        <w:pStyle w:val="RevDate"/>
        <w:rPr>
          <w:rFonts w:cs="Calibri"/>
        </w:rPr>
      </w:pPr>
      <w:bookmarkStart w:id="0" w:name="_Toc118174282"/>
      <w:bookmarkStart w:id="1" w:name="_Toc423010957"/>
      <w:r w:rsidRPr="00A431D0">
        <w:rPr>
          <w:rFonts w:cs="Calibri"/>
        </w:rPr>
        <w:t xml:space="preserve">Revised: </w:t>
      </w:r>
      <w:r w:rsidR="00B9013F" w:rsidRPr="00A431D0">
        <w:rPr>
          <w:rFonts w:cs="Calibri"/>
        </w:rPr>
        <w:t>Ju</w:t>
      </w:r>
      <w:r w:rsidR="005F779C" w:rsidRPr="00A431D0">
        <w:rPr>
          <w:rFonts w:cs="Calibri"/>
        </w:rPr>
        <w:t>ly</w:t>
      </w:r>
      <w:r w:rsidR="00B9013F" w:rsidRPr="00A431D0">
        <w:rPr>
          <w:rFonts w:cs="Calibri"/>
        </w:rPr>
        <w:t xml:space="preserve"> 1</w:t>
      </w:r>
      <w:r w:rsidR="005F779C" w:rsidRPr="00A431D0">
        <w:rPr>
          <w:rFonts w:cs="Calibri"/>
        </w:rPr>
        <w:t>5</w:t>
      </w:r>
      <w:r w:rsidRPr="00A431D0">
        <w:rPr>
          <w:rFonts w:cs="Calibri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CF41DE" w:rsidRPr="00A431D0" w14:paraId="70DF8EF4" w14:textId="77777777" w:rsidTr="00FE7900">
        <w:trPr>
          <w:trHeight w:val="432"/>
        </w:trPr>
        <w:tc>
          <w:tcPr>
            <w:tcW w:w="2155" w:type="dxa"/>
            <w:shd w:val="clear" w:color="auto" w:fill="0077C8"/>
            <w:vAlign w:val="center"/>
          </w:tcPr>
          <w:p w14:paraId="46FA0D19" w14:textId="77777777" w:rsidR="00CF41DE" w:rsidRPr="00A431D0" w:rsidRDefault="00CF41DE" w:rsidP="00E35CF7">
            <w:pPr>
              <w:pStyle w:val="RevDate"/>
              <w:jc w:val="center"/>
              <w:rPr>
                <w:rFonts w:cs="Calibri"/>
              </w:rPr>
            </w:pPr>
            <w:r w:rsidRPr="00A431D0">
              <w:rPr>
                <w:rFonts w:cs="Calibri"/>
                <w:color w:val="FFFFFF" w:themeColor="background1"/>
              </w:rPr>
              <w:t>Referral Type:</w:t>
            </w:r>
          </w:p>
        </w:tc>
        <w:sdt>
          <w:sdtPr>
            <w:rPr>
              <w:rFonts w:cs="Calibri"/>
              <w:color w:val="auto"/>
              <w:sz w:val="28"/>
              <w:szCs w:val="28"/>
            </w:rPr>
            <w:id w:val="1155415718"/>
            <w:placeholder>
              <w:docPart w:val="A08256EBC6A24BC594D935BC11EC6A64"/>
            </w:placeholder>
            <w:dropDownList>
              <w:listItem w:displayText="Select Type" w:value="Select Type"/>
              <w:listItem w:displayText="60-Day Review" w:value="60-Day Review"/>
              <w:listItem w:displayText="90-Day Review" w:value="90-Day Review"/>
            </w:dropDownList>
          </w:sdtPr>
          <w:sdtEndPr/>
          <w:sdtContent>
            <w:tc>
              <w:tcPr>
                <w:tcW w:w="7915" w:type="dxa"/>
                <w:vAlign w:val="center"/>
              </w:tcPr>
              <w:p w14:paraId="01D559B8" w14:textId="0439BF27" w:rsidR="00CF41DE" w:rsidRPr="00A431D0" w:rsidRDefault="00707AD1" w:rsidP="00E35CF7">
                <w:pPr>
                  <w:pStyle w:val="RevDate"/>
                  <w:jc w:val="center"/>
                  <w:rPr>
                    <w:rFonts w:cs="Calibri"/>
                  </w:rPr>
                </w:pPr>
                <w:r w:rsidRPr="00A431D0">
                  <w:rPr>
                    <w:rFonts w:cs="Calibri"/>
                    <w:color w:val="auto"/>
                    <w:sz w:val="28"/>
                    <w:szCs w:val="28"/>
                  </w:rPr>
                  <w:t>Select Type</w:t>
                </w:r>
              </w:p>
            </w:tc>
          </w:sdtContent>
        </w:sdt>
      </w:tr>
    </w:tbl>
    <w:p w14:paraId="6AEF4ED3" w14:textId="77777777" w:rsidR="009D0CA5" w:rsidRPr="00A431D0" w:rsidRDefault="009D0CA5" w:rsidP="005A6FF0">
      <w:pPr>
        <w:pStyle w:val="RevDate"/>
        <w:spacing w:before="0" w:after="0"/>
        <w:rPr>
          <w:rFonts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60"/>
        <w:gridCol w:w="1462"/>
        <w:gridCol w:w="2521"/>
        <w:gridCol w:w="982"/>
        <w:gridCol w:w="1527"/>
        <w:gridCol w:w="12"/>
        <w:gridCol w:w="2521"/>
      </w:tblGrid>
      <w:tr w:rsidR="007559F6" w:rsidRPr="00A431D0" w14:paraId="21A2CDC5" w14:textId="77777777" w:rsidTr="007559F6">
        <w:trPr>
          <w:trHeight w:val="1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C4" w14:textId="71E1F282" w:rsidR="007559F6" w:rsidRPr="00A431D0" w:rsidRDefault="00BD4E24" w:rsidP="007559F6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A431D0">
              <w:rPr>
                <w:rFonts w:cs="Calibri"/>
                <w:color w:val="FFFFFF" w:themeColor="background1"/>
                <w:sz w:val="20"/>
                <w:szCs w:val="20"/>
              </w:rPr>
              <w:t>Child</w:t>
            </w:r>
            <w:r w:rsidR="007559F6" w:rsidRPr="00A431D0">
              <w:rPr>
                <w:rFonts w:cs="Calibr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7559F6" w:rsidRPr="00A431D0" w14:paraId="21A2CDCC" w14:textId="77777777" w:rsidTr="002A6C99">
        <w:trPr>
          <w:trHeight w:val="346"/>
          <w:jc w:val="center"/>
        </w:trPr>
        <w:tc>
          <w:tcPr>
            <w:tcW w:w="298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A2CDC6" w14:textId="77777777" w:rsidR="007559F6" w:rsidRPr="00A431D0" w:rsidRDefault="007559F6" w:rsidP="00C619D8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NAME:</w:t>
            </w:r>
          </w:p>
          <w:p w14:paraId="21A2CDC7" w14:textId="66954563" w:rsidR="007559F6" w:rsidRPr="00A431D0" w:rsidRDefault="007559F6" w:rsidP="006B4853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</w:tcPr>
          <w:p w14:paraId="4064C827" w14:textId="77777777" w:rsidR="007559F6" w:rsidRPr="00A431D0" w:rsidRDefault="00ED0A7B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DATE OF BIRTH:</w:t>
            </w:r>
          </w:p>
          <w:p w14:paraId="21A2CDC9" w14:textId="7A465D3D" w:rsidR="00ED0A7B" w:rsidRPr="00A431D0" w:rsidRDefault="00ED0A7B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E4313B" w14:textId="69C55A90" w:rsidR="007559F6" w:rsidRPr="00A431D0" w:rsidRDefault="00A212A3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GENDER:</w:t>
            </w:r>
          </w:p>
          <w:p w14:paraId="21A2CDCB" w14:textId="587DB756" w:rsidR="00A212A3" w:rsidRPr="00A431D0" w:rsidRDefault="00E34354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5225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0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12A3" w:rsidRPr="00A431D0">
              <w:rPr>
                <w:rFonts w:ascii="Calibri" w:hAnsi="Calibri" w:cs="Calibri"/>
                <w:szCs w:val="22"/>
              </w:rPr>
              <w:t xml:space="preserve">   Male     </w:t>
            </w:r>
            <w:sdt>
              <w:sdtPr>
                <w:rPr>
                  <w:rFonts w:ascii="Calibri" w:hAnsi="Calibri" w:cs="Calibri"/>
                  <w:szCs w:val="22"/>
                </w:rPr>
                <w:id w:val="13604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0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12A3" w:rsidRPr="00A431D0">
              <w:rPr>
                <w:rFonts w:ascii="Calibri" w:hAnsi="Calibri" w:cs="Calibri"/>
                <w:szCs w:val="22"/>
              </w:rPr>
              <w:t xml:space="preserve">   Female</w:t>
            </w:r>
          </w:p>
        </w:tc>
      </w:tr>
      <w:tr w:rsidR="00142924" w:rsidRPr="00A431D0" w14:paraId="21A2CDD1" w14:textId="77777777" w:rsidTr="002A6C99">
        <w:trPr>
          <w:trHeight w:val="346"/>
          <w:jc w:val="center"/>
        </w:trPr>
        <w:tc>
          <w:tcPr>
            <w:tcW w:w="2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0AA2E" w14:textId="77777777" w:rsidR="00142924" w:rsidRPr="00A431D0" w:rsidRDefault="00142924" w:rsidP="001702AC">
            <w:pPr>
              <w:pStyle w:val="TypedText"/>
              <w:rPr>
                <w:rFonts w:ascii="Calibri" w:hAnsi="Calibri" w:cs="Calibri"/>
                <w:bCs/>
                <w:szCs w:val="22"/>
              </w:rPr>
            </w:pPr>
            <w:r w:rsidRPr="00A431D0">
              <w:rPr>
                <w:rFonts w:ascii="Calibri" w:hAnsi="Calibri" w:cs="Calibri"/>
                <w:b/>
                <w:sz w:val="18"/>
                <w:szCs w:val="18"/>
              </w:rPr>
              <w:t>COUNTY OF ORIGIN:</w:t>
            </w:r>
          </w:p>
          <w:p w14:paraId="7EC7F2C6" w14:textId="4310739A" w:rsidR="00142924" w:rsidRPr="00A431D0" w:rsidRDefault="00142924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33FE2" w14:textId="77777777" w:rsidR="00142924" w:rsidRPr="00A431D0" w:rsidRDefault="00142924" w:rsidP="001702AC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circuit:</w:t>
            </w:r>
          </w:p>
          <w:p w14:paraId="763D2E68" w14:textId="75BE0788" w:rsidR="00142924" w:rsidRPr="00A431D0" w:rsidRDefault="00142924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1106" w14:textId="77777777" w:rsidR="00142924" w:rsidRPr="00A431D0" w:rsidRDefault="00142924" w:rsidP="001702AC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area:</w:t>
            </w:r>
          </w:p>
          <w:p w14:paraId="21A2CDD0" w14:textId="1569C9A5" w:rsidR="00142924" w:rsidRPr="00A431D0" w:rsidRDefault="00142924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</w:tr>
      <w:tr w:rsidR="00E072A7" w:rsidRPr="00A431D0" w14:paraId="5191EA02" w14:textId="77777777" w:rsidTr="00E072A7">
        <w:trPr>
          <w:trHeight w:val="34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7A804" w14:textId="4A623F35" w:rsidR="00E072A7" w:rsidRPr="00A431D0" w:rsidRDefault="00E072A7" w:rsidP="00E072A7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 xml:space="preserve">Does the child require an interpreter?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20592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0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A431D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Yes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-9789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0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A431D0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No</w:t>
            </w:r>
          </w:p>
          <w:p w14:paraId="0300D256" w14:textId="59F82BED" w:rsidR="00E072A7" w:rsidRPr="00A431D0" w:rsidRDefault="00E072A7" w:rsidP="00A431D0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If yes, please explain how interpreter services will be provided to the child</w:t>
            </w:r>
            <w:r w:rsidRPr="00A431D0">
              <w:rPr>
                <w:rFonts w:ascii="Calibri" w:hAnsi="Calibri" w:cs="Calibri"/>
              </w:rPr>
              <w:t>:</w:t>
            </w:r>
            <w:r w:rsidR="00A431D0">
              <w:rPr>
                <w:rFonts w:ascii="Calibri" w:hAnsi="Calibri" w:cs="Calibri"/>
              </w:rPr>
              <w:t xml:space="preserve"> </w:t>
            </w:r>
          </w:p>
        </w:tc>
      </w:tr>
      <w:tr w:rsidR="007B58B6" w:rsidRPr="00A431D0" w14:paraId="630831FE" w14:textId="77777777" w:rsidTr="00FE7900"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A6D3" w14:textId="77777777" w:rsidR="007B58B6" w:rsidRDefault="007B58B6" w:rsidP="005A6FF0">
            <w:pPr>
              <w:pStyle w:val="FIELDNames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0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29" w:type="dxa"/>
                <w:bottom w:w="43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74"/>
              <w:gridCol w:w="1801"/>
              <w:gridCol w:w="1529"/>
              <w:gridCol w:w="3881"/>
            </w:tblGrid>
            <w:tr w:rsidR="00A431D0" w:rsidRPr="00E523A3" w14:paraId="158EB294" w14:textId="77777777" w:rsidTr="005446DD">
              <w:trPr>
                <w:trHeight w:val="235"/>
                <w:tblHeader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0077C8"/>
                  <w:vAlign w:val="bottom"/>
                </w:tcPr>
                <w:p w14:paraId="4E906C11" w14:textId="77777777" w:rsidR="00A431D0" w:rsidRPr="00E523A3" w:rsidRDefault="00A431D0" w:rsidP="00A431D0">
                  <w:pPr>
                    <w:pStyle w:val="TableHeading0"/>
                    <w:jc w:val="left"/>
                    <w:rPr>
                      <w:rFonts w:cs="Calibri"/>
                      <w:color w:val="FFFFFF" w:themeColor="background1"/>
                      <w:sz w:val="20"/>
                      <w:szCs w:val="20"/>
                    </w:rPr>
                  </w:pPr>
                  <w:r w:rsidRPr="00E523A3">
                    <w:rPr>
                      <w:rFonts w:cs="Calibri"/>
                      <w:color w:val="FFFFFF" w:themeColor="background1"/>
                      <w:sz w:val="20"/>
                      <w:szCs w:val="20"/>
                    </w:rPr>
                    <w:t>Single Point of Access (SPOA) Contact Information</w:t>
                  </w:r>
                </w:p>
              </w:tc>
            </w:tr>
            <w:tr w:rsidR="00A431D0" w:rsidRPr="00E523A3" w14:paraId="3A2DA5E6" w14:textId="77777777" w:rsidTr="005446DD">
              <w:trPr>
                <w:trHeight w:val="346"/>
                <w:jc w:val="center"/>
              </w:trPr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65888C" w14:textId="77777777" w:rsidR="00A431D0" w:rsidRPr="00E523A3" w:rsidRDefault="00A431D0" w:rsidP="00A431D0">
                  <w:pPr>
                    <w:pStyle w:val="FIELDNames"/>
                    <w:spacing w:before="0"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sz w:val="18"/>
                      <w:szCs w:val="18"/>
                    </w:rPr>
                    <w:t xml:space="preserve">NAME: </w:t>
                  </w:r>
                </w:p>
                <w:p w14:paraId="38341FDA" w14:textId="77777777" w:rsidR="00A431D0" w:rsidRPr="00E523A3" w:rsidRDefault="00A431D0" w:rsidP="00A431D0">
                  <w:pPr>
                    <w:spacing w:before="0" w:after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6C27D" w14:textId="77777777" w:rsidR="00A431D0" w:rsidRPr="00E523A3" w:rsidRDefault="00A431D0" w:rsidP="00A431D0">
                  <w:pPr>
                    <w:pStyle w:val="FIELDNames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sz w:val="18"/>
                      <w:szCs w:val="18"/>
                    </w:rPr>
                    <w:t>Phone number:</w:t>
                  </w:r>
                </w:p>
                <w:p w14:paraId="78501C82" w14:textId="77777777" w:rsidR="00A431D0" w:rsidRPr="00E523A3" w:rsidRDefault="00A431D0" w:rsidP="00A431D0">
                  <w:pPr>
                    <w:pStyle w:val="FIELDNames"/>
                    <w:spacing w:before="0" w:after="0"/>
                    <w:rPr>
                      <w:rFonts w:ascii="Calibri" w:hAnsi="Calibri" w:cs="Calibri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2A508" w14:textId="77777777" w:rsidR="00A431D0" w:rsidRPr="00E523A3" w:rsidRDefault="00A431D0" w:rsidP="00A431D0">
                  <w:pPr>
                    <w:pStyle w:val="FIELDNames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sz w:val="18"/>
                      <w:szCs w:val="18"/>
                    </w:rPr>
                    <w:t>fax:</w:t>
                  </w:r>
                </w:p>
                <w:p w14:paraId="4761FCD9" w14:textId="77777777" w:rsidR="00A431D0" w:rsidRPr="00E523A3" w:rsidRDefault="00A431D0" w:rsidP="00A431D0">
                  <w:pPr>
                    <w:pStyle w:val="FIELDNames"/>
                    <w:spacing w:before="0" w:after="0"/>
                    <w:rPr>
                      <w:rFonts w:ascii="Calibri" w:hAnsi="Calibri" w:cs="Calibri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DDB9D" w14:textId="77777777" w:rsidR="00A431D0" w:rsidRPr="00E523A3" w:rsidRDefault="00A431D0" w:rsidP="00A431D0">
                  <w:pPr>
                    <w:pStyle w:val="TypedTex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E-MAIL: </w:t>
                  </w:r>
                </w:p>
                <w:p w14:paraId="1B4ED427" w14:textId="77777777" w:rsidR="00A431D0" w:rsidRPr="00E523A3" w:rsidRDefault="00A431D0" w:rsidP="00A431D0">
                  <w:pPr>
                    <w:pStyle w:val="TypedText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</w:tbl>
          <w:p w14:paraId="46C7334F" w14:textId="38C99709" w:rsidR="00A431D0" w:rsidRPr="00A431D0" w:rsidRDefault="00A431D0" w:rsidP="005A6FF0">
            <w:pPr>
              <w:pStyle w:val="FIELDNames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08DF" w:rsidRPr="00A431D0" w14:paraId="2C0DCDC2" w14:textId="77777777" w:rsidTr="00FE7900"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1328" w14:textId="797685A2" w:rsidR="00CA7D71" w:rsidRPr="00A431D0" w:rsidRDefault="00CA7D71" w:rsidP="005A6FF0">
            <w:pPr>
              <w:pStyle w:val="TableHeading0"/>
              <w:spacing w:before="2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7559F6" w:rsidRPr="00A431D0" w14:paraId="21A2CDE6" w14:textId="77777777" w:rsidTr="002264DE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</w:tcPr>
          <w:p w14:paraId="21A2CDE5" w14:textId="7BBE53D3" w:rsidR="007559F6" w:rsidRPr="00A431D0" w:rsidRDefault="007559F6" w:rsidP="007559F6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A431D0">
              <w:rPr>
                <w:rFonts w:cs="Calibri"/>
                <w:color w:val="FFFFFF" w:themeColor="background1"/>
                <w:sz w:val="20"/>
                <w:szCs w:val="20"/>
              </w:rPr>
              <w:t>D</w:t>
            </w:r>
            <w:r w:rsidR="002008DF" w:rsidRPr="00A431D0">
              <w:rPr>
                <w:rFonts w:cs="Calibri"/>
                <w:color w:val="FFFFFF" w:themeColor="background1"/>
                <w:sz w:val="20"/>
                <w:szCs w:val="20"/>
              </w:rPr>
              <w:t>SM-5 Diagnosis</w:t>
            </w:r>
            <w:r w:rsidR="00742EE0" w:rsidRPr="00A431D0">
              <w:rPr>
                <w:rFonts w:cs="Calibri"/>
                <w:color w:val="FFFFFF" w:themeColor="background1"/>
                <w:sz w:val="20"/>
                <w:szCs w:val="20"/>
              </w:rPr>
              <w:t xml:space="preserve"> / ICD</w:t>
            </w:r>
            <w:r w:rsidR="00376F85" w:rsidRPr="00A431D0">
              <w:rPr>
                <w:rFonts w:cs="Calibri"/>
                <w:color w:val="FFFFFF" w:themeColor="background1"/>
                <w:sz w:val="20"/>
                <w:szCs w:val="20"/>
              </w:rPr>
              <w:t>-10</w:t>
            </w:r>
            <w:r w:rsidR="00742EE0" w:rsidRPr="00A431D0">
              <w:rPr>
                <w:rFonts w:cs="Calibri"/>
                <w:color w:val="FFFFFF" w:themeColor="background1"/>
                <w:sz w:val="20"/>
                <w:szCs w:val="20"/>
              </w:rPr>
              <w:t xml:space="preserve"> Codes</w:t>
            </w:r>
          </w:p>
        </w:tc>
      </w:tr>
      <w:tr w:rsidR="007559F6" w:rsidRPr="00A431D0" w14:paraId="21A2CDEC" w14:textId="77777777" w:rsidTr="00A431D0">
        <w:trPr>
          <w:trHeight w:val="346"/>
          <w:jc w:val="center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A" w14:textId="2BA9C485" w:rsidR="007559F6" w:rsidRPr="00A431D0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B" w14:textId="1B6DA0C8" w:rsidR="007559F6" w:rsidRPr="00A431D0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9F6" w:rsidRPr="00A431D0" w14:paraId="21A2CDEF" w14:textId="77777777" w:rsidTr="00A431D0">
        <w:trPr>
          <w:trHeight w:val="346"/>
          <w:jc w:val="center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D" w14:textId="1AB8F731" w:rsidR="007559F6" w:rsidRPr="00A431D0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E" w14:textId="422619E9" w:rsidR="007559F6" w:rsidRPr="00A431D0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101" w:rsidRPr="00A431D0" w14:paraId="5806CAD7" w14:textId="77777777" w:rsidTr="00A431D0">
        <w:trPr>
          <w:trHeight w:val="144"/>
          <w:jc w:val="center"/>
        </w:trPr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C1609" w14:textId="77777777" w:rsidR="00E03101" w:rsidRPr="00A431D0" w:rsidRDefault="00E03101" w:rsidP="005A6FF0">
            <w:pPr>
              <w:pStyle w:val="TableText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A64736" w14:textId="77777777" w:rsidR="00E03101" w:rsidRPr="00A431D0" w:rsidRDefault="00E03101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3BE" w:rsidRPr="00A431D0" w14:paraId="21A2CDFB" w14:textId="77777777" w:rsidTr="00EF2AB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FA" w14:textId="27D998BB" w:rsidR="007B13BE" w:rsidRPr="00A431D0" w:rsidRDefault="0044300F" w:rsidP="007B13BE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A431D0">
              <w:rPr>
                <w:rFonts w:cs="Calibri"/>
                <w:color w:val="FFFFFF" w:themeColor="background1"/>
                <w:sz w:val="20"/>
                <w:szCs w:val="20"/>
              </w:rPr>
              <w:t>Current Medications</w:t>
            </w:r>
          </w:p>
        </w:tc>
      </w:tr>
      <w:tr w:rsidR="0066707A" w:rsidRPr="00A431D0" w14:paraId="05617BB0" w14:textId="77777777" w:rsidTr="00EF2AB7">
        <w:trPr>
          <w:trHeight w:val="346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3DD9" w14:textId="659B6481" w:rsidR="0066707A" w:rsidRPr="00A431D0" w:rsidRDefault="0066707A" w:rsidP="0066707A">
            <w:pPr>
              <w:pStyle w:val="TableHeading0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</w:tc>
      </w:tr>
      <w:tr w:rsidR="004341FC" w:rsidRPr="00A431D0" w14:paraId="0C20C119" w14:textId="77777777" w:rsidTr="00FE7900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F4FB0" w14:textId="2244084E" w:rsidR="00E03101" w:rsidRPr="00A431D0" w:rsidRDefault="00E03101" w:rsidP="001D7125">
            <w:pPr>
              <w:pStyle w:val="TableHeading0"/>
              <w:spacing w:before="20" w:after="20"/>
              <w:jc w:val="left"/>
              <w:rPr>
                <w:rFonts w:cs="Calibri"/>
                <w:b w:val="0"/>
                <w:bCs/>
                <w:color w:val="FFFFFF" w:themeColor="background1"/>
                <w:szCs w:val="22"/>
              </w:rPr>
            </w:pPr>
          </w:p>
        </w:tc>
      </w:tr>
      <w:tr w:rsidR="008B7E61" w:rsidRPr="00A431D0" w14:paraId="6C115CDF" w14:textId="77777777" w:rsidTr="00E03101">
        <w:trPr>
          <w:trHeight w:val="346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</w:tcPr>
          <w:p w14:paraId="7627B32B" w14:textId="4A792208" w:rsidR="008B7E61" w:rsidRPr="00A431D0" w:rsidRDefault="005629EA" w:rsidP="0066707A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A431D0">
              <w:rPr>
                <w:rFonts w:cs="Calibri"/>
                <w:color w:val="FFFFFF" w:themeColor="background1"/>
                <w:sz w:val="20"/>
                <w:szCs w:val="20"/>
              </w:rPr>
              <w:t>Child</w:t>
            </w:r>
            <w:r w:rsidR="008B7E61" w:rsidRPr="00A431D0">
              <w:rPr>
                <w:rFonts w:cs="Calibri"/>
                <w:color w:val="FFFFFF" w:themeColor="background1"/>
                <w:sz w:val="20"/>
                <w:szCs w:val="20"/>
              </w:rPr>
              <w:t xml:space="preserve">’s Current </w:t>
            </w:r>
            <w:r w:rsidR="008D69CC" w:rsidRPr="00A431D0">
              <w:rPr>
                <w:rFonts w:cs="Calibri"/>
                <w:color w:val="FFFFFF" w:themeColor="background1"/>
                <w:sz w:val="20"/>
                <w:szCs w:val="20"/>
              </w:rPr>
              <w:t>Out of State Placement Location</w:t>
            </w:r>
          </w:p>
        </w:tc>
      </w:tr>
      <w:tr w:rsidR="007B13BE" w:rsidRPr="00A431D0" w14:paraId="21A2CDFE" w14:textId="77777777" w:rsidTr="00E03101">
        <w:trPr>
          <w:trHeight w:val="34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FC" w14:textId="3597256F" w:rsidR="007B13BE" w:rsidRPr="00A431D0" w:rsidRDefault="007B13BE" w:rsidP="00C619D8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 xml:space="preserve">Name of </w:t>
            </w:r>
            <w:r w:rsidR="008D69CC" w:rsidRPr="00A431D0">
              <w:rPr>
                <w:rFonts w:ascii="Calibri" w:hAnsi="Calibri" w:cs="Calibri"/>
                <w:sz w:val="18"/>
                <w:szCs w:val="18"/>
              </w:rPr>
              <w:t>Treatment facility</w:t>
            </w:r>
            <w:r w:rsidRPr="00A431D0">
              <w:rPr>
                <w:rFonts w:ascii="Calibri" w:hAnsi="Calibri" w:cs="Calibri"/>
                <w:sz w:val="18"/>
                <w:szCs w:val="18"/>
              </w:rPr>
              <w:t>:</w:t>
            </w:r>
            <w:r w:rsidR="00A431D0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</w:t>
            </w:r>
          </w:p>
          <w:p w14:paraId="21A2CDFD" w14:textId="77C4C554" w:rsidR="007B13BE" w:rsidRPr="00A431D0" w:rsidRDefault="007B13BE" w:rsidP="00C619D8">
            <w:pPr>
              <w:pStyle w:val="TypedText"/>
              <w:rPr>
                <w:rFonts w:ascii="Calibri" w:hAnsi="Calibri" w:cs="Calibri"/>
              </w:rPr>
            </w:pPr>
          </w:p>
        </w:tc>
      </w:tr>
      <w:tr w:rsidR="007B13BE" w:rsidRPr="00A431D0" w14:paraId="21A2CE01" w14:textId="77777777" w:rsidTr="00E03101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FF" w14:textId="264D9F87" w:rsidR="007B13BE" w:rsidRPr="00A431D0" w:rsidRDefault="00F331D9" w:rsidP="004147E4">
            <w:pPr>
              <w:pStyle w:val="FIELDNames"/>
              <w:spacing w:before="0" w:after="0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placement type:</w:t>
            </w:r>
          </w:p>
          <w:p w14:paraId="7FAE9056" w14:textId="2CE7F14F" w:rsidR="00F331D9" w:rsidRPr="00A431D0" w:rsidRDefault="00E34354" w:rsidP="004147E4">
            <w:pPr>
              <w:pStyle w:val="BasicText"/>
              <w:spacing w:before="0"/>
              <w:rPr>
                <w:rFonts w:ascii="Calibri" w:hAnsi="Calibri" w:cs="Calibri"/>
                <w:b/>
                <w:iCs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aps/>
                  <w:szCs w:val="22"/>
                </w:rPr>
                <w:id w:val="-15970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A431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E2FE1" w:rsidRPr="00A431D0">
              <w:rPr>
                <w:rFonts w:ascii="Calibri" w:hAnsi="Calibri" w:cs="Calibri"/>
                <w:szCs w:val="22"/>
              </w:rPr>
              <w:t xml:space="preserve">  </w:t>
            </w:r>
            <w:r w:rsidR="00F331D9" w:rsidRPr="00A431D0">
              <w:rPr>
                <w:rFonts w:ascii="Calibri" w:hAnsi="Calibri" w:cs="Calibri"/>
                <w:szCs w:val="22"/>
              </w:rPr>
              <w:t xml:space="preserve">In-Patient </w:t>
            </w:r>
            <w:r w:rsidR="00F331D9" w:rsidRPr="00A431D0">
              <w:rPr>
                <w:rFonts w:ascii="Calibri" w:hAnsi="Calibri" w:cs="Calibri"/>
                <w:iCs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iCs/>
                  <w:szCs w:val="22"/>
                </w:rPr>
                <w:id w:val="-9780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A431D0">
                  <w:rPr>
                    <w:rFonts w:ascii="Segoe UI Symbol" w:eastAsia="MS Gothic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DE2FE1" w:rsidRPr="00A431D0">
              <w:rPr>
                <w:rFonts w:ascii="Calibri" w:hAnsi="Calibri" w:cs="Calibri"/>
                <w:iCs/>
                <w:szCs w:val="22"/>
              </w:rPr>
              <w:t xml:space="preserve">  </w:t>
            </w:r>
            <w:r w:rsidR="00A2482D" w:rsidRPr="00A431D0">
              <w:rPr>
                <w:rFonts w:ascii="Calibri" w:hAnsi="Calibri" w:cs="Calibri"/>
                <w:iCs/>
                <w:szCs w:val="22"/>
              </w:rPr>
              <w:t xml:space="preserve"> </w:t>
            </w:r>
            <w:r w:rsidR="00F331D9" w:rsidRPr="00A431D0">
              <w:rPr>
                <w:rFonts w:ascii="Calibri" w:hAnsi="Calibri" w:cs="Calibri"/>
                <w:szCs w:val="22"/>
              </w:rPr>
              <w:t>STGH</w:t>
            </w:r>
            <w:r w:rsidR="00F331D9" w:rsidRPr="00A431D0">
              <w:rPr>
                <w:rFonts w:ascii="Calibri" w:hAnsi="Calibri" w:cs="Calibri"/>
                <w:iCs/>
                <w:szCs w:val="22"/>
              </w:rPr>
              <w:t xml:space="preserve">  </w:t>
            </w:r>
            <w:r w:rsidR="00A2482D" w:rsidRPr="00A431D0">
              <w:rPr>
                <w:rFonts w:ascii="Calibri" w:hAnsi="Calibri" w:cs="Calibri"/>
                <w:iCs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iCs/>
                  <w:szCs w:val="22"/>
                </w:rPr>
                <w:id w:val="7003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A431D0">
                  <w:rPr>
                    <w:rFonts w:ascii="Segoe UI Symbol" w:eastAsia="MS Gothic" w:hAnsi="Segoe UI Symbol" w:cs="Segoe UI Symbol"/>
                    <w:iCs/>
                    <w:szCs w:val="22"/>
                  </w:rPr>
                  <w:t>☐</w:t>
                </w:r>
              </w:sdtContent>
            </w:sdt>
            <w:r w:rsidR="00DE2FE1" w:rsidRPr="00A431D0">
              <w:rPr>
                <w:rFonts w:ascii="Calibri" w:hAnsi="Calibri" w:cs="Calibri"/>
                <w:iCs/>
                <w:szCs w:val="22"/>
              </w:rPr>
              <w:t xml:space="preserve">  </w:t>
            </w:r>
            <w:r w:rsidR="00F331D9" w:rsidRPr="00A431D0">
              <w:rPr>
                <w:rFonts w:ascii="Calibri" w:hAnsi="Calibri" w:cs="Calibri"/>
                <w:szCs w:val="22"/>
              </w:rPr>
              <w:t>Other:</w:t>
            </w:r>
            <w:r w:rsidR="00F331D9" w:rsidRPr="00A431D0">
              <w:rPr>
                <w:rFonts w:ascii="Calibri" w:hAnsi="Calibri" w:cs="Calibri"/>
                <w:iCs/>
                <w:szCs w:val="22"/>
              </w:rPr>
              <w:t xml:space="preserve"> </w:t>
            </w:r>
          </w:p>
          <w:p w14:paraId="21A2CE00" w14:textId="40C8F1EE" w:rsidR="00547744" w:rsidRPr="00A431D0" w:rsidRDefault="00547744" w:rsidP="0037052D">
            <w:pPr>
              <w:pStyle w:val="BasicText"/>
              <w:rPr>
                <w:rFonts w:ascii="Calibri" w:hAnsi="Calibri" w:cs="Calibri"/>
                <w:szCs w:val="22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F9347B"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DMISSION DATE</w:t>
            </w:r>
            <w:r w:rsidR="004778F8"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(60-Day Review)</w:t>
            </w:r>
            <w:r w:rsidR="00F9347B"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  <w:r w:rsidR="00A431D0" w:rsidRPr="00A431D0">
              <w:rPr>
                <w:rFonts w:ascii="Calibri" w:hAnsi="Calibri" w:cs="Calibri"/>
                <w:szCs w:val="22"/>
              </w:rPr>
              <w:t xml:space="preserve"> </w:t>
            </w:r>
            <w:r w:rsidRPr="00A431D0">
              <w:rPr>
                <w:rFonts w:ascii="Calibri" w:hAnsi="Calibri" w:cs="Calibri"/>
                <w:szCs w:val="22"/>
              </w:rPr>
              <w:t xml:space="preserve"> </w:t>
            </w:r>
            <w:r w:rsidR="00A431D0" w:rsidRPr="00A431D0">
              <w:rPr>
                <w:rFonts w:ascii="Calibri" w:hAnsi="Calibri" w:cs="Calibri"/>
                <w:szCs w:val="22"/>
              </w:rPr>
              <w:t xml:space="preserve">             </w:t>
            </w:r>
          </w:p>
        </w:tc>
      </w:tr>
      <w:tr w:rsidR="00186000" w:rsidRPr="00A431D0" w14:paraId="137ED6A0" w14:textId="77777777" w:rsidTr="001D7125">
        <w:trPr>
          <w:trHeight w:val="559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573D" w14:textId="2DC5EE48" w:rsidR="00186000" w:rsidRPr="00A431D0" w:rsidRDefault="00186000" w:rsidP="00074D2A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ADDRESS:</w:t>
            </w:r>
          </w:p>
          <w:p w14:paraId="3A5CD273" w14:textId="63AAF968" w:rsidR="00186000" w:rsidRPr="00A431D0" w:rsidRDefault="00186000" w:rsidP="00F8346F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49F4F" w14:textId="77777777" w:rsidR="00186000" w:rsidRPr="00A431D0" w:rsidRDefault="00186000" w:rsidP="00074D2A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cITY:</w:t>
            </w:r>
          </w:p>
          <w:p w14:paraId="16025C06" w14:textId="5C9F35ED" w:rsidR="00186000" w:rsidRPr="00A431D0" w:rsidRDefault="00186000" w:rsidP="00F8346F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2825" w14:textId="1D530D7C" w:rsidR="00186000" w:rsidRPr="00A431D0" w:rsidRDefault="00186000" w:rsidP="00074D2A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STATE:</w:t>
            </w:r>
          </w:p>
          <w:p w14:paraId="73910846" w14:textId="6321474C" w:rsidR="00186000" w:rsidRPr="00A431D0" w:rsidRDefault="00186000" w:rsidP="00F8346F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222E6" w14:textId="77777777" w:rsidR="00186000" w:rsidRPr="00A431D0" w:rsidRDefault="00186000" w:rsidP="00074D2A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ZIP:</w:t>
            </w:r>
          </w:p>
          <w:p w14:paraId="63B435BF" w14:textId="33AA1C72" w:rsidR="00186000" w:rsidRPr="00A431D0" w:rsidRDefault="00186000" w:rsidP="00F8346F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</w:tr>
      <w:tr w:rsidR="007B13BE" w:rsidRPr="00A431D0" w14:paraId="21A2CE06" w14:textId="77777777" w:rsidTr="002A6C99">
        <w:trPr>
          <w:trHeight w:val="346"/>
          <w:jc w:val="center"/>
        </w:trPr>
        <w:tc>
          <w:tcPr>
            <w:tcW w:w="298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B6316" w14:textId="436E4773" w:rsidR="007B13BE" w:rsidRPr="00A431D0" w:rsidRDefault="002A6C99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CONTACT REPRESENTATIVE/TITLE AT FACILITY</w:t>
            </w:r>
            <w:r w:rsidR="00C945B9"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21A2CE03" w14:textId="7809809F" w:rsidR="001927F6" w:rsidRPr="00A431D0" w:rsidRDefault="001927F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7C19" w14:textId="0FCEFC02" w:rsidR="007B13BE" w:rsidRPr="00A431D0" w:rsidRDefault="002A6C99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CONTACT REPRESENTATIVE PHONE NUMBER:</w:t>
            </w:r>
          </w:p>
          <w:p w14:paraId="21A2CE05" w14:textId="74CE7AE2" w:rsidR="001927F6" w:rsidRPr="00A431D0" w:rsidRDefault="001927F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tr w:rsidR="00CD7CFF" w:rsidRPr="00A431D0" w14:paraId="2E766E75" w14:textId="77777777" w:rsidTr="00CD7CFF">
        <w:trPr>
          <w:trHeight w:val="34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98BD5" w14:textId="645E97FF" w:rsidR="00CD7CFF" w:rsidRPr="00A431D0" w:rsidRDefault="00CD7CFF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CONTACT REPRESENTATIVE E-MAIL ADDRESS</w:t>
            </w:r>
            <w:r w:rsidR="00E851FA"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  <w:r w:rsidRPr="00A431D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(Video conferencing invite will be sent to this e-mail address)</w:t>
            </w:r>
          </w:p>
          <w:p w14:paraId="59E482B0" w14:textId="69340308" w:rsidR="00CD7CFF" w:rsidRPr="00A431D0" w:rsidRDefault="00CD7CFF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21A2CE10" w14:textId="329F28CF" w:rsidR="009C5B27" w:rsidRPr="00A431D0" w:rsidRDefault="009C5B27" w:rsidP="007559F6">
      <w:pPr>
        <w:pStyle w:val="linefiller"/>
        <w:rPr>
          <w:rFonts w:ascii="Calibri" w:hAnsi="Calibri" w:cs="Calibri"/>
        </w:rPr>
      </w:pPr>
    </w:p>
    <w:p w14:paraId="02F80EFF" w14:textId="0163F82D" w:rsidR="00E03101" w:rsidRPr="00A431D0" w:rsidRDefault="00E03101" w:rsidP="007559F6">
      <w:pPr>
        <w:pStyle w:val="linefiller"/>
        <w:rPr>
          <w:rFonts w:ascii="Calibri" w:hAnsi="Calibri" w:cs="Calibri"/>
        </w:rPr>
      </w:pPr>
    </w:p>
    <w:p w14:paraId="733477EA" w14:textId="3EE94B3B" w:rsidR="00E03101" w:rsidRPr="00A431D0" w:rsidRDefault="00E03101" w:rsidP="007559F6">
      <w:pPr>
        <w:pStyle w:val="linefiller"/>
        <w:rPr>
          <w:rFonts w:ascii="Calibri" w:hAnsi="Calibri" w:cs="Calibri"/>
        </w:rPr>
      </w:pPr>
    </w:p>
    <w:p w14:paraId="16F7ED94" w14:textId="77777777" w:rsidR="00E03101" w:rsidRPr="00A431D0" w:rsidRDefault="00E03101" w:rsidP="007559F6">
      <w:pPr>
        <w:pStyle w:val="linefiller"/>
        <w:rPr>
          <w:rFonts w:ascii="Calibri" w:hAnsi="Calibri" w:cs="Calibri"/>
        </w:rPr>
      </w:pPr>
    </w:p>
    <w:p w14:paraId="624BD62B" w14:textId="77777777" w:rsidR="00F331D9" w:rsidRPr="00A431D0" w:rsidRDefault="00F331D9" w:rsidP="007559F6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3"/>
        <w:gridCol w:w="1702"/>
        <w:gridCol w:w="1535"/>
        <w:gridCol w:w="1985"/>
      </w:tblGrid>
      <w:tr w:rsidR="007B13BE" w:rsidRPr="00A431D0" w14:paraId="21A2CE12" w14:textId="77777777" w:rsidTr="007B13BE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11" w14:textId="77777777" w:rsidR="007B13BE" w:rsidRPr="00A431D0" w:rsidRDefault="007B13BE" w:rsidP="00FB0B39">
            <w:pPr>
              <w:pStyle w:val="TableHeading0"/>
              <w:keepNext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A431D0">
              <w:rPr>
                <w:rFonts w:cs="Calibri"/>
                <w:color w:val="FFFFFF" w:themeColor="background1"/>
                <w:sz w:val="20"/>
                <w:szCs w:val="20"/>
              </w:rPr>
              <w:t>Community Based Care Caseworker</w:t>
            </w:r>
          </w:p>
        </w:tc>
      </w:tr>
      <w:tr w:rsidR="007B13BE" w:rsidRPr="00A431D0" w14:paraId="21A2CE19" w14:textId="77777777" w:rsidTr="0028640F">
        <w:trPr>
          <w:trHeight w:val="346"/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3" w14:textId="26614D76" w:rsidR="007B13BE" w:rsidRPr="0067589A" w:rsidRDefault="007B13BE" w:rsidP="00FB0B39">
            <w:pPr>
              <w:pStyle w:val="FIELDNames"/>
              <w:keepNext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bookmarkStart w:id="2" w:name="_Hlk47624067"/>
            <w:r w:rsidRPr="00A431D0">
              <w:rPr>
                <w:rFonts w:ascii="Calibri" w:hAnsi="Calibri" w:cs="Calibri"/>
                <w:sz w:val="18"/>
                <w:szCs w:val="18"/>
              </w:rPr>
              <w:t>Name</w:t>
            </w:r>
            <w:r w:rsidRPr="0067589A">
              <w:rPr>
                <w:rFonts w:ascii="Calibri" w:hAnsi="Calibri" w:cs="Calibri"/>
                <w:b w:val="0"/>
                <w:bCs/>
                <w:sz w:val="22"/>
                <w:szCs w:val="22"/>
              </w:rPr>
              <w:t>:</w:t>
            </w:r>
            <w:r w:rsidR="0067589A" w:rsidRPr="0067589A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   </w:t>
            </w:r>
          </w:p>
          <w:p w14:paraId="21A2CE14" w14:textId="2C447C81" w:rsidR="007B13BE" w:rsidRPr="00A431D0" w:rsidRDefault="007B13BE" w:rsidP="00FB0B39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5" w14:textId="77777777" w:rsidR="007B13BE" w:rsidRPr="00A431D0" w:rsidRDefault="007B13BE" w:rsidP="00FB0B39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Phone Number:</w:t>
            </w:r>
          </w:p>
          <w:p w14:paraId="21A2CE16" w14:textId="7E7958B8" w:rsidR="007B13BE" w:rsidRPr="00A431D0" w:rsidRDefault="007B13BE" w:rsidP="00FB0B39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7" w14:textId="77777777" w:rsidR="007B13BE" w:rsidRPr="00A431D0" w:rsidRDefault="007B13BE" w:rsidP="00FB0B39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Email Address:</w:t>
            </w:r>
          </w:p>
          <w:p w14:paraId="21A2CE18" w14:textId="3C2AAD47" w:rsidR="007B13BE" w:rsidRPr="00A431D0" w:rsidRDefault="007B13BE" w:rsidP="00FB0B39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7B13BE" w:rsidRPr="00A431D0" w14:paraId="21A2CE22" w14:textId="77777777" w:rsidTr="0028640F">
        <w:trPr>
          <w:trHeight w:val="346"/>
          <w:jc w:val="center"/>
        </w:trPr>
        <w:tc>
          <w:tcPr>
            <w:tcW w:w="2411" w:type="pct"/>
            <w:tcBorders>
              <w:top w:val="single" w:sz="4" w:space="0" w:color="auto"/>
            </w:tcBorders>
            <w:shd w:val="clear" w:color="auto" w:fill="auto"/>
          </w:tcPr>
          <w:p w14:paraId="21A2CE1A" w14:textId="54EF15A1" w:rsidR="007B13BE" w:rsidRPr="0067589A" w:rsidRDefault="007B13BE" w:rsidP="007B13BE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Address:</w:t>
            </w:r>
            <w:r w:rsidR="0067589A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      </w:t>
            </w:r>
          </w:p>
          <w:p w14:paraId="21A2CE1B" w14:textId="2496499D" w:rsidR="007B13BE" w:rsidRPr="00A431D0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</w:tcPr>
          <w:p w14:paraId="21A2CE1C" w14:textId="77777777" w:rsidR="007B13BE" w:rsidRPr="00A431D0" w:rsidRDefault="007B13BE" w:rsidP="007B13BE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City:</w:t>
            </w:r>
          </w:p>
          <w:p w14:paraId="21A2CE1D" w14:textId="75C84B25" w:rsidR="007B13BE" w:rsidRPr="00A431D0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14:paraId="21A2CE1E" w14:textId="77777777" w:rsidR="007B13BE" w:rsidRPr="0067589A" w:rsidRDefault="007B13BE" w:rsidP="007B13BE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State:</w:t>
            </w:r>
          </w:p>
          <w:p w14:paraId="21A2CE1F" w14:textId="21DA9472" w:rsidR="007B13BE" w:rsidRPr="00A431D0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</w:tcPr>
          <w:p w14:paraId="21A2CE20" w14:textId="77777777" w:rsidR="007B13BE" w:rsidRPr="0067589A" w:rsidRDefault="007B13BE" w:rsidP="00C619D8">
            <w:pPr>
              <w:pStyle w:val="FIELDNAMES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Zip:</w:t>
            </w:r>
          </w:p>
          <w:p w14:paraId="21A2CE21" w14:textId="5DCA05A2" w:rsidR="007B13BE" w:rsidRPr="00A431D0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21A2CE23" w14:textId="77777777" w:rsidR="007B13BE" w:rsidRPr="00A431D0" w:rsidRDefault="007B13BE" w:rsidP="007559F6">
      <w:pPr>
        <w:pStyle w:val="linefiller"/>
        <w:rPr>
          <w:rFonts w:ascii="Calibri" w:hAnsi="Calibri" w:cs="Calibri"/>
        </w:rPr>
      </w:pPr>
    </w:p>
    <w:p w14:paraId="21A2CE30" w14:textId="249F4219" w:rsidR="007B13BE" w:rsidRDefault="007B13BE" w:rsidP="007559F6">
      <w:pPr>
        <w:pStyle w:val="linefiller"/>
        <w:rPr>
          <w:rFonts w:ascii="Calibri" w:hAnsi="Calibri" w:cs="Calibri"/>
        </w:rPr>
      </w:pPr>
    </w:p>
    <w:p w14:paraId="0CB7903A" w14:textId="7924BE0F" w:rsidR="0067589A" w:rsidRDefault="0067589A" w:rsidP="007559F6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056"/>
        <w:gridCol w:w="1799"/>
        <w:gridCol w:w="5230"/>
      </w:tblGrid>
      <w:tr w:rsidR="0067589A" w:rsidRPr="00983017" w14:paraId="431FAE6E" w14:textId="77777777" w:rsidTr="005446DD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6F3AF040" w14:textId="77777777" w:rsidR="0067589A" w:rsidRPr="00577AE1" w:rsidRDefault="0067589A" w:rsidP="005446DD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bookmarkStart w:id="3" w:name="_Hlk47624091"/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>Guardian Ad Litem</w:t>
            </w:r>
          </w:p>
        </w:tc>
      </w:tr>
      <w:tr w:rsidR="00D60D04" w:rsidRPr="00A431D0" w14:paraId="37598AF9" w14:textId="77777777" w:rsidTr="00D60D04">
        <w:trPr>
          <w:trHeight w:val="346"/>
          <w:jc w:val="center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0A9F3" w14:textId="102A4092" w:rsidR="00D60D04" w:rsidRPr="0067589A" w:rsidRDefault="00D60D04" w:rsidP="005446DD">
            <w:pPr>
              <w:pStyle w:val="FIELDNames"/>
              <w:keepNext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bookmarkStart w:id="4" w:name="_Hlk47624221"/>
            <w:r w:rsidRPr="00A431D0">
              <w:rPr>
                <w:rFonts w:ascii="Calibri" w:hAnsi="Calibri" w:cs="Calibri"/>
                <w:sz w:val="18"/>
                <w:szCs w:val="18"/>
              </w:rPr>
              <w:t>Name</w:t>
            </w:r>
            <w:r w:rsidRPr="0067589A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:        </w:t>
            </w:r>
          </w:p>
          <w:p w14:paraId="1634C7FD" w14:textId="72FEF509" w:rsidR="00D60D04" w:rsidRPr="00A431D0" w:rsidRDefault="00D60D04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9005E" w14:textId="77777777" w:rsidR="00D60D04" w:rsidRPr="00A431D0" w:rsidRDefault="00D60D04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Phone Number:</w:t>
            </w:r>
          </w:p>
          <w:p w14:paraId="62BFC640" w14:textId="77777777" w:rsidR="00D60D04" w:rsidRPr="00A431D0" w:rsidRDefault="00D60D04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5769E" w14:textId="77777777" w:rsidR="00D60D04" w:rsidRPr="00A431D0" w:rsidRDefault="00D60D04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Email Address:</w:t>
            </w:r>
          </w:p>
          <w:p w14:paraId="2244756D" w14:textId="0E9DC17E" w:rsidR="00D60D04" w:rsidRPr="00A431D0" w:rsidRDefault="00D60D04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</w:tr>
      <w:bookmarkEnd w:id="3"/>
      <w:bookmarkEnd w:id="4"/>
    </w:tbl>
    <w:p w14:paraId="119C401C" w14:textId="325432FC" w:rsidR="0067589A" w:rsidRDefault="0067589A" w:rsidP="007559F6">
      <w:pPr>
        <w:pStyle w:val="linefiller"/>
        <w:rPr>
          <w:rFonts w:ascii="Calibri" w:hAnsi="Calibri" w:cs="Calibri"/>
        </w:rPr>
      </w:pPr>
    </w:p>
    <w:p w14:paraId="6334CBF4" w14:textId="7B814ABF" w:rsidR="0067589A" w:rsidRDefault="0067589A" w:rsidP="007559F6">
      <w:pPr>
        <w:pStyle w:val="linefiller"/>
        <w:rPr>
          <w:rFonts w:ascii="Calibri" w:hAnsi="Calibri" w:cs="Calibri"/>
        </w:rPr>
      </w:pPr>
    </w:p>
    <w:p w14:paraId="2A1D6BF0" w14:textId="45C2950D" w:rsidR="0067589A" w:rsidRDefault="0067589A" w:rsidP="007559F6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056"/>
        <w:gridCol w:w="1799"/>
        <w:gridCol w:w="5230"/>
      </w:tblGrid>
      <w:tr w:rsidR="00D60D04" w:rsidRPr="00983017" w14:paraId="05FF29B7" w14:textId="77777777" w:rsidTr="005446DD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BEB894D" w14:textId="6C01DD82" w:rsidR="00D60D04" w:rsidRPr="00577AE1" w:rsidRDefault="00D60D04" w:rsidP="005446DD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color w:val="FFFFFF" w:themeColor="background1"/>
                <w:sz w:val="20"/>
                <w:szCs w:val="20"/>
              </w:rPr>
              <w:t>Attorney Ad Litem</w:t>
            </w:r>
          </w:p>
        </w:tc>
      </w:tr>
      <w:tr w:rsidR="00D60D04" w:rsidRPr="00A431D0" w14:paraId="3ED7C26C" w14:textId="77777777" w:rsidTr="00D60D04">
        <w:trPr>
          <w:trHeight w:val="346"/>
          <w:jc w:val="center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2D841" w14:textId="77777777" w:rsidR="00D60D04" w:rsidRPr="0067589A" w:rsidRDefault="00D60D04" w:rsidP="005446DD">
            <w:pPr>
              <w:pStyle w:val="FIELDNames"/>
              <w:keepNext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Name</w:t>
            </w:r>
            <w:r w:rsidRPr="0067589A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:        </w:t>
            </w:r>
          </w:p>
          <w:p w14:paraId="75BF0D5A" w14:textId="268D8902" w:rsidR="00D60D04" w:rsidRPr="00A431D0" w:rsidRDefault="00D60D04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02A6F" w14:textId="77777777" w:rsidR="00D60D04" w:rsidRPr="00A431D0" w:rsidRDefault="00D60D04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Phone Number:</w:t>
            </w:r>
          </w:p>
          <w:p w14:paraId="1318BE2B" w14:textId="77777777" w:rsidR="00D60D04" w:rsidRPr="00A431D0" w:rsidRDefault="00D60D04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22EE" w14:textId="77777777" w:rsidR="00D60D04" w:rsidRPr="00A431D0" w:rsidRDefault="00D60D04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A431D0">
              <w:rPr>
                <w:rFonts w:ascii="Calibri" w:hAnsi="Calibri" w:cs="Calibri"/>
                <w:sz w:val="18"/>
                <w:szCs w:val="18"/>
              </w:rPr>
              <w:t>Email Address:</w:t>
            </w:r>
          </w:p>
          <w:p w14:paraId="4BFCDDDA" w14:textId="5B180DDA" w:rsidR="00D60D04" w:rsidRPr="00A431D0" w:rsidRDefault="00D60D04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</w:tr>
    </w:tbl>
    <w:p w14:paraId="0E27E4F3" w14:textId="2B86F880" w:rsidR="0067589A" w:rsidRDefault="0067589A" w:rsidP="007559F6">
      <w:pPr>
        <w:pStyle w:val="linefiller"/>
        <w:rPr>
          <w:rFonts w:ascii="Calibri" w:hAnsi="Calibri" w:cs="Calibri"/>
        </w:rPr>
      </w:pPr>
    </w:p>
    <w:p w14:paraId="73F7FF25" w14:textId="77777777" w:rsidR="0067589A" w:rsidRPr="00A431D0" w:rsidRDefault="0067589A" w:rsidP="007559F6">
      <w:pPr>
        <w:pStyle w:val="linefiller"/>
        <w:rPr>
          <w:rFonts w:ascii="Calibri" w:hAnsi="Calibri" w:cs="Calibri"/>
        </w:rPr>
      </w:pPr>
    </w:p>
    <w:p w14:paraId="21A2CE3D" w14:textId="77777777" w:rsidR="007B13BE" w:rsidRPr="00A431D0" w:rsidRDefault="007B13BE" w:rsidP="007559F6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5927B9" w:rsidRPr="00A431D0" w14:paraId="21A2CE3F" w14:textId="77777777" w:rsidTr="00DC64EF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center"/>
          </w:tcPr>
          <w:p w14:paraId="21A2CE3E" w14:textId="54FCB412" w:rsidR="005927B9" w:rsidRPr="00A431D0" w:rsidRDefault="0096178E" w:rsidP="0096178E">
            <w:pPr>
              <w:pStyle w:val="SUBHEADING"/>
              <w:spacing w:before="40" w:after="40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bookmarkStart w:id="5" w:name="_Hlk40963154"/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Current mental health issues, treatement progress</w:t>
            </w:r>
            <w:r w:rsidR="005927B9"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D22FD" w:rsidRPr="00A431D0" w14:paraId="21A2CE51" w14:textId="77777777" w:rsidTr="00DC64E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40" w14:textId="0F4D1EC5" w:rsidR="007D22FD" w:rsidRPr="00A431D0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4E" w14:textId="5ADC31BD" w:rsidR="007D22FD" w:rsidRPr="00A431D0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0" w14:textId="77777777" w:rsidR="007D22FD" w:rsidRPr="00A431D0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bookmarkEnd w:id="5"/>
      <w:tr w:rsidR="009F7111" w:rsidRPr="00A431D0" w14:paraId="3EF54C40" w14:textId="77777777" w:rsidTr="00DC64EF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B400E" w14:textId="77777777" w:rsidR="009F7111" w:rsidRPr="00A431D0" w:rsidRDefault="009F7111" w:rsidP="00C619D8">
            <w:pPr>
              <w:pStyle w:val="TypedText"/>
              <w:rPr>
                <w:rFonts w:ascii="Calibri" w:hAnsi="Calibri" w:cs="Calibri"/>
                <w:b/>
                <w:bCs/>
                <w:caps/>
                <w:szCs w:val="22"/>
              </w:rPr>
            </w:pPr>
          </w:p>
        </w:tc>
      </w:tr>
    </w:tbl>
    <w:p w14:paraId="4C074A01" w14:textId="77777777" w:rsidR="003F5F4A" w:rsidRPr="00A431D0" w:rsidRDefault="003F5F4A" w:rsidP="007D22FD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A431D0" w14:paraId="21A2CE54" w14:textId="77777777" w:rsidTr="00F93630">
        <w:trPr>
          <w:trHeight w:val="331"/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53" w14:textId="77777777" w:rsidR="007D22FD" w:rsidRPr="00A431D0" w:rsidRDefault="007D22FD" w:rsidP="00C619D8">
            <w:pPr>
              <w:pStyle w:val="SUBHEADING"/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Desired Outcomes of Residential Treatment </w:t>
            </w:r>
          </w:p>
        </w:tc>
      </w:tr>
      <w:tr w:rsidR="007D22FD" w:rsidRPr="00A431D0" w14:paraId="21A2CE58" w14:textId="77777777" w:rsidTr="00F9363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55" w14:textId="0DE8B7F8" w:rsidR="007D22FD" w:rsidRPr="00D60D0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0B0ED415" w14:textId="5FBA01FD" w:rsidR="007D22FD" w:rsidRPr="00D60D0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7" w14:textId="17ED70D8" w:rsidR="002D5796" w:rsidRPr="00D60D04" w:rsidRDefault="002D579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tr w:rsidR="00F93630" w:rsidRPr="00A431D0" w14:paraId="1DB8DF48" w14:textId="77777777" w:rsidTr="00977700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70148" w14:textId="77777777" w:rsidR="00F93630" w:rsidRPr="00A431D0" w:rsidRDefault="00F93630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21A2CE59" w14:textId="77777777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A431D0" w14:paraId="21A2CE5B" w14:textId="77777777" w:rsidTr="00614C03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5A" w14:textId="6CBD9E37" w:rsidR="007D22FD" w:rsidRPr="00A431D0" w:rsidRDefault="007D22FD" w:rsidP="00C619D8">
            <w:pPr>
              <w:pStyle w:val="SUBHEADING"/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Summary of permanency plan goals for the </w:t>
            </w:r>
            <w:r w:rsidR="00667942"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youth</w:t>
            </w: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667942"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(</w:t>
            </w: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including planned discharge placement</w:t>
            </w:r>
            <w:r w:rsidR="00667942"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)</w:t>
            </w: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D22FD" w:rsidRPr="00A431D0" w14:paraId="21A2CE5F" w14:textId="77777777" w:rsidTr="00614C0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5D" w14:textId="4AB52E6C" w:rsidR="007D22FD" w:rsidRPr="00D60D0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E" w14:textId="77777777" w:rsidR="007D22FD" w:rsidRPr="00D60D0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21A2CE60" w14:textId="07615F24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3D8B94BC" w14:textId="2ED5D407" w:rsidR="00A05149" w:rsidRPr="00A431D0" w:rsidRDefault="00A05149" w:rsidP="007D22FD">
      <w:pPr>
        <w:pStyle w:val="linefiller"/>
        <w:rPr>
          <w:rFonts w:ascii="Calibri" w:hAnsi="Calibri" w:cs="Calibri"/>
        </w:rPr>
      </w:pPr>
    </w:p>
    <w:p w14:paraId="5C33E150" w14:textId="542B0C06" w:rsidR="00A05149" w:rsidRPr="00A431D0" w:rsidRDefault="00A05149" w:rsidP="007D22FD">
      <w:pPr>
        <w:pStyle w:val="linefiller"/>
        <w:rPr>
          <w:rFonts w:ascii="Calibri" w:hAnsi="Calibri" w:cs="Calibri"/>
        </w:rPr>
      </w:pPr>
    </w:p>
    <w:p w14:paraId="127934F9" w14:textId="56DDA993" w:rsidR="00A05149" w:rsidRPr="00A431D0" w:rsidRDefault="00A05149" w:rsidP="007D22FD">
      <w:pPr>
        <w:pStyle w:val="linefiller"/>
        <w:rPr>
          <w:rFonts w:ascii="Calibri" w:hAnsi="Calibri" w:cs="Calibri"/>
        </w:rPr>
      </w:pPr>
    </w:p>
    <w:p w14:paraId="10BF63C4" w14:textId="56C4A771" w:rsidR="00A05149" w:rsidRPr="00A431D0" w:rsidRDefault="00A05149" w:rsidP="007D22FD">
      <w:pPr>
        <w:pStyle w:val="linefiller"/>
        <w:rPr>
          <w:rFonts w:ascii="Calibri" w:hAnsi="Calibri" w:cs="Calibri"/>
        </w:rPr>
      </w:pPr>
    </w:p>
    <w:p w14:paraId="51587610" w14:textId="77777777" w:rsidR="00A05149" w:rsidRPr="00A431D0" w:rsidRDefault="00A05149" w:rsidP="007D22FD">
      <w:pPr>
        <w:pStyle w:val="linefiller"/>
        <w:rPr>
          <w:rFonts w:ascii="Calibri" w:hAnsi="Calibri" w:cs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CD1B8D" w:rsidRPr="00A431D0" w14:paraId="21A2CE62" w14:textId="77777777" w:rsidTr="004D616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center"/>
          </w:tcPr>
          <w:p w14:paraId="21A2CE61" w14:textId="425D3AE9" w:rsidR="00CD1B8D" w:rsidRPr="00A431D0" w:rsidRDefault="00CD1B8D" w:rsidP="00FB0B39">
            <w:pPr>
              <w:pStyle w:val="SUBHEADING"/>
              <w:keepNext/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</w:pPr>
            <w:bookmarkStart w:id="6" w:name="_Hlk536024028"/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lastRenderedPageBreak/>
              <w:t xml:space="preserve">required </w:t>
            </w:r>
            <w:r w:rsidR="005A3EB7"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facility </w:t>
            </w: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documents </w:t>
            </w:r>
            <w:r w:rsidR="005A3EB7"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that must be provided to the Qualified evaluator</w:t>
            </w:r>
            <w:r w:rsidRPr="00A431D0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D22FD" w:rsidRPr="00A431D0" w14:paraId="21A2CE64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3" w14:textId="216625B9" w:rsidR="007D22FD" w:rsidRPr="00A431D0" w:rsidRDefault="00E34354" w:rsidP="00B16FC7">
            <w:pPr>
              <w:pStyle w:val="CHECKBOXTEXT"/>
              <w:keepNext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8292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FAC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D01FAC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multidisciplinary team (MDT) meeting note  </w:t>
            </w:r>
          </w:p>
        </w:tc>
      </w:tr>
      <w:tr w:rsidR="007D22FD" w:rsidRPr="00A431D0" w14:paraId="21A2CE66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43985" w14:textId="5B2BC149" w:rsidR="00B16FC7" w:rsidRPr="00A431D0" w:rsidRDefault="00E34354" w:rsidP="00A948E9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80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FAC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B16FC7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7D22F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Mental health treatment history</w:t>
            </w:r>
          </w:p>
          <w:p w14:paraId="535A5F02" w14:textId="5D60988A" w:rsidR="005A0B5D" w:rsidRPr="00A431D0" w:rsidRDefault="00E34354" w:rsidP="00B16FC7">
            <w:pPr>
              <w:pStyle w:val="CHECKBOXTEXT"/>
              <w:ind w:left="720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8213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Psychological,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8293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Psychiatric,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4109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Psychosocial,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260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Psychosexual Evaluations</w:t>
            </w:r>
          </w:p>
          <w:p w14:paraId="21A2CE65" w14:textId="0B6ABD2F" w:rsidR="005A0B5D" w:rsidRPr="00A431D0" w:rsidRDefault="00E34354" w:rsidP="00B16FC7">
            <w:pPr>
              <w:pStyle w:val="CHECKBOXTEXT"/>
              <w:ind w:left="720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8325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therapy, 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2514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treatment plan,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7002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Medication Management,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8155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ABA</w:t>
            </w:r>
          </w:p>
        </w:tc>
      </w:tr>
      <w:tr w:rsidR="007D22FD" w:rsidRPr="00A431D0" w14:paraId="21A2CE68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7" w14:textId="3304BFFB" w:rsidR="007D22FD" w:rsidRPr="00A431D0" w:rsidRDefault="00E34354" w:rsidP="00D60D04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1120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FAC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D01FAC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7D22F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Court Information</w:t>
            </w:r>
            <w:r w:rsidR="00D60D04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21027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9B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EF3E89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</w:t>
            </w:r>
            <w:r w:rsidR="00EF539B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placement order,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3269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39B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EF539B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other</w:t>
            </w:r>
          </w:p>
        </w:tc>
      </w:tr>
      <w:tr w:rsidR="007D22FD" w:rsidRPr="00A431D0" w14:paraId="21A2CE70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F" w14:textId="76EF5A1B" w:rsidR="007D22FD" w:rsidRPr="00A431D0" w:rsidRDefault="00E34354" w:rsidP="00A948E9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8746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A81841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7D22F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D</w:t>
            </w:r>
            <w:r w:rsidR="00FE2821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elinquency</w:t>
            </w:r>
            <w:r w:rsidR="007D22FD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Information (DJJ, JDC, Probation, etc.)</w:t>
            </w:r>
          </w:p>
        </w:tc>
      </w:tr>
      <w:tr w:rsidR="000603BF" w:rsidRPr="00A431D0" w14:paraId="231C6196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4CCAA" w14:textId="01411D16" w:rsidR="000603BF" w:rsidRPr="00A431D0" w:rsidRDefault="00E34354" w:rsidP="000603BF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8586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3BF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0603BF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Individual Education Plan</w:t>
            </w:r>
          </w:p>
        </w:tc>
      </w:tr>
      <w:tr w:rsidR="000603BF" w:rsidRPr="00A431D0" w14:paraId="21A2CE72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71" w14:textId="31860490" w:rsidR="000603BF" w:rsidRPr="00A431D0" w:rsidRDefault="00E34354" w:rsidP="000603BF">
            <w:pPr>
              <w:pStyle w:val="TypedText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4038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3BF" w:rsidRPr="00A431D0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0603BF" w:rsidRPr="00A431D0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Other (please specify):</w:t>
            </w:r>
            <w:r w:rsidR="000603BF" w:rsidRPr="00A431D0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</w:rPr>
              <w:t xml:space="preserve"> </w:t>
            </w:r>
          </w:p>
        </w:tc>
      </w:tr>
      <w:tr w:rsidR="000603BF" w:rsidRPr="00A431D0" w14:paraId="2C4ACDBD" w14:textId="77777777" w:rsidTr="004D6162">
        <w:trPr>
          <w:trHeight w:val="331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A017D" w14:textId="77777777" w:rsidR="000603BF" w:rsidRPr="00A431D0" w:rsidRDefault="000603BF" w:rsidP="000603BF">
            <w:pPr>
              <w:pStyle w:val="Typed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</w:p>
          <w:p w14:paraId="6C3AFDDB" w14:textId="77777777" w:rsidR="006C3291" w:rsidRPr="00A431D0" w:rsidRDefault="006C3291" w:rsidP="000603BF">
            <w:pPr>
              <w:pStyle w:val="Typed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</w:p>
          <w:p w14:paraId="0A45A154" w14:textId="5357D95F" w:rsidR="006C3291" w:rsidRPr="00A431D0" w:rsidRDefault="006C3291" w:rsidP="000603BF">
            <w:pPr>
              <w:pStyle w:val="Typed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</w:p>
        </w:tc>
      </w:tr>
      <w:tr w:rsidR="000603BF" w:rsidRPr="00A431D0" w14:paraId="7B503BBB" w14:textId="77777777" w:rsidTr="004D6162">
        <w:trPr>
          <w:trHeight w:val="33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0077C8"/>
          </w:tcPr>
          <w:p w14:paraId="62BCAD46" w14:textId="4A48C8F7" w:rsidR="000603BF" w:rsidRPr="00A431D0" w:rsidRDefault="000603BF" w:rsidP="000603BF">
            <w:pPr>
              <w:pStyle w:val="TypedText"/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</w:pPr>
            <w:r w:rsidRPr="00A431D0"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  <w:t>additional co</w:t>
            </w:r>
            <w:r w:rsidR="006C3291" w:rsidRPr="00A431D0"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  <w:t>ntacts</w:t>
            </w:r>
            <w:r w:rsidRPr="00A431D0"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  <w:t xml:space="preserve"> or information</w:t>
            </w:r>
          </w:p>
        </w:tc>
      </w:tr>
      <w:tr w:rsidR="000603BF" w:rsidRPr="00A431D0" w14:paraId="27905087" w14:textId="77777777" w:rsidTr="004D6162">
        <w:trPr>
          <w:trHeight w:val="34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42BC7" w14:textId="72DF44B6" w:rsidR="00080C8E" w:rsidRPr="00080C8E" w:rsidRDefault="00080C8E" w:rsidP="00080C8E">
            <w:pPr>
              <w:rPr>
                <w:rFonts w:ascii="Calibri" w:hAnsi="Calibri" w:cs="Calibri"/>
                <w:color w:val="000000" w:themeColor="text1"/>
                <w:szCs w:val="22"/>
              </w:rPr>
            </w:pPr>
          </w:p>
        </w:tc>
      </w:tr>
      <w:bookmarkEnd w:id="6"/>
    </w:tbl>
    <w:p w14:paraId="21A2CE73" w14:textId="3CC02A8D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4FC025F3" w14:textId="197CBC2A" w:rsidR="000C42D7" w:rsidRPr="00A431D0" w:rsidRDefault="000C42D7" w:rsidP="007D22FD">
      <w:pPr>
        <w:pStyle w:val="linefiller"/>
        <w:rPr>
          <w:rFonts w:ascii="Calibri" w:hAnsi="Calibri" w:cs="Calibri"/>
        </w:rPr>
      </w:pPr>
    </w:p>
    <w:p w14:paraId="614B4569" w14:textId="1FB2C927" w:rsidR="000C42D7" w:rsidRPr="00A431D0" w:rsidRDefault="000C42D7" w:rsidP="007D22FD">
      <w:pPr>
        <w:pStyle w:val="linefiller"/>
        <w:rPr>
          <w:rFonts w:ascii="Calibri" w:hAnsi="Calibri" w:cs="Calibri"/>
        </w:rPr>
      </w:pPr>
    </w:p>
    <w:p w14:paraId="28DBA83F" w14:textId="0DD252E1" w:rsidR="000C42D7" w:rsidRPr="00A431D0" w:rsidRDefault="000C42D7" w:rsidP="007D22FD">
      <w:pPr>
        <w:pStyle w:val="linefiller"/>
        <w:rPr>
          <w:rFonts w:ascii="Calibri" w:hAnsi="Calibri" w:cs="Calibri"/>
        </w:rPr>
      </w:pPr>
    </w:p>
    <w:p w14:paraId="21A2CE7A" w14:textId="77777777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21A2CE7B" w14:textId="29DE7E2A" w:rsidR="007D22FD" w:rsidRPr="00A431D0" w:rsidRDefault="007D22FD" w:rsidP="00A948E9">
      <w:pPr>
        <w:pStyle w:val="BasicText"/>
        <w:rPr>
          <w:rFonts w:ascii="Calibri" w:hAnsi="Calibri" w:cs="Calibri"/>
          <w:sz w:val="20"/>
        </w:rPr>
      </w:pPr>
      <w:r w:rsidRPr="00A431D0">
        <w:rPr>
          <w:rFonts w:ascii="Calibri" w:hAnsi="Calibri" w:cs="Calibri"/>
          <w:sz w:val="20"/>
        </w:rPr>
        <w:t>We believe that _________________________________________________, a child in the custody of the Department of Children and Families/CBC, is emotionally disturbed and may need residential treatment, pursuant to Section 39.407, Florida Statute.</w:t>
      </w:r>
    </w:p>
    <w:p w14:paraId="21A2CE7C" w14:textId="741CFC29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1702B200" w14:textId="5D735C47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p w14:paraId="1656E873" w14:textId="1F2046B1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p w14:paraId="3444AFA5" w14:textId="4A132163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p w14:paraId="5AF4A1A3" w14:textId="75E9DFC6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p w14:paraId="283AAEE9" w14:textId="6E54DD69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p w14:paraId="48BEEAE6" w14:textId="5F4646CE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p w14:paraId="26173118" w14:textId="77777777" w:rsidR="008E0F7F" w:rsidRPr="00A431D0" w:rsidRDefault="008E0F7F" w:rsidP="007D22FD">
      <w:pPr>
        <w:pStyle w:val="linefiller"/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A431D0" w14:paraId="21A2CE80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7D" w14:textId="709ADF92" w:rsidR="007D22FD" w:rsidRPr="00D60D04" w:rsidRDefault="007D22FD" w:rsidP="00D60D0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7E" w14:textId="77777777" w:rsidR="007D22FD" w:rsidRPr="00D60D0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7F" w14:textId="458B00E1" w:rsidR="007D22FD" w:rsidRPr="00D60D04" w:rsidRDefault="007D22FD" w:rsidP="00C619D8">
            <w:pPr>
              <w:pStyle w:val="TypedText"/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  <w:tr w:rsidR="007D22FD" w:rsidRPr="00A431D0" w14:paraId="21A2CE84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81" w14:textId="0F8FD1FA" w:rsidR="007D22FD" w:rsidRPr="00A431D0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A431D0">
              <w:rPr>
                <w:rFonts w:ascii="Calibri" w:hAnsi="Calibri" w:cs="Calibri"/>
                <w:bCs w:val="0"/>
              </w:rPr>
              <w:t xml:space="preserve">Signature of Community based </w:t>
            </w:r>
            <w:r w:rsidR="00227FBA" w:rsidRPr="00A431D0">
              <w:rPr>
                <w:rFonts w:ascii="Calibri" w:hAnsi="Calibri" w:cs="Calibri"/>
                <w:bCs w:val="0"/>
              </w:rPr>
              <w:t xml:space="preserve">care </w:t>
            </w:r>
            <w:r w:rsidRPr="00A431D0">
              <w:rPr>
                <w:rFonts w:ascii="Calibri" w:hAnsi="Calibri" w:cs="Calibri"/>
                <w:bCs w:val="0"/>
              </w:rPr>
              <w:t>case worker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82" w14:textId="77777777" w:rsidR="007D22FD" w:rsidRPr="00A431D0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83" w14:textId="77777777" w:rsidR="007D22FD" w:rsidRPr="00A431D0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A431D0">
              <w:rPr>
                <w:rFonts w:ascii="Calibri" w:hAnsi="Calibri" w:cs="Calibri"/>
                <w:bCs w:val="0"/>
              </w:rPr>
              <w:t>Date</w:t>
            </w:r>
          </w:p>
        </w:tc>
      </w:tr>
    </w:tbl>
    <w:p w14:paraId="21A2CE85" w14:textId="77777777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21A2CE8E" w14:textId="77777777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21A2CE97" w14:textId="77777777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p w14:paraId="61C28638" w14:textId="77777777" w:rsidR="009B3CBD" w:rsidRPr="00A431D0" w:rsidRDefault="009B3CBD" w:rsidP="007D22FD">
      <w:pPr>
        <w:pStyle w:val="BasicText"/>
        <w:rPr>
          <w:rFonts w:ascii="Calibri" w:hAnsi="Calibri" w:cs="Calibri"/>
          <w:sz w:val="20"/>
        </w:rPr>
      </w:pPr>
    </w:p>
    <w:p w14:paraId="72329289" w14:textId="77777777" w:rsidR="009B3CBD" w:rsidRPr="00A431D0" w:rsidRDefault="009B3CBD" w:rsidP="007D22FD">
      <w:pPr>
        <w:pStyle w:val="BasicText"/>
        <w:rPr>
          <w:rFonts w:ascii="Calibri" w:hAnsi="Calibri" w:cs="Calibri"/>
          <w:sz w:val="20"/>
        </w:rPr>
      </w:pPr>
    </w:p>
    <w:p w14:paraId="21A2CE98" w14:textId="5CD86163" w:rsidR="007D22FD" w:rsidRPr="00A431D0" w:rsidRDefault="007D22FD" w:rsidP="007D22FD">
      <w:pPr>
        <w:pStyle w:val="BasicText"/>
        <w:rPr>
          <w:rFonts w:ascii="Calibri" w:hAnsi="Calibri" w:cs="Calibri"/>
          <w:sz w:val="20"/>
        </w:rPr>
      </w:pPr>
      <w:r w:rsidRPr="00A431D0">
        <w:rPr>
          <w:rFonts w:ascii="Calibri" w:hAnsi="Calibri" w:cs="Calibri"/>
          <w:sz w:val="20"/>
        </w:rPr>
        <w:t xml:space="preserve">I certify the referral form and </w:t>
      </w:r>
      <w:r w:rsidR="008E0F7F" w:rsidRPr="00A431D0">
        <w:rPr>
          <w:rFonts w:ascii="Calibri" w:hAnsi="Calibri" w:cs="Calibri"/>
          <w:sz w:val="20"/>
        </w:rPr>
        <w:t>supporting documentation</w:t>
      </w:r>
      <w:r w:rsidRPr="00A431D0">
        <w:rPr>
          <w:rFonts w:ascii="Calibri" w:hAnsi="Calibri" w:cs="Calibri"/>
          <w:sz w:val="20"/>
        </w:rPr>
        <w:t xml:space="preserve"> are complete and that all information will be provided to the Qualified Evaluator upon assignment.</w:t>
      </w:r>
    </w:p>
    <w:p w14:paraId="21A2CE99" w14:textId="77777777" w:rsidR="007D22FD" w:rsidRPr="00A431D0" w:rsidRDefault="007D22FD" w:rsidP="007D22FD">
      <w:pPr>
        <w:pStyle w:val="linefiller"/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A431D0" w14:paraId="21A2CE9D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9A" w14:textId="30BEC061" w:rsidR="007D22FD" w:rsidRPr="00D60D04" w:rsidRDefault="007D22FD" w:rsidP="00D60D0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9B" w14:textId="77777777" w:rsidR="007D22FD" w:rsidRPr="00D60D0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9C" w14:textId="29D33033" w:rsidR="007D22FD" w:rsidRPr="00D60D04" w:rsidRDefault="007D22FD" w:rsidP="00C619D8">
            <w:pPr>
              <w:pStyle w:val="TypedText"/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  <w:tr w:rsidR="007D22FD" w:rsidRPr="00A431D0" w14:paraId="21A2CEA1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9E" w14:textId="77777777" w:rsidR="007D22FD" w:rsidRPr="00A431D0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A431D0">
              <w:rPr>
                <w:rFonts w:ascii="Calibri" w:hAnsi="Calibri" w:cs="Calibri"/>
                <w:bCs w:val="0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9F" w14:textId="77777777" w:rsidR="007D22FD" w:rsidRPr="00A431D0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A0" w14:textId="77777777" w:rsidR="007D22FD" w:rsidRPr="00A431D0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A431D0">
              <w:rPr>
                <w:rFonts w:ascii="Calibri" w:hAnsi="Calibri" w:cs="Calibri"/>
                <w:bCs w:val="0"/>
              </w:rPr>
              <w:t>Date</w:t>
            </w:r>
          </w:p>
        </w:tc>
      </w:tr>
      <w:bookmarkEnd w:id="0"/>
      <w:bookmarkEnd w:id="1"/>
    </w:tbl>
    <w:p w14:paraId="21A2CEA2" w14:textId="6CE034C2" w:rsidR="007D22FD" w:rsidRPr="00A431D0" w:rsidRDefault="007D22FD" w:rsidP="007559F6">
      <w:pPr>
        <w:pStyle w:val="linefiller"/>
        <w:rPr>
          <w:rFonts w:ascii="Calibri" w:hAnsi="Calibri" w:cs="Calibri"/>
        </w:rPr>
      </w:pPr>
    </w:p>
    <w:sectPr w:rsidR="007D22FD" w:rsidRPr="00A431D0" w:rsidSect="00BD50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720" w:footer="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129D" w14:textId="77777777" w:rsidR="00F61AE0" w:rsidRDefault="00F61AE0" w:rsidP="000B2C99">
      <w:r>
        <w:separator/>
      </w:r>
    </w:p>
  </w:endnote>
  <w:endnote w:type="continuationSeparator" w:id="0">
    <w:p w14:paraId="6492F821" w14:textId="77777777" w:rsidR="00F61AE0" w:rsidRDefault="00F61AE0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EA8" w14:textId="1B204F60" w:rsidR="00724477" w:rsidRPr="00724477" w:rsidRDefault="00724477" w:rsidP="00724477">
    <w:pPr>
      <w:jc w:val="center"/>
      <w:rPr>
        <w:rFonts w:ascii="Calibri" w:eastAsia="Batang" w:hAnsi="Calibri"/>
        <w:bCs/>
        <w:iCs/>
        <w:color w:val="0077C8"/>
        <w:sz w:val="20"/>
      </w:rPr>
    </w:pPr>
    <w:bookmarkStart w:id="7" w:name="_Hlk40963846"/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D22FD" w14:paraId="21A2CEAE" w14:textId="77777777" w:rsidTr="00C619D8">
      <w:trPr>
        <w:cantSplit/>
        <w:trHeight w:val="1109"/>
        <w:jc w:val="center"/>
      </w:trPr>
      <w:tc>
        <w:tcPr>
          <w:tcW w:w="6978" w:type="dxa"/>
          <w:vAlign w:val="center"/>
        </w:tcPr>
        <w:p w14:paraId="5978DFFB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Proprietary and Confidential</w:t>
          </w:r>
        </w:p>
        <w:p w14:paraId="0D357827" w14:textId="2A5FC99A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© 20</w:t>
          </w:r>
          <w:r w:rsidR="00D23529">
            <w:rPr>
              <w:rFonts w:asciiTheme="minorHAnsi" w:hAnsiTheme="minorHAnsi"/>
              <w:sz w:val="16"/>
            </w:rPr>
            <w:t>20</w:t>
          </w:r>
          <w:r>
            <w:rPr>
              <w:rFonts w:asciiTheme="minorHAnsi" w:hAnsiTheme="minorHAnsi"/>
              <w:sz w:val="16"/>
            </w:rPr>
            <w:t xml:space="preserve"> Magellan Health, Inc.</w:t>
          </w:r>
        </w:p>
        <w:p w14:paraId="574F2D15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Magellan of Florida, a Magellan Healthcare company</w:t>
          </w:r>
        </w:p>
        <w:p w14:paraId="21A2CEAC" w14:textId="685B298D" w:rsidR="00724477" w:rsidRPr="00724477" w:rsidRDefault="00724477" w:rsidP="00724477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21A2CEAD" w14:textId="18C607D0" w:rsidR="007D22FD" w:rsidRPr="00165D02" w:rsidRDefault="007D22FD" w:rsidP="005E7A5C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  <w:bookmarkEnd w:id="7"/>
  </w:tbl>
  <w:p w14:paraId="21A2CEAF" w14:textId="77777777" w:rsidR="001B6A3D" w:rsidRDefault="001B6A3D" w:rsidP="008326D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352B" w14:textId="77777777" w:rsidR="005069F0" w:rsidRPr="00724477" w:rsidRDefault="005069F0" w:rsidP="005069F0">
    <w:pPr>
      <w:jc w:val="center"/>
      <w:rPr>
        <w:rFonts w:ascii="Calibri" w:eastAsia="Batang" w:hAnsi="Calibri"/>
        <w:bCs/>
        <w:iCs/>
        <w:color w:val="0077C8"/>
        <w:sz w:val="20"/>
      </w:rPr>
    </w:pP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5069F0" w14:paraId="44021153" w14:textId="77777777" w:rsidTr="00FC5964">
      <w:trPr>
        <w:cantSplit/>
        <w:trHeight w:val="1109"/>
        <w:jc w:val="center"/>
      </w:trPr>
      <w:tc>
        <w:tcPr>
          <w:tcW w:w="6978" w:type="dxa"/>
          <w:vAlign w:val="center"/>
        </w:tcPr>
        <w:p w14:paraId="7AD07B00" w14:textId="77777777" w:rsidR="005069F0" w:rsidRDefault="005069F0" w:rsidP="005069F0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Proprietary and Confidential</w:t>
          </w:r>
        </w:p>
        <w:p w14:paraId="2B0B9AAC" w14:textId="2AA11AB9" w:rsidR="005069F0" w:rsidRDefault="005069F0" w:rsidP="005069F0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© 2020 Magellan Health, Inc.</w:t>
          </w:r>
        </w:p>
        <w:p w14:paraId="77399312" w14:textId="77777777" w:rsidR="005069F0" w:rsidRDefault="005069F0" w:rsidP="005069F0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Magellan of Florida, a Magellan Healthcare company</w:t>
          </w:r>
        </w:p>
        <w:p w14:paraId="76CC0A87" w14:textId="77777777" w:rsidR="005069F0" w:rsidRPr="00724477" w:rsidRDefault="005069F0" w:rsidP="005069F0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0CBCD9F4" w14:textId="77777777" w:rsidR="005069F0" w:rsidRPr="00165D02" w:rsidRDefault="005069F0" w:rsidP="005069F0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4B52A2EF" w14:textId="77777777" w:rsidR="005069F0" w:rsidRDefault="00506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9B50" w14:textId="77777777" w:rsidR="009C5B27" w:rsidRPr="008E704F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Proprietary and Confidential</w:t>
    </w:r>
  </w:p>
  <w:p w14:paraId="7CA3FA11" w14:textId="4C618A59" w:rsidR="009C5B27" w:rsidRPr="008E704F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© 20</w:t>
    </w:r>
    <w:r w:rsidR="00D23529">
      <w:rPr>
        <w:rFonts w:asciiTheme="minorHAnsi" w:hAnsiTheme="minorHAnsi"/>
        <w:sz w:val="16"/>
      </w:rPr>
      <w:t>20</w:t>
    </w:r>
    <w:r w:rsidRPr="008E704F">
      <w:rPr>
        <w:rFonts w:asciiTheme="minorHAnsi" w:hAnsiTheme="minorHAnsi"/>
        <w:sz w:val="16"/>
      </w:rPr>
      <w:t xml:space="preserve"> Magellan Health, Inc.</w:t>
    </w:r>
  </w:p>
  <w:p w14:paraId="39BD4C3F" w14:textId="5CDB8EE7" w:rsidR="009C5B27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 xml:space="preserve">Magellan </w:t>
    </w:r>
    <w:r w:rsidR="009815A3">
      <w:rPr>
        <w:rFonts w:asciiTheme="minorHAnsi" w:hAnsiTheme="minorHAnsi"/>
        <w:sz w:val="16"/>
      </w:rPr>
      <w:t>of Florida</w:t>
    </w:r>
    <w:r w:rsidRPr="008E704F">
      <w:rPr>
        <w:rFonts w:asciiTheme="minorHAnsi" w:hAnsiTheme="minorHAnsi"/>
        <w:sz w:val="16"/>
      </w:rPr>
      <w:t>, a Magellan Healthcare company</w:t>
    </w:r>
  </w:p>
  <w:p w14:paraId="002673EF" w14:textId="77777777" w:rsidR="009C5B27" w:rsidRDefault="009C5B27" w:rsidP="009C5B27">
    <w:pPr>
      <w:pStyle w:val="linefiller"/>
      <w:rPr>
        <w:rFonts w:asciiTheme="minorHAnsi" w:hAnsiTheme="minorHAnsi"/>
        <w:sz w:val="16"/>
      </w:rPr>
    </w:pPr>
  </w:p>
  <w:p w14:paraId="5E3A423B" w14:textId="77777777" w:rsidR="009C5B27" w:rsidRDefault="009C5B27" w:rsidP="009C5B27">
    <w:pPr>
      <w:pStyle w:val="linefiller"/>
      <w:rPr>
        <w:rFonts w:asciiTheme="minorHAnsi" w:hAnsiTheme="minorHAnsi"/>
        <w:sz w:val="16"/>
      </w:rPr>
    </w:pPr>
  </w:p>
  <w:p w14:paraId="21A2CEB9" w14:textId="3BF3A173" w:rsidR="001B6A3D" w:rsidRPr="00D67F70" w:rsidRDefault="001B6A3D" w:rsidP="00D67F70">
    <w:pPr>
      <w:pStyle w:val="linefill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2D7D" w14:textId="77777777" w:rsidR="00F61AE0" w:rsidRDefault="00F61AE0" w:rsidP="000B2C99">
      <w:r>
        <w:separator/>
      </w:r>
    </w:p>
  </w:footnote>
  <w:footnote w:type="continuationSeparator" w:id="0">
    <w:p w14:paraId="56AED37C" w14:textId="77777777" w:rsidR="00F61AE0" w:rsidRDefault="00F61AE0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D58B" w14:textId="77777777" w:rsidR="001752E0" w:rsidRDefault="0017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EA7" w14:textId="77777777" w:rsidR="001B6A3D" w:rsidRPr="00155FA8" w:rsidRDefault="001B6A3D" w:rsidP="00155FA8">
    <w:pPr>
      <w:pStyle w:val="Footer"/>
      <w:tabs>
        <w:tab w:val="clear" w:pos="9360"/>
        <w:tab w:val="right" w:pos="8640"/>
      </w:tabs>
      <w:spacing w:before="0" w:after="0" w:line="240" w:lineRule="auto"/>
      <w:rPr>
        <w:rFonts w:ascii="Calibri" w:eastAsiaTheme="minorEastAsia" w:hAnsi="Calibri" w:cstheme="minorBidi"/>
        <w:color w:val="808080" w:themeColor="background1" w:themeShade="80"/>
        <w:szCs w:val="22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EB8" w14:textId="3FDF28D1" w:rsidR="001B6A3D" w:rsidRDefault="009C5B27" w:rsidP="00D67F70">
    <w:pPr>
      <w:pStyle w:val="linefill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DAD3E" wp14:editId="1BB9C15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233"/>
    <w:multiLevelType w:val="hybridMultilevel"/>
    <w:tmpl w:val="13A4E2B2"/>
    <w:lvl w:ilvl="0" w:tplc="85F8E620">
      <w:start w:val="1"/>
      <w:numFmt w:val="bullet"/>
      <w:pStyle w:val="5P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46B2"/>
    <w:multiLevelType w:val="hybridMultilevel"/>
    <w:tmpl w:val="83501C8E"/>
    <w:lvl w:ilvl="0" w:tplc="928696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7522A5"/>
    <w:multiLevelType w:val="hybridMultilevel"/>
    <w:tmpl w:val="87A2ED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1417"/>
    <w:multiLevelType w:val="hybridMultilevel"/>
    <w:tmpl w:val="D68A003A"/>
    <w:lvl w:ilvl="0" w:tplc="2D80EA32">
      <w:start w:val="1"/>
      <w:numFmt w:val="bullet"/>
      <w:pStyle w:val="1P"/>
      <w:lvlText w:val=""/>
      <w:lvlJc w:val="left"/>
      <w:pPr>
        <w:ind w:left="63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C3A24D5"/>
    <w:multiLevelType w:val="hybridMultilevel"/>
    <w:tmpl w:val="6A4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4880E23A"/>
    <w:lvl w:ilvl="0" w:tplc="84B0FCC6">
      <w:start w:val="1"/>
      <w:numFmt w:val="bullet"/>
      <w:pStyle w:val="4P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8A52D65C">
      <w:start w:val="1"/>
      <w:numFmt w:val="bullet"/>
      <w:pStyle w:val="MouseClick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38AA4B50"/>
    <w:lvl w:ilvl="0" w:tplc="C1DCB0C8">
      <w:start w:val="1"/>
      <w:numFmt w:val="bullet"/>
      <w:pStyle w:val="2P"/>
      <w:lvlText w:val=""/>
      <w:lvlJc w:val="left"/>
      <w:pPr>
        <w:ind w:left="90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B6763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6F"/>
    <w:multiLevelType w:val="hybridMultilevel"/>
    <w:tmpl w:val="5DB42720"/>
    <w:lvl w:ilvl="0" w:tplc="47283D2C">
      <w:start w:val="1"/>
      <w:numFmt w:val="bullet"/>
      <w:pStyle w:val="3P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84A78CD"/>
    <w:multiLevelType w:val="hybridMultilevel"/>
    <w:tmpl w:val="848C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1326"/>
    <w:multiLevelType w:val="hybridMultilevel"/>
    <w:tmpl w:val="8C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7CB"/>
    <w:multiLevelType w:val="hybridMultilevel"/>
    <w:tmpl w:val="C5889582"/>
    <w:lvl w:ilvl="0" w:tplc="DB7EEE7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BD2"/>
    <w:multiLevelType w:val="hybridMultilevel"/>
    <w:tmpl w:val="36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C29"/>
    <w:multiLevelType w:val="hybridMultilevel"/>
    <w:tmpl w:val="0E0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9D2"/>
    <w:multiLevelType w:val="hybridMultilevel"/>
    <w:tmpl w:val="722EC1F6"/>
    <w:lvl w:ilvl="0" w:tplc="100C00C2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3B6"/>
    <w:multiLevelType w:val="hybridMultilevel"/>
    <w:tmpl w:val="5DDE8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3AFE"/>
    <w:multiLevelType w:val="hybridMultilevel"/>
    <w:tmpl w:val="9F167870"/>
    <w:lvl w:ilvl="0" w:tplc="709234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7"/>
    <w:rsid w:val="000006C1"/>
    <w:rsid w:val="00002568"/>
    <w:rsid w:val="000041AF"/>
    <w:rsid w:val="00005926"/>
    <w:rsid w:val="00007395"/>
    <w:rsid w:val="000074ED"/>
    <w:rsid w:val="00007AF5"/>
    <w:rsid w:val="00007FE2"/>
    <w:rsid w:val="00011214"/>
    <w:rsid w:val="000123C8"/>
    <w:rsid w:val="000127A6"/>
    <w:rsid w:val="00013DCC"/>
    <w:rsid w:val="00014939"/>
    <w:rsid w:val="000173FC"/>
    <w:rsid w:val="00021DEF"/>
    <w:rsid w:val="000236FE"/>
    <w:rsid w:val="0003382A"/>
    <w:rsid w:val="00034828"/>
    <w:rsid w:val="00037043"/>
    <w:rsid w:val="00037B6B"/>
    <w:rsid w:val="000402ED"/>
    <w:rsid w:val="0004359B"/>
    <w:rsid w:val="000469D4"/>
    <w:rsid w:val="000471CF"/>
    <w:rsid w:val="00050F7A"/>
    <w:rsid w:val="000530E8"/>
    <w:rsid w:val="000603BF"/>
    <w:rsid w:val="0006132B"/>
    <w:rsid w:val="00072586"/>
    <w:rsid w:val="00074D2A"/>
    <w:rsid w:val="00075577"/>
    <w:rsid w:val="000759D1"/>
    <w:rsid w:val="000765D1"/>
    <w:rsid w:val="000773EE"/>
    <w:rsid w:val="00080C8E"/>
    <w:rsid w:val="00092AA4"/>
    <w:rsid w:val="000932CA"/>
    <w:rsid w:val="000945B9"/>
    <w:rsid w:val="00094FDE"/>
    <w:rsid w:val="00095492"/>
    <w:rsid w:val="00095EBE"/>
    <w:rsid w:val="000A0DE9"/>
    <w:rsid w:val="000A1B4A"/>
    <w:rsid w:val="000A29DE"/>
    <w:rsid w:val="000A30FD"/>
    <w:rsid w:val="000A450C"/>
    <w:rsid w:val="000A7096"/>
    <w:rsid w:val="000B2804"/>
    <w:rsid w:val="000B2C99"/>
    <w:rsid w:val="000B2D6E"/>
    <w:rsid w:val="000B41AC"/>
    <w:rsid w:val="000B7B95"/>
    <w:rsid w:val="000C42D7"/>
    <w:rsid w:val="000C5C12"/>
    <w:rsid w:val="000D0506"/>
    <w:rsid w:val="000D6F54"/>
    <w:rsid w:val="000D78A7"/>
    <w:rsid w:val="000E1A54"/>
    <w:rsid w:val="000E5FCF"/>
    <w:rsid w:val="000E75CD"/>
    <w:rsid w:val="000F37E8"/>
    <w:rsid w:val="000F66F2"/>
    <w:rsid w:val="00101FBD"/>
    <w:rsid w:val="0011093B"/>
    <w:rsid w:val="00110DF9"/>
    <w:rsid w:val="001113D0"/>
    <w:rsid w:val="00112BA9"/>
    <w:rsid w:val="00115B65"/>
    <w:rsid w:val="00117CA3"/>
    <w:rsid w:val="0012071B"/>
    <w:rsid w:val="001269AA"/>
    <w:rsid w:val="00126A23"/>
    <w:rsid w:val="0012706E"/>
    <w:rsid w:val="00127E7A"/>
    <w:rsid w:val="00131931"/>
    <w:rsid w:val="00131C73"/>
    <w:rsid w:val="00132BD8"/>
    <w:rsid w:val="001338A3"/>
    <w:rsid w:val="001407A5"/>
    <w:rsid w:val="00141B42"/>
    <w:rsid w:val="001428FA"/>
    <w:rsid w:val="00142924"/>
    <w:rsid w:val="00142D06"/>
    <w:rsid w:val="00143BA1"/>
    <w:rsid w:val="001516BF"/>
    <w:rsid w:val="001524C9"/>
    <w:rsid w:val="00155FA8"/>
    <w:rsid w:val="00161A7E"/>
    <w:rsid w:val="00162C11"/>
    <w:rsid w:val="00162E0E"/>
    <w:rsid w:val="00166CB9"/>
    <w:rsid w:val="001702AC"/>
    <w:rsid w:val="0017315F"/>
    <w:rsid w:val="00174105"/>
    <w:rsid w:val="001752E0"/>
    <w:rsid w:val="00176B54"/>
    <w:rsid w:val="00176FD7"/>
    <w:rsid w:val="001777DD"/>
    <w:rsid w:val="001831C0"/>
    <w:rsid w:val="00183C27"/>
    <w:rsid w:val="001857D9"/>
    <w:rsid w:val="0018592F"/>
    <w:rsid w:val="00186000"/>
    <w:rsid w:val="00190023"/>
    <w:rsid w:val="001908BB"/>
    <w:rsid w:val="0019144B"/>
    <w:rsid w:val="001927F6"/>
    <w:rsid w:val="001936E7"/>
    <w:rsid w:val="00197709"/>
    <w:rsid w:val="001A06E9"/>
    <w:rsid w:val="001A5FD3"/>
    <w:rsid w:val="001A6EDA"/>
    <w:rsid w:val="001B0DDC"/>
    <w:rsid w:val="001B29CA"/>
    <w:rsid w:val="001B3026"/>
    <w:rsid w:val="001B6A3D"/>
    <w:rsid w:val="001C4B6C"/>
    <w:rsid w:val="001D153C"/>
    <w:rsid w:val="001D7125"/>
    <w:rsid w:val="001D79AB"/>
    <w:rsid w:val="001E060E"/>
    <w:rsid w:val="001E1962"/>
    <w:rsid w:val="001E528C"/>
    <w:rsid w:val="001F0256"/>
    <w:rsid w:val="001F5E85"/>
    <w:rsid w:val="0020074F"/>
    <w:rsid w:val="002008DF"/>
    <w:rsid w:val="00201437"/>
    <w:rsid w:val="00202A84"/>
    <w:rsid w:val="00204716"/>
    <w:rsid w:val="00204FCD"/>
    <w:rsid w:val="00205538"/>
    <w:rsid w:val="00210CCC"/>
    <w:rsid w:val="00214558"/>
    <w:rsid w:val="00214C1A"/>
    <w:rsid w:val="00215721"/>
    <w:rsid w:val="002170DD"/>
    <w:rsid w:val="0022132C"/>
    <w:rsid w:val="00221F3E"/>
    <w:rsid w:val="002235BD"/>
    <w:rsid w:val="00224E12"/>
    <w:rsid w:val="00225BCA"/>
    <w:rsid w:val="00225F0B"/>
    <w:rsid w:val="002264DE"/>
    <w:rsid w:val="00227FBA"/>
    <w:rsid w:val="00233447"/>
    <w:rsid w:val="00240717"/>
    <w:rsid w:val="00243DCC"/>
    <w:rsid w:val="002447F7"/>
    <w:rsid w:val="00245B51"/>
    <w:rsid w:val="00266AEF"/>
    <w:rsid w:val="00266DBE"/>
    <w:rsid w:val="002678EE"/>
    <w:rsid w:val="00270B18"/>
    <w:rsid w:val="002745BA"/>
    <w:rsid w:val="002771DD"/>
    <w:rsid w:val="0028014C"/>
    <w:rsid w:val="00285811"/>
    <w:rsid w:val="0028640F"/>
    <w:rsid w:val="00287336"/>
    <w:rsid w:val="00287909"/>
    <w:rsid w:val="00292583"/>
    <w:rsid w:val="00296FE2"/>
    <w:rsid w:val="002A0941"/>
    <w:rsid w:val="002A3203"/>
    <w:rsid w:val="002A3B7C"/>
    <w:rsid w:val="002A6C99"/>
    <w:rsid w:val="002B05A3"/>
    <w:rsid w:val="002B13E1"/>
    <w:rsid w:val="002B4F92"/>
    <w:rsid w:val="002C0C93"/>
    <w:rsid w:val="002C115C"/>
    <w:rsid w:val="002C5C3F"/>
    <w:rsid w:val="002D14D2"/>
    <w:rsid w:val="002D3F3C"/>
    <w:rsid w:val="002D5796"/>
    <w:rsid w:val="002D5C74"/>
    <w:rsid w:val="002D5F43"/>
    <w:rsid w:val="002D6AD1"/>
    <w:rsid w:val="002F5FF9"/>
    <w:rsid w:val="002F6581"/>
    <w:rsid w:val="002F6DC3"/>
    <w:rsid w:val="002F71BF"/>
    <w:rsid w:val="003019E7"/>
    <w:rsid w:val="003030EB"/>
    <w:rsid w:val="00313FD4"/>
    <w:rsid w:val="0031565E"/>
    <w:rsid w:val="003164A1"/>
    <w:rsid w:val="00317D76"/>
    <w:rsid w:val="00317FCD"/>
    <w:rsid w:val="0032181C"/>
    <w:rsid w:val="00321CC7"/>
    <w:rsid w:val="00325356"/>
    <w:rsid w:val="003315DC"/>
    <w:rsid w:val="00332830"/>
    <w:rsid w:val="00333594"/>
    <w:rsid w:val="00334EFC"/>
    <w:rsid w:val="00335583"/>
    <w:rsid w:val="003365BC"/>
    <w:rsid w:val="003410A1"/>
    <w:rsid w:val="00354A3A"/>
    <w:rsid w:val="00356AEB"/>
    <w:rsid w:val="00356FB3"/>
    <w:rsid w:val="00357B55"/>
    <w:rsid w:val="00357DE7"/>
    <w:rsid w:val="00360A0F"/>
    <w:rsid w:val="003627C1"/>
    <w:rsid w:val="00364E6C"/>
    <w:rsid w:val="00365806"/>
    <w:rsid w:val="00366774"/>
    <w:rsid w:val="00367557"/>
    <w:rsid w:val="0037052D"/>
    <w:rsid w:val="003727EE"/>
    <w:rsid w:val="00373654"/>
    <w:rsid w:val="003739DA"/>
    <w:rsid w:val="00376E6B"/>
    <w:rsid w:val="00376F85"/>
    <w:rsid w:val="00385359"/>
    <w:rsid w:val="00385400"/>
    <w:rsid w:val="00387535"/>
    <w:rsid w:val="0038798A"/>
    <w:rsid w:val="00394AD6"/>
    <w:rsid w:val="00394B51"/>
    <w:rsid w:val="003977F1"/>
    <w:rsid w:val="003A146C"/>
    <w:rsid w:val="003A4736"/>
    <w:rsid w:val="003B0F07"/>
    <w:rsid w:val="003B1BF9"/>
    <w:rsid w:val="003B3A5A"/>
    <w:rsid w:val="003B3F06"/>
    <w:rsid w:val="003B44C4"/>
    <w:rsid w:val="003B4657"/>
    <w:rsid w:val="003B4A78"/>
    <w:rsid w:val="003B4B49"/>
    <w:rsid w:val="003B5A9F"/>
    <w:rsid w:val="003B75FE"/>
    <w:rsid w:val="003C5FEE"/>
    <w:rsid w:val="003D4124"/>
    <w:rsid w:val="003D4853"/>
    <w:rsid w:val="003D4957"/>
    <w:rsid w:val="003E196E"/>
    <w:rsid w:val="003E2B08"/>
    <w:rsid w:val="003E2EE1"/>
    <w:rsid w:val="003E31A8"/>
    <w:rsid w:val="003E5B54"/>
    <w:rsid w:val="003F4EFF"/>
    <w:rsid w:val="003F5CC7"/>
    <w:rsid w:val="003F5F4A"/>
    <w:rsid w:val="0040061A"/>
    <w:rsid w:val="00400CE6"/>
    <w:rsid w:val="004032EE"/>
    <w:rsid w:val="004038E6"/>
    <w:rsid w:val="00403A65"/>
    <w:rsid w:val="00403E62"/>
    <w:rsid w:val="00405EF9"/>
    <w:rsid w:val="004069AB"/>
    <w:rsid w:val="00413B34"/>
    <w:rsid w:val="004147E4"/>
    <w:rsid w:val="00415187"/>
    <w:rsid w:val="00415E9C"/>
    <w:rsid w:val="00426176"/>
    <w:rsid w:val="00427345"/>
    <w:rsid w:val="0042744A"/>
    <w:rsid w:val="0043128E"/>
    <w:rsid w:val="00433192"/>
    <w:rsid w:val="004341FC"/>
    <w:rsid w:val="00436167"/>
    <w:rsid w:val="00440B8D"/>
    <w:rsid w:val="00441161"/>
    <w:rsid w:val="0044300F"/>
    <w:rsid w:val="004431F1"/>
    <w:rsid w:val="00444E3D"/>
    <w:rsid w:val="00445FBB"/>
    <w:rsid w:val="00451402"/>
    <w:rsid w:val="004528FD"/>
    <w:rsid w:val="00453F12"/>
    <w:rsid w:val="00454895"/>
    <w:rsid w:val="004548CB"/>
    <w:rsid w:val="00454E45"/>
    <w:rsid w:val="00461C87"/>
    <w:rsid w:val="00462137"/>
    <w:rsid w:val="004621A1"/>
    <w:rsid w:val="00466836"/>
    <w:rsid w:val="0046748F"/>
    <w:rsid w:val="00470665"/>
    <w:rsid w:val="004711C5"/>
    <w:rsid w:val="0047123E"/>
    <w:rsid w:val="00474B5B"/>
    <w:rsid w:val="004769ED"/>
    <w:rsid w:val="00477342"/>
    <w:rsid w:val="004778F8"/>
    <w:rsid w:val="004803AF"/>
    <w:rsid w:val="004820E5"/>
    <w:rsid w:val="004849B9"/>
    <w:rsid w:val="00484F62"/>
    <w:rsid w:val="0048523C"/>
    <w:rsid w:val="00487285"/>
    <w:rsid w:val="00490D94"/>
    <w:rsid w:val="0049384A"/>
    <w:rsid w:val="00495471"/>
    <w:rsid w:val="00497994"/>
    <w:rsid w:val="004A1632"/>
    <w:rsid w:val="004A43CC"/>
    <w:rsid w:val="004A6504"/>
    <w:rsid w:val="004B0140"/>
    <w:rsid w:val="004B0DEB"/>
    <w:rsid w:val="004B0EA6"/>
    <w:rsid w:val="004B21A5"/>
    <w:rsid w:val="004B3136"/>
    <w:rsid w:val="004B7DBA"/>
    <w:rsid w:val="004C588D"/>
    <w:rsid w:val="004D0820"/>
    <w:rsid w:val="004D400E"/>
    <w:rsid w:val="004D5421"/>
    <w:rsid w:val="004D5FF3"/>
    <w:rsid w:val="004D6162"/>
    <w:rsid w:val="004E1D3D"/>
    <w:rsid w:val="004E4D47"/>
    <w:rsid w:val="004E7273"/>
    <w:rsid w:val="004F1258"/>
    <w:rsid w:val="00500264"/>
    <w:rsid w:val="00503D29"/>
    <w:rsid w:val="005069F0"/>
    <w:rsid w:val="00516186"/>
    <w:rsid w:val="00517086"/>
    <w:rsid w:val="005200F1"/>
    <w:rsid w:val="005209BA"/>
    <w:rsid w:val="00522BAC"/>
    <w:rsid w:val="00524C0A"/>
    <w:rsid w:val="005310D6"/>
    <w:rsid w:val="0053272A"/>
    <w:rsid w:val="00534B5D"/>
    <w:rsid w:val="00543214"/>
    <w:rsid w:val="00547356"/>
    <w:rsid w:val="00547744"/>
    <w:rsid w:val="00551737"/>
    <w:rsid w:val="0055609C"/>
    <w:rsid w:val="00556394"/>
    <w:rsid w:val="00556458"/>
    <w:rsid w:val="005565C4"/>
    <w:rsid w:val="00560256"/>
    <w:rsid w:val="0056033D"/>
    <w:rsid w:val="005610EA"/>
    <w:rsid w:val="0056199C"/>
    <w:rsid w:val="005629EA"/>
    <w:rsid w:val="00562BAE"/>
    <w:rsid w:val="00570450"/>
    <w:rsid w:val="00572479"/>
    <w:rsid w:val="00572E73"/>
    <w:rsid w:val="00576D14"/>
    <w:rsid w:val="00577F57"/>
    <w:rsid w:val="005830E4"/>
    <w:rsid w:val="00592243"/>
    <w:rsid w:val="005927B9"/>
    <w:rsid w:val="00593B78"/>
    <w:rsid w:val="00593D0C"/>
    <w:rsid w:val="0059512F"/>
    <w:rsid w:val="005956E8"/>
    <w:rsid w:val="005A0096"/>
    <w:rsid w:val="005A0B5D"/>
    <w:rsid w:val="005A260B"/>
    <w:rsid w:val="005A312B"/>
    <w:rsid w:val="005A3EB7"/>
    <w:rsid w:val="005A6FF0"/>
    <w:rsid w:val="005B04B0"/>
    <w:rsid w:val="005B77CD"/>
    <w:rsid w:val="005C01A3"/>
    <w:rsid w:val="005C173A"/>
    <w:rsid w:val="005C1CF1"/>
    <w:rsid w:val="005C3D98"/>
    <w:rsid w:val="005C7886"/>
    <w:rsid w:val="005D1E8B"/>
    <w:rsid w:val="005D39BF"/>
    <w:rsid w:val="005D71A6"/>
    <w:rsid w:val="005E46CC"/>
    <w:rsid w:val="005E5CD5"/>
    <w:rsid w:val="005E7A5C"/>
    <w:rsid w:val="005F14B8"/>
    <w:rsid w:val="005F4868"/>
    <w:rsid w:val="005F779C"/>
    <w:rsid w:val="006045BD"/>
    <w:rsid w:val="0061111B"/>
    <w:rsid w:val="00614862"/>
    <w:rsid w:val="00614C03"/>
    <w:rsid w:val="00616E7D"/>
    <w:rsid w:val="0062092C"/>
    <w:rsid w:val="00624E76"/>
    <w:rsid w:val="00625461"/>
    <w:rsid w:val="006303D5"/>
    <w:rsid w:val="006312C7"/>
    <w:rsid w:val="00631BD3"/>
    <w:rsid w:val="006327B4"/>
    <w:rsid w:val="00633BBC"/>
    <w:rsid w:val="006368BE"/>
    <w:rsid w:val="006403F5"/>
    <w:rsid w:val="006445A7"/>
    <w:rsid w:val="00646F4B"/>
    <w:rsid w:val="00652661"/>
    <w:rsid w:val="006561C4"/>
    <w:rsid w:val="006574CF"/>
    <w:rsid w:val="00663230"/>
    <w:rsid w:val="0066496D"/>
    <w:rsid w:val="00665674"/>
    <w:rsid w:val="006659DE"/>
    <w:rsid w:val="0066707A"/>
    <w:rsid w:val="00667942"/>
    <w:rsid w:val="00672AC8"/>
    <w:rsid w:val="0067411D"/>
    <w:rsid w:val="0067589A"/>
    <w:rsid w:val="00677E1F"/>
    <w:rsid w:val="00681E17"/>
    <w:rsid w:val="00687CD3"/>
    <w:rsid w:val="0069326A"/>
    <w:rsid w:val="006A0AA1"/>
    <w:rsid w:val="006A2CEF"/>
    <w:rsid w:val="006A5D94"/>
    <w:rsid w:val="006A7E87"/>
    <w:rsid w:val="006B4853"/>
    <w:rsid w:val="006B4BC7"/>
    <w:rsid w:val="006C2498"/>
    <w:rsid w:val="006C3291"/>
    <w:rsid w:val="006C5C43"/>
    <w:rsid w:val="006C7901"/>
    <w:rsid w:val="006D1A8A"/>
    <w:rsid w:val="006D5370"/>
    <w:rsid w:val="006D56E3"/>
    <w:rsid w:val="006D5DD0"/>
    <w:rsid w:val="006E044E"/>
    <w:rsid w:val="006E12B9"/>
    <w:rsid w:val="006E1C85"/>
    <w:rsid w:val="006E4789"/>
    <w:rsid w:val="006E49E9"/>
    <w:rsid w:val="006E6B2B"/>
    <w:rsid w:val="006F07F7"/>
    <w:rsid w:val="006F3178"/>
    <w:rsid w:val="0070307D"/>
    <w:rsid w:val="00707AD1"/>
    <w:rsid w:val="00707E5D"/>
    <w:rsid w:val="00710508"/>
    <w:rsid w:val="00711D93"/>
    <w:rsid w:val="00715398"/>
    <w:rsid w:val="0071644E"/>
    <w:rsid w:val="00716E07"/>
    <w:rsid w:val="00717FC2"/>
    <w:rsid w:val="00720D61"/>
    <w:rsid w:val="00722E90"/>
    <w:rsid w:val="00723EDE"/>
    <w:rsid w:val="0072442D"/>
    <w:rsid w:val="00724477"/>
    <w:rsid w:val="00726451"/>
    <w:rsid w:val="00732E41"/>
    <w:rsid w:val="007336BE"/>
    <w:rsid w:val="00734A66"/>
    <w:rsid w:val="0073524B"/>
    <w:rsid w:val="00742B1C"/>
    <w:rsid w:val="00742EE0"/>
    <w:rsid w:val="00743115"/>
    <w:rsid w:val="00744765"/>
    <w:rsid w:val="007453D5"/>
    <w:rsid w:val="00751B48"/>
    <w:rsid w:val="00752219"/>
    <w:rsid w:val="0075259A"/>
    <w:rsid w:val="00755288"/>
    <w:rsid w:val="007559F6"/>
    <w:rsid w:val="00756D77"/>
    <w:rsid w:val="00756D7B"/>
    <w:rsid w:val="00756E40"/>
    <w:rsid w:val="00757A15"/>
    <w:rsid w:val="007600AC"/>
    <w:rsid w:val="00760AFF"/>
    <w:rsid w:val="00767562"/>
    <w:rsid w:val="007712D6"/>
    <w:rsid w:val="0077352E"/>
    <w:rsid w:val="00775D9D"/>
    <w:rsid w:val="00776D28"/>
    <w:rsid w:val="00784D04"/>
    <w:rsid w:val="007868CD"/>
    <w:rsid w:val="007868E4"/>
    <w:rsid w:val="00792EFC"/>
    <w:rsid w:val="007A10C8"/>
    <w:rsid w:val="007A2AC2"/>
    <w:rsid w:val="007B0E35"/>
    <w:rsid w:val="007B13BE"/>
    <w:rsid w:val="007B3103"/>
    <w:rsid w:val="007B3B50"/>
    <w:rsid w:val="007B4035"/>
    <w:rsid w:val="007B5359"/>
    <w:rsid w:val="007B58B6"/>
    <w:rsid w:val="007B6233"/>
    <w:rsid w:val="007B643F"/>
    <w:rsid w:val="007C3BF3"/>
    <w:rsid w:val="007D22FD"/>
    <w:rsid w:val="007D575E"/>
    <w:rsid w:val="007E2287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3AA0"/>
    <w:rsid w:val="00804750"/>
    <w:rsid w:val="00807125"/>
    <w:rsid w:val="008131D3"/>
    <w:rsid w:val="00814B2F"/>
    <w:rsid w:val="008156BA"/>
    <w:rsid w:val="00816487"/>
    <w:rsid w:val="00821927"/>
    <w:rsid w:val="00822B5C"/>
    <w:rsid w:val="008243FC"/>
    <w:rsid w:val="00824A64"/>
    <w:rsid w:val="008326D3"/>
    <w:rsid w:val="0083296D"/>
    <w:rsid w:val="00832ED9"/>
    <w:rsid w:val="00835740"/>
    <w:rsid w:val="00840AA2"/>
    <w:rsid w:val="0084105E"/>
    <w:rsid w:val="00841103"/>
    <w:rsid w:val="00842D02"/>
    <w:rsid w:val="00843ED1"/>
    <w:rsid w:val="00846167"/>
    <w:rsid w:val="00851760"/>
    <w:rsid w:val="00857773"/>
    <w:rsid w:val="0086553F"/>
    <w:rsid w:val="00867F4F"/>
    <w:rsid w:val="008711C3"/>
    <w:rsid w:val="008722E5"/>
    <w:rsid w:val="00872DBA"/>
    <w:rsid w:val="00873D5E"/>
    <w:rsid w:val="00875382"/>
    <w:rsid w:val="00880CD2"/>
    <w:rsid w:val="0088212D"/>
    <w:rsid w:val="00882F6F"/>
    <w:rsid w:val="008835F4"/>
    <w:rsid w:val="00890337"/>
    <w:rsid w:val="008903C8"/>
    <w:rsid w:val="0089048E"/>
    <w:rsid w:val="00892371"/>
    <w:rsid w:val="00892CF0"/>
    <w:rsid w:val="00893F78"/>
    <w:rsid w:val="0089760C"/>
    <w:rsid w:val="008A3AC9"/>
    <w:rsid w:val="008A6988"/>
    <w:rsid w:val="008B4D68"/>
    <w:rsid w:val="008B7119"/>
    <w:rsid w:val="008B7E61"/>
    <w:rsid w:val="008C04AA"/>
    <w:rsid w:val="008C22CC"/>
    <w:rsid w:val="008C4157"/>
    <w:rsid w:val="008C6923"/>
    <w:rsid w:val="008D69CC"/>
    <w:rsid w:val="008E0B84"/>
    <w:rsid w:val="008E0F7F"/>
    <w:rsid w:val="008E10BE"/>
    <w:rsid w:val="008E283B"/>
    <w:rsid w:val="008E293C"/>
    <w:rsid w:val="008E3DF0"/>
    <w:rsid w:val="008E556C"/>
    <w:rsid w:val="008E6767"/>
    <w:rsid w:val="008F1D07"/>
    <w:rsid w:val="008F4235"/>
    <w:rsid w:val="00900869"/>
    <w:rsid w:val="00910267"/>
    <w:rsid w:val="00910F68"/>
    <w:rsid w:val="00911629"/>
    <w:rsid w:val="009123BD"/>
    <w:rsid w:val="00916304"/>
    <w:rsid w:val="00916C29"/>
    <w:rsid w:val="00921C41"/>
    <w:rsid w:val="0092312C"/>
    <w:rsid w:val="00924077"/>
    <w:rsid w:val="00930A1B"/>
    <w:rsid w:val="00931785"/>
    <w:rsid w:val="009334AD"/>
    <w:rsid w:val="00933DA9"/>
    <w:rsid w:val="0093487F"/>
    <w:rsid w:val="00944114"/>
    <w:rsid w:val="00950EC9"/>
    <w:rsid w:val="00957137"/>
    <w:rsid w:val="0096111E"/>
    <w:rsid w:val="0096178E"/>
    <w:rsid w:val="009665D7"/>
    <w:rsid w:val="00967A71"/>
    <w:rsid w:val="00967FDD"/>
    <w:rsid w:val="00971F58"/>
    <w:rsid w:val="009772BA"/>
    <w:rsid w:val="00977700"/>
    <w:rsid w:val="009815A3"/>
    <w:rsid w:val="00982A46"/>
    <w:rsid w:val="00983017"/>
    <w:rsid w:val="009832E1"/>
    <w:rsid w:val="00985398"/>
    <w:rsid w:val="009867AE"/>
    <w:rsid w:val="00987A0B"/>
    <w:rsid w:val="00993DC5"/>
    <w:rsid w:val="0099463C"/>
    <w:rsid w:val="00995AEB"/>
    <w:rsid w:val="009A1428"/>
    <w:rsid w:val="009A322F"/>
    <w:rsid w:val="009A6BA4"/>
    <w:rsid w:val="009B3BC5"/>
    <w:rsid w:val="009B3CBD"/>
    <w:rsid w:val="009C0EFA"/>
    <w:rsid w:val="009C4AFA"/>
    <w:rsid w:val="009C5B27"/>
    <w:rsid w:val="009C6056"/>
    <w:rsid w:val="009D0CA5"/>
    <w:rsid w:val="009D1DCA"/>
    <w:rsid w:val="009D2178"/>
    <w:rsid w:val="009D2837"/>
    <w:rsid w:val="009D425B"/>
    <w:rsid w:val="009D5B94"/>
    <w:rsid w:val="009E1610"/>
    <w:rsid w:val="009E2444"/>
    <w:rsid w:val="009F1789"/>
    <w:rsid w:val="009F261E"/>
    <w:rsid w:val="009F58E6"/>
    <w:rsid w:val="009F5D73"/>
    <w:rsid w:val="009F7111"/>
    <w:rsid w:val="00A0140F"/>
    <w:rsid w:val="00A03BA9"/>
    <w:rsid w:val="00A04A38"/>
    <w:rsid w:val="00A04DCA"/>
    <w:rsid w:val="00A05149"/>
    <w:rsid w:val="00A071EC"/>
    <w:rsid w:val="00A17CF1"/>
    <w:rsid w:val="00A212A3"/>
    <w:rsid w:val="00A21380"/>
    <w:rsid w:val="00A21B6D"/>
    <w:rsid w:val="00A2482D"/>
    <w:rsid w:val="00A305C6"/>
    <w:rsid w:val="00A3546E"/>
    <w:rsid w:val="00A35C7A"/>
    <w:rsid w:val="00A41A4A"/>
    <w:rsid w:val="00A41E99"/>
    <w:rsid w:val="00A431D0"/>
    <w:rsid w:val="00A43709"/>
    <w:rsid w:val="00A44726"/>
    <w:rsid w:val="00A4695E"/>
    <w:rsid w:val="00A510AD"/>
    <w:rsid w:val="00A51A9C"/>
    <w:rsid w:val="00A520C5"/>
    <w:rsid w:val="00A52FC8"/>
    <w:rsid w:val="00A533C2"/>
    <w:rsid w:val="00A54F34"/>
    <w:rsid w:val="00A553D8"/>
    <w:rsid w:val="00A634DF"/>
    <w:rsid w:val="00A64A46"/>
    <w:rsid w:val="00A70BFE"/>
    <w:rsid w:val="00A721F0"/>
    <w:rsid w:val="00A7420B"/>
    <w:rsid w:val="00A77FD2"/>
    <w:rsid w:val="00A81841"/>
    <w:rsid w:val="00A818AE"/>
    <w:rsid w:val="00A82531"/>
    <w:rsid w:val="00A85567"/>
    <w:rsid w:val="00A864FF"/>
    <w:rsid w:val="00A87B77"/>
    <w:rsid w:val="00A90991"/>
    <w:rsid w:val="00A948E9"/>
    <w:rsid w:val="00A94C24"/>
    <w:rsid w:val="00A94FA0"/>
    <w:rsid w:val="00A96CAF"/>
    <w:rsid w:val="00A97ADE"/>
    <w:rsid w:val="00AA3841"/>
    <w:rsid w:val="00AA4256"/>
    <w:rsid w:val="00AA472D"/>
    <w:rsid w:val="00AB0B27"/>
    <w:rsid w:val="00AB7913"/>
    <w:rsid w:val="00AC01C9"/>
    <w:rsid w:val="00AC3C3C"/>
    <w:rsid w:val="00AC6AD2"/>
    <w:rsid w:val="00AD065F"/>
    <w:rsid w:val="00AD0B2B"/>
    <w:rsid w:val="00AE0BBC"/>
    <w:rsid w:val="00AE2661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14806"/>
    <w:rsid w:val="00B15928"/>
    <w:rsid w:val="00B16FC7"/>
    <w:rsid w:val="00B178E1"/>
    <w:rsid w:val="00B17F77"/>
    <w:rsid w:val="00B2586E"/>
    <w:rsid w:val="00B264A0"/>
    <w:rsid w:val="00B26FA6"/>
    <w:rsid w:val="00B33BB3"/>
    <w:rsid w:val="00B34676"/>
    <w:rsid w:val="00B37BB7"/>
    <w:rsid w:val="00B42B4B"/>
    <w:rsid w:val="00B42C40"/>
    <w:rsid w:val="00B463B2"/>
    <w:rsid w:val="00B51D22"/>
    <w:rsid w:val="00B52DB4"/>
    <w:rsid w:val="00B5601F"/>
    <w:rsid w:val="00B62022"/>
    <w:rsid w:val="00B710C2"/>
    <w:rsid w:val="00B75D5C"/>
    <w:rsid w:val="00B8291A"/>
    <w:rsid w:val="00B84B12"/>
    <w:rsid w:val="00B854C6"/>
    <w:rsid w:val="00B9013F"/>
    <w:rsid w:val="00B93E2F"/>
    <w:rsid w:val="00B958CB"/>
    <w:rsid w:val="00BA558A"/>
    <w:rsid w:val="00BA66BD"/>
    <w:rsid w:val="00BA707C"/>
    <w:rsid w:val="00BA7B09"/>
    <w:rsid w:val="00BB2F3A"/>
    <w:rsid w:val="00BB4CB0"/>
    <w:rsid w:val="00BB74D8"/>
    <w:rsid w:val="00BB7ADC"/>
    <w:rsid w:val="00BC2927"/>
    <w:rsid w:val="00BD1FD5"/>
    <w:rsid w:val="00BD2EF3"/>
    <w:rsid w:val="00BD4E24"/>
    <w:rsid w:val="00BD5033"/>
    <w:rsid w:val="00BD6E64"/>
    <w:rsid w:val="00BE02C4"/>
    <w:rsid w:val="00BE1021"/>
    <w:rsid w:val="00BE16C6"/>
    <w:rsid w:val="00BE7EB8"/>
    <w:rsid w:val="00BF2AC2"/>
    <w:rsid w:val="00BF34A5"/>
    <w:rsid w:val="00BF542A"/>
    <w:rsid w:val="00C026E3"/>
    <w:rsid w:val="00C029CF"/>
    <w:rsid w:val="00C05350"/>
    <w:rsid w:val="00C0768A"/>
    <w:rsid w:val="00C07813"/>
    <w:rsid w:val="00C10846"/>
    <w:rsid w:val="00C12B50"/>
    <w:rsid w:val="00C22F82"/>
    <w:rsid w:val="00C2558F"/>
    <w:rsid w:val="00C25A2D"/>
    <w:rsid w:val="00C27CED"/>
    <w:rsid w:val="00C32F05"/>
    <w:rsid w:val="00C40856"/>
    <w:rsid w:val="00C447CF"/>
    <w:rsid w:val="00C50D92"/>
    <w:rsid w:val="00C525AA"/>
    <w:rsid w:val="00C54203"/>
    <w:rsid w:val="00C56E74"/>
    <w:rsid w:val="00C60661"/>
    <w:rsid w:val="00C619D8"/>
    <w:rsid w:val="00C61FC8"/>
    <w:rsid w:val="00C63387"/>
    <w:rsid w:val="00C657EB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45B9"/>
    <w:rsid w:val="00C95F83"/>
    <w:rsid w:val="00C978D1"/>
    <w:rsid w:val="00CA2F77"/>
    <w:rsid w:val="00CA4DFB"/>
    <w:rsid w:val="00CA6A5C"/>
    <w:rsid w:val="00CA6B86"/>
    <w:rsid w:val="00CA7D71"/>
    <w:rsid w:val="00CB3365"/>
    <w:rsid w:val="00CB3DA1"/>
    <w:rsid w:val="00CB5042"/>
    <w:rsid w:val="00CB6ADC"/>
    <w:rsid w:val="00CC2F16"/>
    <w:rsid w:val="00CC65AC"/>
    <w:rsid w:val="00CD1B8D"/>
    <w:rsid w:val="00CD27B5"/>
    <w:rsid w:val="00CD4092"/>
    <w:rsid w:val="00CD4B8F"/>
    <w:rsid w:val="00CD7507"/>
    <w:rsid w:val="00CD75CD"/>
    <w:rsid w:val="00CD7CFF"/>
    <w:rsid w:val="00CE54DE"/>
    <w:rsid w:val="00CF0A19"/>
    <w:rsid w:val="00CF1DAB"/>
    <w:rsid w:val="00CF41DE"/>
    <w:rsid w:val="00CF4499"/>
    <w:rsid w:val="00CF79EC"/>
    <w:rsid w:val="00D01FAC"/>
    <w:rsid w:val="00D04DC6"/>
    <w:rsid w:val="00D06151"/>
    <w:rsid w:val="00D10492"/>
    <w:rsid w:val="00D132ED"/>
    <w:rsid w:val="00D23529"/>
    <w:rsid w:val="00D2471D"/>
    <w:rsid w:val="00D24D35"/>
    <w:rsid w:val="00D25933"/>
    <w:rsid w:val="00D3460E"/>
    <w:rsid w:val="00D3620D"/>
    <w:rsid w:val="00D36D2E"/>
    <w:rsid w:val="00D435E8"/>
    <w:rsid w:val="00D44172"/>
    <w:rsid w:val="00D4554E"/>
    <w:rsid w:val="00D514F0"/>
    <w:rsid w:val="00D533A7"/>
    <w:rsid w:val="00D60D04"/>
    <w:rsid w:val="00D61052"/>
    <w:rsid w:val="00D61274"/>
    <w:rsid w:val="00D64138"/>
    <w:rsid w:val="00D67AC1"/>
    <w:rsid w:val="00D67F70"/>
    <w:rsid w:val="00D71ECF"/>
    <w:rsid w:val="00D72EC3"/>
    <w:rsid w:val="00D7325D"/>
    <w:rsid w:val="00D75046"/>
    <w:rsid w:val="00D85CB0"/>
    <w:rsid w:val="00D86307"/>
    <w:rsid w:val="00D866F2"/>
    <w:rsid w:val="00D91873"/>
    <w:rsid w:val="00D91DD6"/>
    <w:rsid w:val="00D95B9A"/>
    <w:rsid w:val="00DA296F"/>
    <w:rsid w:val="00DA6727"/>
    <w:rsid w:val="00DA6FD1"/>
    <w:rsid w:val="00DB07D9"/>
    <w:rsid w:val="00DB7BAA"/>
    <w:rsid w:val="00DC32E3"/>
    <w:rsid w:val="00DC43EC"/>
    <w:rsid w:val="00DC470F"/>
    <w:rsid w:val="00DC64EF"/>
    <w:rsid w:val="00DC6684"/>
    <w:rsid w:val="00DD04B9"/>
    <w:rsid w:val="00DD1B7B"/>
    <w:rsid w:val="00DD360F"/>
    <w:rsid w:val="00DD3973"/>
    <w:rsid w:val="00DD3988"/>
    <w:rsid w:val="00DD750A"/>
    <w:rsid w:val="00DD7667"/>
    <w:rsid w:val="00DE0EE9"/>
    <w:rsid w:val="00DE2866"/>
    <w:rsid w:val="00DE2FE1"/>
    <w:rsid w:val="00DE3CA5"/>
    <w:rsid w:val="00DE71CC"/>
    <w:rsid w:val="00DE721B"/>
    <w:rsid w:val="00DF62AD"/>
    <w:rsid w:val="00DF63DA"/>
    <w:rsid w:val="00E01600"/>
    <w:rsid w:val="00E03101"/>
    <w:rsid w:val="00E059EF"/>
    <w:rsid w:val="00E0714F"/>
    <w:rsid w:val="00E072A7"/>
    <w:rsid w:val="00E1453E"/>
    <w:rsid w:val="00E15C88"/>
    <w:rsid w:val="00E16019"/>
    <w:rsid w:val="00E165CA"/>
    <w:rsid w:val="00E1712E"/>
    <w:rsid w:val="00E225F7"/>
    <w:rsid w:val="00E239AC"/>
    <w:rsid w:val="00E23DDF"/>
    <w:rsid w:val="00E256D4"/>
    <w:rsid w:val="00E26182"/>
    <w:rsid w:val="00E30B8E"/>
    <w:rsid w:val="00E32520"/>
    <w:rsid w:val="00E34354"/>
    <w:rsid w:val="00E41058"/>
    <w:rsid w:val="00E50A25"/>
    <w:rsid w:val="00E50CEB"/>
    <w:rsid w:val="00E52E5D"/>
    <w:rsid w:val="00E531AC"/>
    <w:rsid w:val="00E53CDC"/>
    <w:rsid w:val="00E64E11"/>
    <w:rsid w:val="00E668B9"/>
    <w:rsid w:val="00E705A4"/>
    <w:rsid w:val="00E70B34"/>
    <w:rsid w:val="00E724DB"/>
    <w:rsid w:val="00E74B11"/>
    <w:rsid w:val="00E753F3"/>
    <w:rsid w:val="00E75E1B"/>
    <w:rsid w:val="00E84243"/>
    <w:rsid w:val="00E851FA"/>
    <w:rsid w:val="00E86C0A"/>
    <w:rsid w:val="00E95CF7"/>
    <w:rsid w:val="00E97518"/>
    <w:rsid w:val="00EA228E"/>
    <w:rsid w:val="00EA2805"/>
    <w:rsid w:val="00EA2A03"/>
    <w:rsid w:val="00EA30BA"/>
    <w:rsid w:val="00EB2EC5"/>
    <w:rsid w:val="00EB512E"/>
    <w:rsid w:val="00EB598C"/>
    <w:rsid w:val="00EC1B6D"/>
    <w:rsid w:val="00EC507F"/>
    <w:rsid w:val="00ED0A7B"/>
    <w:rsid w:val="00ED3CC4"/>
    <w:rsid w:val="00ED511B"/>
    <w:rsid w:val="00ED592C"/>
    <w:rsid w:val="00EE1A01"/>
    <w:rsid w:val="00EE41E8"/>
    <w:rsid w:val="00EE5477"/>
    <w:rsid w:val="00EE6972"/>
    <w:rsid w:val="00EF131B"/>
    <w:rsid w:val="00EF2AB7"/>
    <w:rsid w:val="00EF2C0D"/>
    <w:rsid w:val="00EF3E89"/>
    <w:rsid w:val="00EF539B"/>
    <w:rsid w:val="00F01651"/>
    <w:rsid w:val="00F108CA"/>
    <w:rsid w:val="00F11D06"/>
    <w:rsid w:val="00F213EF"/>
    <w:rsid w:val="00F21416"/>
    <w:rsid w:val="00F2608B"/>
    <w:rsid w:val="00F277C7"/>
    <w:rsid w:val="00F3032D"/>
    <w:rsid w:val="00F331D9"/>
    <w:rsid w:val="00F3400B"/>
    <w:rsid w:val="00F34F29"/>
    <w:rsid w:val="00F357B5"/>
    <w:rsid w:val="00F36847"/>
    <w:rsid w:val="00F36B87"/>
    <w:rsid w:val="00F370D9"/>
    <w:rsid w:val="00F40798"/>
    <w:rsid w:val="00F43B1F"/>
    <w:rsid w:val="00F50B95"/>
    <w:rsid w:val="00F51525"/>
    <w:rsid w:val="00F52AA5"/>
    <w:rsid w:val="00F54110"/>
    <w:rsid w:val="00F60912"/>
    <w:rsid w:val="00F61AE0"/>
    <w:rsid w:val="00F63CB9"/>
    <w:rsid w:val="00F654E5"/>
    <w:rsid w:val="00F65EF9"/>
    <w:rsid w:val="00F66FFC"/>
    <w:rsid w:val="00F67E3B"/>
    <w:rsid w:val="00F70303"/>
    <w:rsid w:val="00F704CC"/>
    <w:rsid w:val="00F75AED"/>
    <w:rsid w:val="00F77698"/>
    <w:rsid w:val="00F8054E"/>
    <w:rsid w:val="00F807CA"/>
    <w:rsid w:val="00F82C70"/>
    <w:rsid w:val="00F8346F"/>
    <w:rsid w:val="00F90857"/>
    <w:rsid w:val="00F9264B"/>
    <w:rsid w:val="00F9347B"/>
    <w:rsid w:val="00F93630"/>
    <w:rsid w:val="00F93964"/>
    <w:rsid w:val="00F94118"/>
    <w:rsid w:val="00F9440B"/>
    <w:rsid w:val="00F96F58"/>
    <w:rsid w:val="00F97A57"/>
    <w:rsid w:val="00FA5840"/>
    <w:rsid w:val="00FA7C58"/>
    <w:rsid w:val="00FB0B39"/>
    <w:rsid w:val="00FB296E"/>
    <w:rsid w:val="00FC234C"/>
    <w:rsid w:val="00FC23A9"/>
    <w:rsid w:val="00FC5595"/>
    <w:rsid w:val="00FC6867"/>
    <w:rsid w:val="00FD0E81"/>
    <w:rsid w:val="00FD12C6"/>
    <w:rsid w:val="00FD1F51"/>
    <w:rsid w:val="00FD428E"/>
    <w:rsid w:val="00FE0F3F"/>
    <w:rsid w:val="00FE219D"/>
    <w:rsid w:val="00FE2821"/>
    <w:rsid w:val="00FE2DBF"/>
    <w:rsid w:val="00FE4482"/>
    <w:rsid w:val="00FE474F"/>
    <w:rsid w:val="00FE64FE"/>
    <w:rsid w:val="00FE7900"/>
    <w:rsid w:val="00FF18C9"/>
    <w:rsid w:val="00FF34FE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1A2CDC2"/>
  <w15:docId w15:val="{7D1C31FE-6CE4-4487-9D88-0E4D77B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1" w:defUIPriority="99" w:defSemiHidden="0" w:defUnhideWhenUsed="0" w:defQFormat="0" w:count="376">
    <w:lsdException w:name="Normal" w:locked="0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9"/>
    <w:semiHidden/>
    <w:rsid w:val="00BD5033"/>
    <w:rPr>
      <w:rFonts w:ascii="Cambria" w:eastAsia="Times New Roman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locked/>
    <w:rsid w:val="001F0256"/>
    <w:pPr>
      <w:keepNext/>
      <w:spacing w:before="240"/>
      <w:outlineLvl w:val="0"/>
    </w:pPr>
    <w:rPr>
      <w:rFonts w:ascii="Calibri" w:hAnsi="Calibri" w:cs="Arial"/>
      <w:b/>
      <w:bCs/>
      <w:color w:val="0077C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locked/>
    <w:rsid w:val="009E1610"/>
    <w:pPr>
      <w:keepNext/>
      <w:spacing w:before="240" w:after="80"/>
      <w:outlineLvl w:val="1"/>
    </w:pPr>
    <w:rPr>
      <w:rFonts w:ascii="Calibri" w:hAnsi="Calibri" w:cs="Arial"/>
      <w:b/>
      <w:bCs/>
      <w:iCs/>
      <w:color w:val="0077C8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locked/>
    <w:rsid w:val="001F0256"/>
    <w:pPr>
      <w:keepNext/>
      <w:spacing w:before="240"/>
      <w:outlineLvl w:val="2"/>
    </w:pPr>
    <w:rPr>
      <w:rFonts w:ascii="Calibri" w:hAnsi="Calibri" w:cs="Arial"/>
      <w:b/>
      <w:bCs/>
      <w:i/>
      <w:color w:val="0077C8"/>
      <w:szCs w:val="26"/>
    </w:rPr>
  </w:style>
  <w:style w:type="paragraph" w:styleId="Heading4">
    <w:name w:val="heading 4"/>
    <w:basedOn w:val="Normal"/>
    <w:next w:val="Normal"/>
    <w:link w:val="Heading4Char"/>
    <w:uiPriority w:val="49"/>
    <w:locked/>
    <w:rsid w:val="001F0256"/>
    <w:pPr>
      <w:keepNext/>
      <w:spacing w:before="240" w:after="60"/>
      <w:outlineLvl w:val="3"/>
    </w:pPr>
    <w:rPr>
      <w:rFonts w:ascii="Calibri" w:hAnsi="Calibri"/>
      <w:bCs/>
      <w:color w:val="14365D"/>
      <w:szCs w:val="28"/>
    </w:rPr>
  </w:style>
  <w:style w:type="paragraph" w:styleId="Heading5">
    <w:name w:val="heading 5"/>
    <w:basedOn w:val="Normal"/>
    <w:next w:val="Normal"/>
    <w:link w:val="Heading5Char"/>
    <w:uiPriority w:val="49"/>
    <w:locked/>
    <w:rsid w:val="001F025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F025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F02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uiPriority w:val="24"/>
    <w:qFormat/>
    <w:locked/>
    <w:rsid w:val="00BD5033"/>
    <w:pPr>
      <w:numPr>
        <w:numId w:val="1"/>
      </w:numPr>
      <w:spacing w:before="40" w:after="40"/>
      <w:ind w:left="360"/>
    </w:pPr>
    <w:rPr>
      <w:rFonts w:eastAsia="Times New Roman"/>
    </w:rPr>
  </w:style>
  <w:style w:type="paragraph" w:customStyle="1" w:styleId="2P">
    <w:name w:val="2P"/>
    <w:basedOn w:val="Normal"/>
    <w:uiPriority w:val="24"/>
    <w:qFormat/>
    <w:locked/>
    <w:rsid w:val="00BD5033"/>
    <w:pPr>
      <w:numPr>
        <w:numId w:val="13"/>
      </w:numPr>
      <w:spacing w:before="40" w:after="40"/>
      <w:ind w:left="806"/>
    </w:pPr>
    <w:rPr>
      <w:rFonts w:ascii="Century" w:hAnsi="Century"/>
      <w:szCs w:val="22"/>
    </w:rPr>
  </w:style>
  <w:style w:type="paragraph" w:customStyle="1" w:styleId="3P">
    <w:name w:val="3P"/>
    <w:uiPriority w:val="49"/>
    <w:qFormat/>
    <w:locked/>
    <w:rsid w:val="00BD5033"/>
    <w:pPr>
      <w:numPr>
        <w:numId w:val="14"/>
      </w:numPr>
      <w:tabs>
        <w:tab w:val="left" w:pos="547"/>
      </w:tabs>
      <w:ind w:left="1260"/>
    </w:pPr>
    <w:rPr>
      <w:rFonts w:eastAsia="Times New Roman"/>
    </w:rPr>
  </w:style>
  <w:style w:type="paragraph" w:customStyle="1" w:styleId="4P">
    <w:name w:val="4P"/>
    <w:uiPriority w:val="49"/>
    <w:locked/>
    <w:rsid w:val="00BD5033"/>
    <w:pPr>
      <w:numPr>
        <w:numId w:val="4"/>
      </w:numPr>
      <w:spacing w:before="60" w:after="60"/>
    </w:pPr>
    <w:rPr>
      <w:rFonts w:eastAsia="Times New Roman"/>
    </w:rPr>
  </w:style>
  <w:style w:type="paragraph" w:customStyle="1" w:styleId="5P">
    <w:name w:val="5P"/>
    <w:uiPriority w:val="49"/>
    <w:locked/>
    <w:rsid w:val="001F0256"/>
    <w:pPr>
      <w:numPr>
        <w:numId w:val="5"/>
      </w:numPr>
      <w:spacing w:before="60" w:after="60"/>
      <w:ind w:left="2160"/>
    </w:pPr>
    <w:rPr>
      <w:rFonts w:eastAsia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1F025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6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locked/>
    <w:rsid w:val="001F0256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F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F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56"/>
    <w:rPr>
      <w:rFonts w:ascii="Cambria" w:eastAsia="Times New Roman" w:hAnsi="Cambr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F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56"/>
    <w:rPr>
      <w:rFonts w:ascii="Cambria" w:eastAsia="Times New Roman" w:hAnsi="Cambria"/>
      <w:b/>
      <w:bCs/>
      <w:szCs w:val="24"/>
    </w:rPr>
  </w:style>
  <w:style w:type="paragraph" w:customStyle="1" w:styleId="DocTitle">
    <w:name w:val="DocTitle"/>
    <w:uiPriority w:val="99"/>
    <w:semiHidden/>
    <w:locked/>
    <w:rsid w:val="001F0256"/>
    <w:pPr>
      <w:pBdr>
        <w:bottom w:val="single" w:sz="4" w:space="1" w:color="296EBC"/>
      </w:pBdr>
      <w:spacing w:after="0" w:line="240" w:lineRule="auto"/>
    </w:pPr>
    <w:rPr>
      <w:rFonts w:ascii="Calibri" w:eastAsia="Times New Roman" w:hAnsi="Calibri"/>
      <w:b/>
      <w:color w:val="296EBC"/>
      <w:sz w:val="36"/>
      <w:szCs w:val="32"/>
    </w:rPr>
  </w:style>
  <w:style w:type="paragraph" w:styleId="Footer">
    <w:name w:val="footer"/>
    <w:link w:val="FooterChar"/>
    <w:uiPriority w:val="99"/>
    <w:semiHidden/>
    <w:locked/>
    <w:rsid w:val="001F0256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256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uiPriority w:val="39"/>
    <w:qFormat/>
    <w:locked/>
    <w:rsid w:val="001F0256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uiPriority w:val="99"/>
    <w:semiHidden/>
    <w:locked/>
    <w:rsid w:val="001F0256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256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F0256"/>
    <w:rPr>
      <w:rFonts w:ascii="Calibri" w:eastAsia="Times New Roman" w:hAnsi="Calibri" w:cs="Arial"/>
      <w:b/>
      <w:bCs/>
      <w:color w:val="0077C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9E1610"/>
    <w:rPr>
      <w:rFonts w:ascii="Calibri" w:eastAsia="Times New Roman" w:hAnsi="Calibri" w:cs="Arial"/>
      <w:b/>
      <w:bCs/>
      <w:iCs/>
      <w:color w:val="0077C8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1F0256"/>
    <w:rPr>
      <w:rFonts w:ascii="Calibri" w:eastAsia="Times New Roman" w:hAnsi="Calibri" w:cs="Arial"/>
      <w:b/>
      <w:bCs/>
      <w:i/>
      <w:color w:val="0077C8"/>
      <w:szCs w:val="26"/>
    </w:rPr>
  </w:style>
  <w:style w:type="character" w:styleId="Hyperlink">
    <w:name w:val="Hyperlink"/>
    <w:basedOn w:val="DefaultParagraphFont"/>
    <w:uiPriority w:val="99"/>
    <w:semiHidden/>
    <w:locked/>
    <w:rsid w:val="001F0256"/>
    <w:rPr>
      <w:color w:val="0000FF"/>
      <w:u w:val="single"/>
    </w:rPr>
  </w:style>
  <w:style w:type="paragraph" w:customStyle="1" w:styleId="NumberedList">
    <w:name w:val="NumberedList"/>
    <w:uiPriority w:val="34"/>
    <w:qFormat/>
    <w:locked/>
    <w:rsid w:val="001F0256"/>
    <w:pPr>
      <w:numPr>
        <w:numId w:val="17"/>
      </w:numPr>
      <w:spacing w:before="60" w:after="60"/>
      <w:ind w:left="547" w:hanging="547"/>
    </w:pPr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locked/>
    <w:rsid w:val="001F0256"/>
  </w:style>
  <w:style w:type="table" w:styleId="TableGrid">
    <w:name w:val="Table Grid"/>
    <w:basedOn w:val="TableNormal"/>
    <w:locked/>
    <w:rsid w:val="001F0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29"/>
    <w:rsid w:val="001F025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Calibri" w:hAnsi="Calibri"/>
      <w:b/>
      <w:bCs/>
      <w:szCs w:val="20"/>
    </w:rPr>
  </w:style>
  <w:style w:type="paragraph" w:customStyle="1" w:styleId="TableText">
    <w:name w:val="TableText"/>
    <w:link w:val="TableTextChar"/>
    <w:uiPriority w:val="99"/>
    <w:qFormat/>
    <w:rsid w:val="001F0256"/>
    <w:pPr>
      <w:spacing w:before="40" w:after="4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TableTextChar">
    <w:name w:val="TableText Char"/>
    <w:basedOn w:val="BasicTextChar"/>
    <w:link w:val="TableText"/>
    <w:uiPriority w:val="99"/>
    <w:rsid w:val="001F0256"/>
    <w:rPr>
      <w:rFonts w:eastAsia="Batang" w:cs="Arial"/>
      <w:bCs/>
      <w:iCs/>
      <w:color w:val="000000"/>
      <w:sz w:val="20"/>
      <w:szCs w:val="48"/>
    </w:rPr>
  </w:style>
  <w:style w:type="character" w:customStyle="1" w:styleId="BasicTextChar">
    <w:name w:val="BasicText Char"/>
    <w:basedOn w:val="DefaultParagraphFont"/>
    <w:link w:val="BasicText"/>
    <w:rsid w:val="001F0256"/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49"/>
    <w:rsid w:val="001F0256"/>
    <w:rPr>
      <w:rFonts w:ascii="Calibri" w:eastAsia="Times New Roman" w:hAnsi="Calibri"/>
      <w:bCs/>
      <w:color w:val="14365D"/>
      <w:szCs w:val="28"/>
    </w:rPr>
  </w:style>
  <w:style w:type="character" w:customStyle="1" w:styleId="Heading5Char">
    <w:name w:val="Heading 5 Char"/>
    <w:basedOn w:val="DefaultParagraphFont"/>
    <w:link w:val="Heading5"/>
    <w:uiPriority w:val="49"/>
    <w:rsid w:val="001F0256"/>
    <w:rPr>
      <w:rFonts w:ascii="Calibri" w:eastAsia="Times New Roman" w:hAnsi="Calibr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0256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F0256"/>
    <w:rPr>
      <w:rFonts w:ascii="Calibri" w:eastAsia="Times New Roman" w:hAnsi="Calibri"/>
      <w:szCs w:val="24"/>
    </w:rPr>
  </w:style>
  <w:style w:type="paragraph" w:customStyle="1" w:styleId="RevDate">
    <w:name w:val="RevDate"/>
    <w:uiPriority w:val="99"/>
    <w:semiHidden/>
    <w:locked/>
    <w:rsid w:val="001F0256"/>
    <w:rPr>
      <w:rFonts w:ascii="Calibri" w:eastAsia="Times New Roman" w:hAnsi="Calibri"/>
      <w:b/>
      <w:color w:val="697178"/>
      <w:szCs w:val="24"/>
    </w:rPr>
  </w:style>
  <w:style w:type="paragraph" w:customStyle="1" w:styleId="BasicTextBold">
    <w:name w:val="BasicText_Bold"/>
    <w:basedOn w:val="BasicText"/>
    <w:autoRedefine/>
    <w:uiPriority w:val="99"/>
    <w:semiHidden/>
    <w:locked/>
    <w:rsid w:val="001F0256"/>
    <w:pPr>
      <w:spacing w:before="0" w:after="0" w:line="240" w:lineRule="auto"/>
    </w:pPr>
    <w:rPr>
      <w:b/>
      <w:noProof/>
      <w:u w:val="single"/>
    </w:rPr>
  </w:style>
  <w:style w:type="table" w:customStyle="1" w:styleId="TableStyle">
    <w:name w:val="Table Style"/>
    <w:basedOn w:val="TableNormal"/>
    <w:uiPriority w:val="99"/>
    <w:qFormat/>
    <w:locked/>
    <w:rsid w:val="001F0256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locked/>
    <w:rsid w:val="001F0256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MouseClicks">
    <w:name w:val="MouseClicks"/>
    <w:basedOn w:val="Normal"/>
    <w:uiPriority w:val="99"/>
    <w:semiHidden/>
    <w:locked/>
    <w:rsid w:val="001F0256"/>
    <w:pPr>
      <w:numPr>
        <w:numId w:val="15"/>
      </w:numPr>
      <w:spacing w:before="60" w:line="264" w:lineRule="auto"/>
      <w:ind w:left="504" w:right="144"/>
    </w:pPr>
    <w:rPr>
      <w:rFonts w:eastAsia="Batang" w:cs="Arial"/>
      <w:bCs/>
      <w:iCs/>
      <w:color w:val="000000"/>
      <w:sz w:val="20"/>
      <w:szCs w:val="48"/>
    </w:rPr>
  </w:style>
  <w:style w:type="paragraph" w:customStyle="1" w:styleId="Page1FooterText">
    <w:name w:val="Page1_FooterText"/>
    <w:basedOn w:val="Normal"/>
    <w:uiPriority w:val="99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FFFFFF" w:themeColor="background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locked/>
    <w:rsid w:val="001F0256"/>
    <w:pPr>
      <w:spacing w:before="160"/>
      <w:jc w:val="center"/>
    </w:pPr>
    <w:rPr>
      <w:rFonts w:ascii="Calibri" w:eastAsia="Batang" w:hAnsi="Calibri"/>
      <w:b/>
      <w:iCs/>
      <w:sz w:val="18"/>
      <w:szCs w:val="20"/>
    </w:rPr>
  </w:style>
  <w:style w:type="paragraph" w:customStyle="1" w:styleId="HeaderFooterRight">
    <w:name w:val="HeaderFooter_Right"/>
    <w:semiHidden/>
    <w:locked/>
    <w:rsid w:val="001F0256"/>
    <w:pPr>
      <w:spacing w:before="0" w:after="0" w:line="240" w:lineRule="auto"/>
      <w:jc w:val="right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HeaderFooterLeft">
    <w:name w:val="HeaderFooter_Left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linefiller">
    <w:name w:val="linefiller"/>
    <w:qFormat/>
    <w:locked/>
    <w:rsid w:val="001F0256"/>
    <w:pPr>
      <w:spacing w:before="0" w:after="0" w:line="240" w:lineRule="auto"/>
    </w:pPr>
    <w:rPr>
      <w:rFonts w:ascii="Cambria" w:eastAsia="Batang" w:hAnsi="Cambria" w:cs="Arial"/>
      <w:bCs/>
      <w:iCs/>
      <w:color w:val="000000"/>
      <w:sz w:val="8"/>
      <w:szCs w:val="48"/>
    </w:rPr>
  </w:style>
  <w:style w:type="paragraph" w:customStyle="1" w:styleId="TB1L">
    <w:name w:val="TB 1L"/>
    <w:uiPriority w:val="29"/>
    <w:locked/>
    <w:rsid w:val="00BD5033"/>
    <w:pPr>
      <w:spacing w:before="10" w:after="10"/>
      <w:ind w:left="360" w:hanging="360"/>
    </w:pPr>
    <w:rPr>
      <w:rFonts w:eastAsia="Times New Roman"/>
      <w:sz w:val="20"/>
    </w:rPr>
  </w:style>
  <w:style w:type="paragraph" w:customStyle="1" w:styleId="TB2L">
    <w:name w:val="TB 2L"/>
    <w:uiPriority w:val="29"/>
    <w:locked/>
    <w:rsid w:val="00BD5033"/>
    <w:pPr>
      <w:tabs>
        <w:tab w:val="num" w:pos="720"/>
      </w:tabs>
      <w:spacing w:before="40" w:after="40" w:line="264" w:lineRule="auto"/>
      <w:ind w:left="720" w:hanging="360"/>
    </w:pPr>
    <w:rPr>
      <w:rFonts w:eastAsia="Times New Roman"/>
      <w:sz w:val="20"/>
    </w:rPr>
  </w:style>
  <w:style w:type="paragraph" w:styleId="ListParagraph">
    <w:name w:val="List Paragraph"/>
    <w:basedOn w:val="Normal"/>
    <w:uiPriority w:val="34"/>
    <w:qFormat/>
    <w:locked/>
    <w:rsid w:val="00C07813"/>
    <w:pPr>
      <w:ind w:left="720"/>
      <w:contextualSpacing/>
    </w:pPr>
  </w:style>
  <w:style w:type="paragraph" w:customStyle="1" w:styleId="Notes">
    <w:name w:val="Notes"/>
    <w:link w:val="NotesChar"/>
    <w:qFormat/>
    <w:rsid w:val="00C07813"/>
    <w:pPr>
      <w:spacing w:before="60" w:line="264" w:lineRule="auto"/>
      <w:ind w:left="360" w:hanging="36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NotesChar">
    <w:name w:val="Notes Char"/>
    <w:basedOn w:val="DefaultParagraphFont"/>
    <w:link w:val="Notes"/>
    <w:rsid w:val="00C07813"/>
    <w:rPr>
      <w:rFonts w:eastAsia="Batang" w:cs="Arial"/>
      <w:bCs/>
      <w:iCs/>
      <w:color w:val="000000"/>
      <w:sz w:val="20"/>
      <w:szCs w:val="48"/>
    </w:rPr>
  </w:style>
  <w:style w:type="character" w:customStyle="1" w:styleId="CaptionChar">
    <w:name w:val="Caption Char"/>
    <w:basedOn w:val="DefaultParagraphFont"/>
    <w:link w:val="Caption"/>
    <w:locked/>
    <w:rsid w:val="00E64E11"/>
    <w:rPr>
      <w:rFonts w:ascii="Calibri" w:eastAsia="Batang" w:hAnsi="Calibri"/>
      <w:b/>
      <w:iCs/>
      <w:sz w:val="18"/>
      <w:szCs w:val="20"/>
    </w:rPr>
  </w:style>
  <w:style w:type="paragraph" w:customStyle="1" w:styleId="TableHeading0">
    <w:name w:val="TableHeading"/>
    <w:uiPriority w:val="99"/>
    <w:rsid w:val="001B0DDC"/>
    <w:pPr>
      <w:spacing w:before="40" w:after="40" w:line="240" w:lineRule="auto"/>
      <w:jc w:val="center"/>
    </w:pPr>
    <w:rPr>
      <w:rFonts w:ascii="Calibri" w:eastAsia="Times New Roman" w:hAnsi="Calibri"/>
      <w:b/>
      <w:szCs w:val="16"/>
    </w:rPr>
  </w:style>
  <w:style w:type="paragraph" w:customStyle="1" w:styleId="SUBHEADING">
    <w:name w:val="SUBHEADING"/>
    <w:link w:val="SUBHEADINGChar"/>
    <w:rsid w:val="007559F6"/>
    <w:pPr>
      <w:spacing w:before="0" w:after="0"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7559F6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7559F6"/>
    <w:pPr>
      <w:spacing w:before="0" w:after="0" w:line="240" w:lineRule="auto"/>
    </w:pPr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7559F6"/>
    <w:pPr>
      <w:spacing w:before="0" w:after="0" w:line="240" w:lineRule="auto"/>
    </w:pPr>
    <w:rPr>
      <w:rFonts w:ascii="Arial" w:eastAsia="Times New Roman" w:hAnsi="Arial"/>
      <w:b/>
      <w:i/>
      <w:color w:val="FFFFFF"/>
      <w:sz w:val="20"/>
      <w:szCs w:val="16"/>
    </w:rPr>
  </w:style>
  <w:style w:type="character" w:customStyle="1" w:styleId="CHECKBOXTEXTChar">
    <w:name w:val="CHECKBOX TEXT Char"/>
    <w:basedOn w:val="DefaultParagraphFont"/>
    <w:link w:val="CHECKBOXTEXT"/>
    <w:rsid w:val="007559F6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7559F6"/>
    <w:pPr>
      <w:spacing w:before="0" w:after="0" w:line="240" w:lineRule="auto"/>
    </w:pPr>
    <w:rPr>
      <w:rFonts w:ascii="Times New Roman" w:eastAsia="Times New Roman" w:hAnsi="Times New Roman"/>
      <w:szCs w:val="16"/>
    </w:rPr>
  </w:style>
  <w:style w:type="character" w:customStyle="1" w:styleId="TypedTextChar">
    <w:name w:val="TypedText Char"/>
    <w:basedOn w:val="DefaultParagraphFont"/>
    <w:link w:val="TypedText"/>
    <w:rsid w:val="007559F6"/>
    <w:rPr>
      <w:rFonts w:ascii="Times New Roman" w:eastAsia="Times New Roman" w:hAnsi="Times New Roman"/>
      <w:szCs w:val="16"/>
    </w:rPr>
  </w:style>
  <w:style w:type="paragraph" w:customStyle="1" w:styleId="FIELDNAMES0">
    <w:name w:val="FIELDNAMES"/>
    <w:link w:val="FIELDNAMESChar0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fieldnames1">
    <w:name w:val="fieldnames"/>
    <w:rsid w:val="007D22FD"/>
    <w:pPr>
      <w:spacing w:before="30" w:after="30" w:line="240" w:lineRule="auto"/>
    </w:pPr>
    <w:rPr>
      <w:rFonts w:ascii="Arial Bold" w:eastAsia="Times New Roman" w:hAnsi="Arial Bold"/>
      <w:b/>
      <w:bCs/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onan\AppData\Local\Microsoft\Windows\Temporary%20Internet%20Files\Content.Outlook\PAPEB0SL\MRx_Templa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8256EBC6A24BC594D935BC11EC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5D7A-C8EB-45FC-A67A-74C2C29FAAC7}"/>
      </w:docPartPr>
      <w:docPartBody>
        <w:p w:rsidR="00042830" w:rsidRDefault="00874E9F" w:rsidP="00874E9F">
          <w:pPr>
            <w:pStyle w:val="A08256EBC6A24BC594D935BC11EC6A64"/>
          </w:pPr>
          <w:r w:rsidRPr="000825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9F"/>
    <w:rsid w:val="00042830"/>
    <w:rsid w:val="008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E9F"/>
    <w:rPr>
      <w:color w:val="808080"/>
    </w:rPr>
  </w:style>
  <w:style w:type="paragraph" w:customStyle="1" w:styleId="A08256EBC6A24BC594D935BC11EC6A64">
    <w:name w:val="A08256EBC6A24BC594D935BC11EC6A64"/>
    <w:rsid w:val="00874E9F"/>
  </w:style>
  <w:style w:type="paragraph" w:customStyle="1" w:styleId="7631CF89A0D64D919B6D01515A9BBB69">
    <w:name w:val="7631CF89A0D64D919B6D01515A9BBB69"/>
    <w:rsid w:val="00874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EB94E91127428B15F58F79DEC05C" ma:contentTypeVersion="13" ma:contentTypeDescription="Create a new document." ma:contentTypeScope="" ma:versionID="0c8e5a817ea435f57fd357cfd892bd3f">
  <xsd:schema xmlns:xsd="http://www.w3.org/2001/XMLSchema" xmlns:xs="http://www.w3.org/2001/XMLSchema" xmlns:p="http://schemas.microsoft.com/office/2006/metadata/properties" xmlns:ns3="4a83dc5e-163f-410a-8b7a-dd8c9094a670" xmlns:ns4="8d1e6a8e-4bb3-40bf-ad91-34c1965dde0d" targetNamespace="http://schemas.microsoft.com/office/2006/metadata/properties" ma:root="true" ma:fieldsID="5a0ae2e1b7b4c5510162d2f1fe419a2f" ns3:_="" ns4:_="">
    <xsd:import namespace="4a83dc5e-163f-410a-8b7a-dd8c9094a670"/>
    <xsd:import namespace="8d1e6a8e-4bb3-40bf-ad91-34c1965dd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dc5e-163f-410a-8b7a-dd8c9094a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e6a8e-4bb3-40bf-ad91-34c1965dd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F9E31-F07F-49DA-ACF4-AF78C10F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3dc5e-163f-410a-8b7a-dd8c9094a670"/>
    <ds:schemaRef ds:uri="8d1e6a8e-4bb3-40bf-ad91-34c1965dd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F91D3-6661-474E-ADCF-4A2AAC2543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a83dc5e-163f-410a-8b7a-dd8c9094a67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d1e6a8e-4bb3-40bf-ad91-34c1965dde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09FB01-9B43-445D-B628-67DBD6B2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B2A91-CD58-4BE0-8253-E82B70B0C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MRx_Template2</Template>
  <TotalTime>1</TotalTime>
  <Pages>3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&amp; Doc Mgmt</dc:creator>
  <cp:keywords/>
  <dc:description/>
  <cp:lastModifiedBy>Gibson, Melissa A.</cp:lastModifiedBy>
  <cp:revision>2</cp:revision>
  <cp:lastPrinted>2014-04-16T15:57:00Z</cp:lastPrinted>
  <dcterms:created xsi:type="dcterms:W3CDTF">2020-08-07T14:10:00Z</dcterms:created>
  <dcterms:modified xsi:type="dcterms:W3CDTF">2020-08-07T14:10:00Z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0x0101006508EB94E91127428B15F58F79DEC05C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2020-07-15T18:16:53Z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975b1e0a-c0db-4ce5-9c3b-40047680d2a0</vt:lpwstr>
  </property>
  <property fmtid="{D5CDD505-2E9C-101B-9397-08002B2CF9AE}" pid="9" name="MSIP_Label_8be07fcc-3295-428b-88ad-2394f5c2a736_ContentBits">
    <vt:lpwstr>0</vt:lpwstr>
  </property>
</Properties>
</file>